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8F" w:rsidRPr="00F05975" w:rsidRDefault="0000628F" w:rsidP="0000628F">
      <w:pPr>
        <w:pStyle w:val="Ttulo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CADASTRO AMBIENTAL DE CONSULTOR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3"/>
        <w:gridCol w:w="3006"/>
      </w:tblGrid>
      <w:tr w:rsidR="0000628F" w:rsidTr="001979DC">
        <w:tc>
          <w:tcPr>
            <w:tcW w:w="9017" w:type="dxa"/>
            <w:gridSpan w:val="4"/>
          </w:tcPr>
          <w:p w:rsidR="0000628F" w:rsidRPr="001A5038" w:rsidRDefault="0000628F" w:rsidP="001979DC">
            <w:pPr>
              <w:pStyle w:val="PargrafodaLista"/>
              <w:numPr>
                <w:ilvl w:val="0"/>
                <w:numId w:val="3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DADOS DO PROFISSIONAL </w:t>
            </w:r>
          </w:p>
        </w:tc>
      </w:tr>
      <w:tr w:rsidR="0000628F" w:rsidTr="001979DC">
        <w:tc>
          <w:tcPr>
            <w:tcW w:w="9017" w:type="dxa"/>
            <w:gridSpan w:val="4"/>
          </w:tcPr>
          <w:p w:rsidR="0000628F" w:rsidRDefault="0000628F" w:rsidP="001979DC">
            <w:r>
              <w:t xml:space="preserve">Pessoa Física:  </w:t>
            </w:r>
          </w:p>
        </w:tc>
      </w:tr>
      <w:tr w:rsidR="0000628F" w:rsidTr="001979DC">
        <w:tc>
          <w:tcPr>
            <w:tcW w:w="9017" w:type="dxa"/>
            <w:gridSpan w:val="4"/>
          </w:tcPr>
          <w:p w:rsidR="0000628F" w:rsidRDefault="0000628F" w:rsidP="001979DC">
            <w:r>
              <w:t xml:space="preserve">CPF: </w:t>
            </w:r>
          </w:p>
        </w:tc>
      </w:tr>
      <w:tr w:rsidR="0000628F" w:rsidTr="001979DC">
        <w:tc>
          <w:tcPr>
            <w:tcW w:w="9017" w:type="dxa"/>
            <w:gridSpan w:val="4"/>
          </w:tcPr>
          <w:p w:rsidR="0000628F" w:rsidRDefault="0000628F" w:rsidP="001979DC">
            <w:r>
              <w:t xml:space="preserve">Pessoa Jurídica (quando couber):  </w:t>
            </w:r>
          </w:p>
        </w:tc>
      </w:tr>
      <w:tr w:rsidR="0000628F" w:rsidTr="001979DC">
        <w:tc>
          <w:tcPr>
            <w:tcW w:w="9017" w:type="dxa"/>
            <w:gridSpan w:val="4"/>
          </w:tcPr>
          <w:p w:rsidR="0000628F" w:rsidRDefault="0000628F" w:rsidP="001979DC">
            <w:r>
              <w:t xml:space="preserve">CNPJ: </w:t>
            </w:r>
          </w:p>
        </w:tc>
      </w:tr>
      <w:tr w:rsidR="0000628F" w:rsidTr="001979DC">
        <w:tc>
          <w:tcPr>
            <w:tcW w:w="9017" w:type="dxa"/>
            <w:gridSpan w:val="4"/>
          </w:tcPr>
          <w:p w:rsidR="0000628F" w:rsidRDefault="0000628F" w:rsidP="001979DC">
            <w:r w:rsidRPr="007834D6">
              <w:rPr>
                <w:b/>
              </w:rPr>
              <w:t>Responsáveis Técnicos</w:t>
            </w:r>
            <w:r>
              <w:t xml:space="preserve">/ </w:t>
            </w:r>
            <w:r w:rsidRPr="007834D6">
              <w:rPr>
                <w:b/>
              </w:rPr>
              <w:t>Nº do Registro</w:t>
            </w:r>
            <w:r>
              <w:t xml:space="preserve">/ </w:t>
            </w:r>
            <w:r w:rsidRPr="007834D6">
              <w:rPr>
                <w:b/>
              </w:rPr>
              <w:t>UF do registro</w:t>
            </w:r>
            <w:r>
              <w:t>:</w:t>
            </w:r>
          </w:p>
          <w:p w:rsidR="0000628F" w:rsidRDefault="0000628F" w:rsidP="001979DC">
            <w:r>
              <w:t>1.</w:t>
            </w:r>
          </w:p>
          <w:p w:rsidR="0000628F" w:rsidRDefault="0000628F" w:rsidP="001979DC">
            <w:r>
              <w:t>2.</w:t>
            </w:r>
          </w:p>
          <w:p w:rsidR="0000628F" w:rsidRDefault="0000628F" w:rsidP="001979DC">
            <w:r>
              <w:t xml:space="preserve">3. </w:t>
            </w:r>
          </w:p>
          <w:p w:rsidR="0000628F" w:rsidRDefault="0000628F" w:rsidP="001979DC">
            <w:r>
              <w:t xml:space="preserve"> </w:t>
            </w:r>
          </w:p>
        </w:tc>
      </w:tr>
      <w:tr w:rsidR="0000628F" w:rsidTr="001979DC">
        <w:trPr>
          <w:trHeight w:val="319"/>
        </w:trPr>
        <w:tc>
          <w:tcPr>
            <w:tcW w:w="9017" w:type="dxa"/>
            <w:gridSpan w:val="4"/>
          </w:tcPr>
          <w:p w:rsidR="0000628F" w:rsidRPr="00EF6A87" w:rsidRDefault="0000628F" w:rsidP="001979DC">
            <w:pPr>
              <w:pStyle w:val="PargrafodaLista"/>
              <w:numPr>
                <w:ilvl w:val="0"/>
                <w:numId w:val="30"/>
              </w:numPr>
              <w:jc w:val="center"/>
              <w:rPr>
                <w:b/>
              </w:rPr>
            </w:pPr>
            <w:r>
              <w:rPr>
                <w:b/>
              </w:rPr>
              <w:t>ENDEREÇO PARA CORRESPONDÊNCIA</w:t>
            </w:r>
          </w:p>
        </w:tc>
      </w:tr>
      <w:tr w:rsidR="0000628F" w:rsidTr="001979DC">
        <w:tc>
          <w:tcPr>
            <w:tcW w:w="4508" w:type="dxa"/>
            <w:gridSpan w:val="2"/>
          </w:tcPr>
          <w:p w:rsidR="0000628F" w:rsidRDefault="0000628F" w:rsidP="001979DC">
            <w:r>
              <w:t xml:space="preserve">Rua: </w:t>
            </w:r>
          </w:p>
          <w:p w:rsidR="0000628F" w:rsidRDefault="0000628F" w:rsidP="001979DC"/>
        </w:tc>
        <w:tc>
          <w:tcPr>
            <w:tcW w:w="4509" w:type="dxa"/>
            <w:gridSpan w:val="2"/>
          </w:tcPr>
          <w:p w:rsidR="0000628F" w:rsidRDefault="0000628F" w:rsidP="001979DC">
            <w:r>
              <w:t xml:space="preserve">Número:  </w:t>
            </w:r>
          </w:p>
        </w:tc>
      </w:tr>
      <w:tr w:rsidR="0000628F" w:rsidTr="001979DC">
        <w:tc>
          <w:tcPr>
            <w:tcW w:w="9017" w:type="dxa"/>
            <w:gridSpan w:val="4"/>
          </w:tcPr>
          <w:p w:rsidR="0000628F" w:rsidRDefault="0000628F" w:rsidP="001979DC">
            <w:r>
              <w:t xml:space="preserve">Complemento:   </w:t>
            </w:r>
          </w:p>
        </w:tc>
      </w:tr>
      <w:tr w:rsidR="0000628F" w:rsidTr="001979DC">
        <w:tc>
          <w:tcPr>
            <w:tcW w:w="9017" w:type="dxa"/>
            <w:gridSpan w:val="4"/>
          </w:tcPr>
          <w:p w:rsidR="0000628F" w:rsidRDefault="0000628F" w:rsidP="001979DC">
            <w:r>
              <w:t xml:space="preserve">Cidade:  </w:t>
            </w:r>
          </w:p>
        </w:tc>
      </w:tr>
      <w:tr w:rsidR="0000628F" w:rsidTr="001979DC">
        <w:tc>
          <w:tcPr>
            <w:tcW w:w="3005" w:type="dxa"/>
          </w:tcPr>
          <w:p w:rsidR="0000628F" w:rsidRDefault="0000628F" w:rsidP="001979DC">
            <w:r>
              <w:t xml:space="preserve">CEP:  </w:t>
            </w:r>
          </w:p>
        </w:tc>
        <w:tc>
          <w:tcPr>
            <w:tcW w:w="3006" w:type="dxa"/>
            <w:gridSpan w:val="2"/>
          </w:tcPr>
          <w:p w:rsidR="0000628F" w:rsidRDefault="0000628F" w:rsidP="001979DC">
            <w:r>
              <w:t xml:space="preserve">UF: </w:t>
            </w:r>
          </w:p>
        </w:tc>
        <w:tc>
          <w:tcPr>
            <w:tcW w:w="3006" w:type="dxa"/>
          </w:tcPr>
          <w:p w:rsidR="0000628F" w:rsidRDefault="0000628F" w:rsidP="001979DC">
            <w:r>
              <w:t xml:space="preserve">Tel.: </w:t>
            </w:r>
          </w:p>
        </w:tc>
      </w:tr>
      <w:tr w:rsidR="0000628F" w:rsidTr="001979DC">
        <w:tc>
          <w:tcPr>
            <w:tcW w:w="9017" w:type="dxa"/>
            <w:gridSpan w:val="4"/>
          </w:tcPr>
          <w:p w:rsidR="0000628F" w:rsidRDefault="0000628F" w:rsidP="001979DC">
            <w:r>
              <w:t xml:space="preserve">Outros: </w:t>
            </w:r>
          </w:p>
        </w:tc>
      </w:tr>
      <w:tr w:rsidR="0000628F" w:rsidTr="001979DC">
        <w:tc>
          <w:tcPr>
            <w:tcW w:w="9017" w:type="dxa"/>
            <w:gridSpan w:val="4"/>
          </w:tcPr>
          <w:p w:rsidR="0000628F" w:rsidRDefault="0000628F" w:rsidP="001979DC">
            <w:r>
              <w:t xml:space="preserve">Email’s: </w:t>
            </w:r>
          </w:p>
          <w:p w:rsidR="0000628F" w:rsidRDefault="0000628F" w:rsidP="001979DC">
            <w:r>
              <w:t xml:space="preserve">  </w:t>
            </w:r>
          </w:p>
          <w:p w:rsidR="0000628F" w:rsidRDefault="0000628F" w:rsidP="001979DC"/>
        </w:tc>
      </w:tr>
      <w:tr w:rsidR="0000628F" w:rsidTr="001979DC">
        <w:tc>
          <w:tcPr>
            <w:tcW w:w="9017" w:type="dxa"/>
            <w:gridSpan w:val="4"/>
          </w:tcPr>
          <w:p w:rsidR="0000628F" w:rsidRDefault="0000628F" w:rsidP="001979DC">
            <w:r>
              <w:t xml:space="preserve">Atividade Desenvolvidas: </w:t>
            </w:r>
          </w:p>
          <w:p w:rsidR="0000628F" w:rsidRDefault="0000628F" w:rsidP="001979DC"/>
          <w:p w:rsidR="0000628F" w:rsidRDefault="0000628F" w:rsidP="001979DC"/>
          <w:p w:rsidR="0000628F" w:rsidRDefault="0000628F" w:rsidP="001979DC"/>
          <w:p w:rsidR="0000628F" w:rsidRDefault="0000628F" w:rsidP="001979DC"/>
          <w:p w:rsidR="0000628F" w:rsidRDefault="0000628F" w:rsidP="001979DC"/>
          <w:p w:rsidR="0000628F" w:rsidRDefault="0000628F" w:rsidP="001979DC"/>
          <w:p w:rsidR="0000628F" w:rsidRDefault="0000628F" w:rsidP="001979DC">
            <w:r>
              <w:t xml:space="preserve">  </w:t>
            </w:r>
          </w:p>
        </w:tc>
      </w:tr>
    </w:tbl>
    <w:p w:rsidR="0000628F" w:rsidRDefault="0000628F" w:rsidP="000062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0628F" w:rsidRPr="007834D6" w:rsidRDefault="0000628F" w:rsidP="000062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 w:rsidRPr="007834D6">
        <w:rPr>
          <w:rFonts w:ascii="Arial" w:hAnsi="Arial" w:cs="Arial"/>
          <w:b/>
          <w:sz w:val="20"/>
          <w:szCs w:val="20"/>
        </w:rPr>
        <w:t xml:space="preserve">CONSIDERAÇÕES: </w:t>
      </w:r>
    </w:p>
    <w:p w:rsidR="0000628F" w:rsidRPr="007834D6" w:rsidRDefault="0000628F" w:rsidP="0000628F">
      <w:pPr>
        <w:pStyle w:val="PargrafodaLista"/>
        <w:numPr>
          <w:ilvl w:val="0"/>
          <w:numId w:val="31"/>
        </w:numPr>
        <w:jc w:val="both"/>
        <w:rPr>
          <w:rFonts w:cs="Arial"/>
          <w:sz w:val="20"/>
          <w:szCs w:val="20"/>
        </w:rPr>
      </w:pPr>
      <w:r w:rsidRPr="007834D6">
        <w:rPr>
          <w:rFonts w:cs="Arial"/>
          <w:sz w:val="20"/>
          <w:szCs w:val="20"/>
        </w:rPr>
        <w:t xml:space="preserve"> Preencher o formulário corretamente e assinar; </w:t>
      </w:r>
    </w:p>
    <w:p w:rsidR="0000628F" w:rsidRPr="007834D6" w:rsidRDefault="0000628F" w:rsidP="0000628F">
      <w:pPr>
        <w:pStyle w:val="PargrafodaLista"/>
        <w:numPr>
          <w:ilvl w:val="0"/>
          <w:numId w:val="31"/>
        </w:numPr>
        <w:jc w:val="both"/>
        <w:rPr>
          <w:rFonts w:cs="Arial"/>
          <w:sz w:val="20"/>
          <w:szCs w:val="20"/>
        </w:rPr>
      </w:pPr>
      <w:r w:rsidRPr="007834D6">
        <w:rPr>
          <w:rFonts w:cs="Arial"/>
          <w:sz w:val="20"/>
          <w:szCs w:val="20"/>
        </w:rPr>
        <w:t xml:space="preserve"> Apresentar cópia da carteira do conselho, do documento de identificação pessoal com foto, comprovante do endereço residencial ou comercial; </w:t>
      </w:r>
    </w:p>
    <w:p w:rsidR="0000628F" w:rsidRPr="007834D6" w:rsidRDefault="0000628F" w:rsidP="0000628F">
      <w:pPr>
        <w:pStyle w:val="PargrafodaLista"/>
        <w:numPr>
          <w:ilvl w:val="0"/>
          <w:numId w:val="31"/>
        </w:numPr>
        <w:jc w:val="both"/>
        <w:rPr>
          <w:rFonts w:cs="Arial"/>
          <w:sz w:val="20"/>
          <w:szCs w:val="20"/>
        </w:rPr>
      </w:pPr>
      <w:r w:rsidRPr="007834D6">
        <w:rPr>
          <w:rFonts w:cs="Arial"/>
          <w:b/>
          <w:sz w:val="20"/>
          <w:szCs w:val="20"/>
        </w:rPr>
        <w:t xml:space="preserve"> </w:t>
      </w:r>
      <w:r w:rsidRPr="007834D6">
        <w:rPr>
          <w:rFonts w:cs="Arial"/>
          <w:sz w:val="20"/>
          <w:szCs w:val="20"/>
        </w:rPr>
        <w:t xml:space="preserve">Apresentar pagamento da taxa (a guia de recolhimento ou documento de arrecadação municipal, deverá ser solicitado junto a esta </w:t>
      </w:r>
      <w:r w:rsidR="00E651F8">
        <w:rPr>
          <w:rFonts w:cs="Arial"/>
          <w:sz w:val="20"/>
          <w:szCs w:val="20"/>
        </w:rPr>
        <w:t>SEMUMA</w:t>
      </w:r>
      <w:r w:rsidRPr="007834D6">
        <w:rPr>
          <w:rFonts w:cs="Arial"/>
          <w:sz w:val="20"/>
          <w:szCs w:val="20"/>
        </w:rPr>
        <w:t xml:space="preserve">) e/ou através de email: </w:t>
      </w:r>
      <w:hyperlink r:id="rId10" w:history="1">
        <w:r w:rsidR="00E651F8" w:rsidRPr="00E651F8">
          <w:rPr>
            <w:rStyle w:val="Hyperlink"/>
            <w:rFonts w:cs="Arial"/>
            <w:sz w:val="20"/>
            <w:szCs w:val="20"/>
          </w:rPr>
          <w:t>licenciamentosooretama@gmail.com</w:t>
        </w:r>
      </w:hyperlink>
      <w:r w:rsidRPr="00E651F8">
        <w:rPr>
          <w:rFonts w:cs="Arial"/>
          <w:sz w:val="20"/>
          <w:szCs w:val="20"/>
        </w:rPr>
        <w:t>;</w:t>
      </w:r>
    </w:p>
    <w:p w:rsidR="0000628F" w:rsidRDefault="0000628F" w:rsidP="0000628F">
      <w:pPr>
        <w:pStyle w:val="PargrafodaLista"/>
        <w:numPr>
          <w:ilvl w:val="0"/>
          <w:numId w:val="31"/>
        </w:numPr>
        <w:jc w:val="both"/>
        <w:rPr>
          <w:rFonts w:cs="Arial"/>
          <w:sz w:val="20"/>
          <w:szCs w:val="20"/>
        </w:rPr>
      </w:pPr>
      <w:r w:rsidRPr="007834D6">
        <w:rPr>
          <w:rFonts w:cs="Arial"/>
          <w:sz w:val="20"/>
          <w:szCs w:val="20"/>
        </w:rPr>
        <w:t>Protocolar toda a docume</w:t>
      </w:r>
      <w:bookmarkStart w:id="0" w:name="_GoBack"/>
      <w:bookmarkEnd w:id="0"/>
      <w:r w:rsidRPr="007834D6">
        <w:rPr>
          <w:rFonts w:cs="Arial"/>
          <w:sz w:val="20"/>
          <w:szCs w:val="20"/>
        </w:rPr>
        <w:t xml:space="preserve">ntação no Protocolo Geral desta Prefeitura Municipal. </w:t>
      </w:r>
    </w:p>
    <w:p w:rsidR="0000628F" w:rsidRDefault="0000628F" w:rsidP="0000628F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______________, ______ de  ____________ de ________.</w:t>
      </w:r>
    </w:p>
    <w:p w:rsidR="0000628F" w:rsidRDefault="0000628F" w:rsidP="0000628F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1B6924">
        <w:rPr>
          <w:rFonts w:cs="Arial"/>
        </w:rPr>
        <w:t xml:space="preserve">           </w:t>
      </w:r>
      <w:r>
        <w:rPr>
          <w:rFonts w:cs="Arial"/>
        </w:rPr>
        <w:tab/>
      </w:r>
      <w:r>
        <w:rPr>
          <w:rFonts w:cs="Arial"/>
        </w:rPr>
        <w:tab/>
      </w:r>
    </w:p>
    <w:p w:rsidR="0000628F" w:rsidRPr="001B6924" w:rsidRDefault="0000628F" w:rsidP="0000628F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Responsável </w:t>
      </w:r>
      <w:r w:rsidRPr="001B6924">
        <w:rPr>
          <w:rFonts w:cs="Arial"/>
        </w:rPr>
        <w:t>pelas informações:_________</w:t>
      </w:r>
      <w:r>
        <w:rPr>
          <w:rFonts w:cs="Arial"/>
        </w:rPr>
        <w:t xml:space="preserve">___________________ </w:t>
      </w:r>
    </w:p>
    <w:p w:rsidR="0000628F" w:rsidRDefault="0000628F" w:rsidP="0000628F">
      <w:pPr>
        <w:spacing w:after="0" w:line="240" w:lineRule="auto"/>
        <w:ind w:left="720"/>
        <w:jc w:val="center"/>
        <w:rPr>
          <w:rFonts w:ascii="Arial" w:hAnsi="Arial" w:cs="Arial"/>
        </w:rPr>
      </w:pPr>
      <w:r w:rsidRPr="001B6924">
        <w:rPr>
          <w:rFonts w:cs="Arial"/>
        </w:rPr>
        <w:t xml:space="preserve">                                                </w:t>
      </w:r>
      <w:r>
        <w:rPr>
          <w:rFonts w:cs="Arial"/>
        </w:rPr>
        <w:t xml:space="preserve">               (Nome legível ou</w:t>
      </w:r>
      <w:r w:rsidRPr="001B6924">
        <w:rPr>
          <w:rFonts w:cs="Arial"/>
        </w:rPr>
        <w:t xml:space="preserve"> Assinatura e carimbo identificador)</w:t>
      </w:r>
    </w:p>
    <w:sectPr w:rsidR="0000628F" w:rsidSect="0000628F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A3" w:rsidRDefault="00F53DA3" w:rsidP="00855982">
      <w:pPr>
        <w:spacing w:after="0" w:line="240" w:lineRule="auto"/>
      </w:pPr>
      <w:r>
        <w:separator/>
      </w:r>
    </w:p>
  </w:endnote>
  <w:endnote w:type="continuationSeparator" w:id="0">
    <w:p w:rsidR="00F53DA3" w:rsidRDefault="00F53DA3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8F" w:rsidRPr="00C17204" w:rsidRDefault="0000628F" w:rsidP="0000628F">
    <w:pPr>
      <w:pStyle w:val="Rodap"/>
      <w:jc w:val="center"/>
      <w:rPr>
        <w:rFonts w:ascii="Century Schoolbook" w:hAnsi="Century Schoolbook"/>
        <w:sz w:val="18"/>
        <w:szCs w:val="18"/>
      </w:rPr>
    </w:pPr>
    <w:r>
      <w:rPr>
        <w:rFonts w:ascii="Century Schoolbook" w:hAnsi="Century Schoolbook"/>
        <w:sz w:val="18"/>
        <w:szCs w:val="18"/>
      </w:rPr>
      <w:t>Avenida Basílio Cerri</w:t>
    </w:r>
    <w:r w:rsidRPr="00C17204">
      <w:rPr>
        <w:rFonts w:ascii="Century Schoolbook" w:hAnsi="Century Schoolbook"/>
        <w:sz w:val="18"/>
        <w:szCs w:val="18"/>
      </w:rPr>
      <w:t xml:space="preserve">, nº </w:t>
    </w:r>
    <w:r>
      <w:rPr>
        <w:rFonts w:ascii="Century Schoolbook" w:hAnsi="Century Schoolbook"/>
        <w:sz w:val="18"/>
        <w:szCs w:val="18"/>
      </w:rPr>
      <w:t>44, sala 18</w:t>
    </w:r>
    <w:r w:rsidRPr="00C17204">
      <w:rPr>
        <w:rFonts w:ascii="Century Schoolbook" w:hAnsi="Century Schoolbook"/>
        <w:sz w:val="18"/>
        <w:szCs w:val="18"/>
      </w:rPr>
      <w:t xml:space="preserve"> – Bairro</w:t>
    </w:r>
    <w:r>
      <w:rPr>
        <w:rFonts w:ascii="Century Schoolbook" w:hAnsi="Century Schoolbook"/>
        <w:sz w:val="18"/>
        <w:szCs w:val="18"/>
      </w:rPr>
      <w:t xml:space="preserve"> Centro – Sooretama – ES – CEP: 29.927-000</w:t>
    </w:r>
  </w:p>
  <w:p w:rsidR="0000628F" w:rsidRPr="00C17204" w:rsidRDefault="0000628F" w:rsidP="0000628F">
    <w:pPr>
      <w:pStyle w:val="Rodap"/>
      <w:jc w:val="center"/>
      <w:rPr>
        <w:rFonts w:ascii="Century Schoolbook" w:hAnsi="Century Schoolbook"/>
        <w:sz w:val="18"/>
        <w:szCs w:val="18"/>
      </w:rPr>
    </w:pPr>
    <w:r w:rsidRPr="00C17204">
      <w:rPr>
        <w:rFonts w:ascii="Century Schoolbook" w:hAnsi="Century Schoolbook"/>
        <w:sz w:val="18"/>
        <w:szCs w:val="18"/>
      </w:rPr>
      <w:t xml:space="preserve">Tel.: (27) </w:t>
    </w:r>
    <w:r>
      <w:rPr>
        <w:rStyle w:val="Forte"/>
        <w:rFonts w:ascii="Century Schoolbook" w:hAnsi="Century Schoolbook" w:cs="Arial"/>
        <w:color w:val="222222"/>
        <w:sz w:val="18"/>
        <w:szCs w:val="18"/>
        <w:bdr w:val="none" w:sz="0" w:space="0" w:color="auto" w:frame="1"/>
        <w:shd w:val="clear" w:color="auto" w:fill="F3F3F5"/>
      </w:rPr>
      <w:t>3273 1282 – Ramal 265</w:t>
    </w:r>
    <w:r w:rsidRPr="00C17204">
      <w:rPr>
        <w:rStyle w:val="Forte"/>
        <w:rFonts w:ascii="Century Schoolbook" w:hAnsi="Century Schoolbook" w:cs="Arial"/>
        <w:color w:val="222222"/>
        <w:sz w:val="18"/>
        <w:szCs w:val="18"/>
        <w:bdr w:val="none" w:sz="0" w:space="0" w:color="auto" w:frame="1"/>
        <w:shd w:val="clear" w:color="auto" w:fill="F3F3F5"/>
      </w:rPr>
      <w:t xml:space="preserve"> - </w:t>
    </w:r>
    <w:r w:rsidRPr="00C17204">
      <w:rPr>
        <w:rFonts w:ascii="Century Schoolbook" w:hAnsi="Century Schoolbook"/>
        <w:sz w:val="18"/>
        <w:szCs w:val="18"/>
      </w:rPr>
      <w:t xml:space="preserve">  CNPJ nº </w:t>
    </w:r>
    <w:r>
      <w:rPr>
        <w:rFonts w:ascii="Century Schoolbook" w:hAnsi="Century Schoolbook"/>
        <w:sz w:val="18"/>
        <w:szCs w:val="18"/>
      </w:rPr>
      <w:t>01.612.155/0001-41</w:t>
    </w:r>
  </w:p>
  <w:p w:rsidR="00C17204" w:rsidRDefault="00C172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CA2" w:rsidRPr="00C17204" w:rsidRDefault="00556CA2" w:rsidP="00556CA2">
    <w:pPr>
      <w:pStyle w:val="Rodap"/>
      <w:jc w:val="center"/>
      <w:rPr>
        <w:rFonts w:ascii="Century Schoolbook" w:hAnsi="Century Schoolbook"/>
        <w:sz w:val="18"/>
        <w:szCs w:val="18"/>
      </w:rPr>
    </w:pPr>
    <w:r>
      <w:rPr>
        <w:rFonts w:ascii="Century Schoolbook" w:hAnsi="Century Schoolbook"/>
        <w:sz w:val="18"/>
        <w:szCs w:val="18"/>
      </w:rPr>
      <w:t>Avenida Basílio Cerri</w:t>
    </w:r>
    <w:r w:rsidRPr="00C17204">
      <w:rPr>
        <w:rFonts w:ascii="Century Schoolbook" w:hAnsi="Century Schoolbook"/>
        <w:sz w:val="18"/>
        <w:szCs w:val="18"/>
      </w:rPr>
      <w:t xml:space="preserve">, nº </w:t>
    </w:r>
    <w:r>
      <w:rPr>
        <w:rFonts w:ascii="Century Schoolbook" w:hAnsi="Century Schoolbook"/>
        <w:sz w:val="18"/>
        <w:szCs w:val="18"/>
      </w:rPr>
      <w:t>44, sala 18</w:t>
    </w:r>
    <w:r w:rsidRPr="00C17204">
      <w:rPr>
        <w:rFonts w:ascii="Century Schoolbook" w:hAnsi="Century Schoolbook"/>
        <w:sz w:val="18"/>
        <w:szCs w:val="18"/>
      </w:rPr>
      <w:t xml:space="preserve"> – Bairro</w:t>
    </w:r>
    <w:r>
      <w:rPr>
        <w:rFonts w:ascii="Century Schoolbook" w:hAnsi="Century Schoolbook"/>
        <w:sz w:val="18"/>
        <w:szCs w:val="18"/>
      </w:rPr>
      <w:t xml:space="preserve"> Centro – Sooretama – ES – CEP: 29.927-000</w:t>
    </w:r>
  </w:p>
  <w:p w:rsidR="00556CA2" w:rsidRPr="00C17204" w:rsidRDefault="00556CA2" w:rsidP="00556CA2">
    <w:pPr>
      <w:pStyle w:val="Rodap"/>
      <w:jc w:val="center"/>
      <w:rPr>
        <w:rFonts w:ascii="Century Schoolbook" w:hAnsi="Century Schoolbook"/>
        <w:sz w:val="18"/>
        <w:szCs w:val="18"/>
      </w:rPr>
    </w:pPr>
    <w:r w:rsidRPr="00C17204">
      <w:rPr>
        <w:rFonts w:ascii="Century Schoolbook" w:hAnsi="Century Schoolbook"/>
        <w:sz w:val="18"/>
        <w:szCs w:val="18"/>
      </w:rPr>
      <w:t xml:space="preserve">Tel.: (27) </w:t>
    </w:r>
    <w:r>
      <w:rPr>
        <w:rStyle w:val="Forte"/>
        <w:rFonts w:ascii="Century Schoolbook" w:hAnsi="Century Schoolbook" w:cs="Arial"/>
        <w:color w:val="222222"/>
        <w:sz w:val="18"/>
        <w:szCs w:val="18"/>
        <w:bdr w:val="none" w:sz="0" w:space="0" w:color="auto" w:frame="1"/>
        <w:shd w:val="clear" w:color="auto" w:fill="F3F3F5"/>
      </w:rPr>
      <w:t>3273 1282 – Ramal 265</w:t>
    </w:r>
    <w:r w:rsidRPr="00C17204">
      <w:rPr>
        <w:rStyle w:val="Forte"/>
        <w:rFonts w:ascii="Century Schoolbook" w:hAnsi="Century Schoolbook" w:cs="Arial"/>
        <w:color w:val="222222"/>
        <w:sz w:val="18"/>
        <w:szCs w:val="18"/>
        <w:bdr w:val="none" w:sz="0" w:space="0" w:color="auto" w:frame="1"/>
        <w:shd w:val="clear" w:color="auto" w:fill="F3F3F5"/>
      </w:rPr>
      <w:t xml:space="preserve"> - </w:t>
    </w:r>
    <w:r w:rsidRPr="00C17204">
      <w:rPr>
        <w:rFonts w:ascii="Century Schoolbook" w:hAnsi="Century Schoolbook"/>
        <w:sz w:val="18"/>
        <w:szCs w:val="18"/>
      </w:rPr>
      <w:t xml:space="preserve">  CNPJ nº </w:t>
    </w:r>
    <w:r>
      <w:rPr>
        <w:rFonts w:ascii="Century Schoolbook" w:hAnsi="Century Schoolbook"/>
        <w:sz w:val="18"/>
        <w:szCs w:val="18"/>
      </w:rPr>
      <w:t>01.612.155/0001-41</w:t>
    </w:r>
  </w:p>
  <w:p w:rsidR="00556CA2" w:rsidRPr="00E16830" w:rsidRDefault="00556CA2" w:rsidP="00556CA2">
    <w:pPr>
      <w:pStyle w:val="Rodap"/>
    </w:pPr>
  </w:p>
  <w:p w:rsidR="00FD5A1D" w:rsidRDefault="00FD5A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A3" w:rsidRDefault="00F53DA3" w:rsidP="00855982">
      <w:pPr>
        <w:spacing w:after="0" w:line="240" w:lineRule="auto"/>
      </w:pPr>
      <w:r>
        <w:separator/>
      </w:r>
    </w:p>
  </w:footnote>
  <w:footnote w:type="continuationSeparator" w:id="0">
    <w:p w:rsidR="00F53DA3" w:rsidRDefault="00F53DA3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8F" w:rsidRDefault="0000628F" w:rsidP="0000628F">
    <w:pPr>
      <w:pStyle w:val="Ttulo1"/>
      <w:rPr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7245D0D6" wp14:editId="7B6997E7">
          <wp:extent cx="566611" cy="496211"/>
          <wp:effectExtent l="0" t="0" r="508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47" cy="510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F53DA3">
      <w:rPr>
        <w:sz w:val="24"/>
        <w:szCs w:val="24"/>
      </w:rPr>
      <w:t xml:space="preserve">PREFEITURA MUNICIPAL DE </w:t>
    </w:r>
    <w:r>
      <w:rPr>
        <w:sz w:val="24"/>
        <w:szCs w:val="24"/>
      </w:rPr>
      <w:t>SOORETAMA – ESTADO DO ESPÍRITO SANTO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74" w:rsidRDefault="00933274" w:rsidP="00933274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45FB343">
          <wp:extent cx="2054225" cy="548640"/>
          <wp:effectExtent l="0" t="0" r="317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2D024A"/>
    <w:multiLevelType w:val="hybridMultilevel"/>
    <w:tmpl w:val="68A01810"/>
    <w:lvl w:ilvl="0" w:tplc="F41C812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84657AE"/>
    <w:multiLevelType w:val="hybridMultilevel"/>
    <w:tmpl w:val="CA084F1A"/>
    <w:lvl w:ilvl="0" w:tplc="0416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3"/>
    <w:rsid w:val="0000628F"/>
    <w:rsid w:val="001A5038"/>
    <w:rsid w:val="001C4477"/>
    <w:rsid w:val="001D4362"/>
    <w:rsid w:val="00210296"/>
    <w:rsid w:val="0023338A"/>
    <w:rsid w:val="0038416F"/>
    <w:rsid w:val="00506D59"/>
    <w:rsid w:val="00556CA2"/>
    <w:rsid w:val="006151D8"/>
    <w:rsid w:val="007833A7"/>
    <w:rsid w:val="00855982"/>
    <w:rsid w:val="00933274"/>
    <w:rsid w:val="009F619B"/>
    <w:rsid w:val="00A10484"/>
    <w:rsid w:val="00B120A3"/>
    <w:rsid w:val="00C17204"/>
    <w:rsid w:val="00CA779A"/>
    <w:rsid w:val="00CE35EF"/>
    <w:rsid w:val="00D02706"/>
    <w:rsid w:val="00D1749B"/>
    <w:rsid w:val="00E651F8"/>
    <w:rsid w:val="00EB5B98"/>
    <w:rsid w:val="00F34838"/>
    <w:rsid w:val="00F53DA3"/>
    <w:rsid w:val="00FD262C"/>
    <w:rsid w:val="00FD3A6B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7227F5D-CA69-42AF-A8C5-58AFB031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Ttulo1">
    <w:name w:val="heading 1"/>
    <w:basedOn w:val="Normal"/>
    <w:next w:val="Normal"/>
    <w:link w:val="Ttulo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855982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982"/>
  </w:style>
  <w:style w:type="character" w:customStyle="1" w:styleId="Ttulo1Char">
    <w:name w:val="Título 1 Char"/>
    <w:basedOn w:val="Fontepargpadro"/>
    <w:link w:val="Ttulo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Rodap">
    <w:name w:val="footer"/>
    <w:basedOn w:val="Normal"/>
    <w:link w:val="RodapChar"/>
    <w:uiPriority w:val="99"/>
    <w:unhideWhenUsed/>
    <w:rsid w:val="0085598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982"/>
  </w:style>
  <w:style w:type="paragraph" w:styleId="Legenda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362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D4362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D4362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D436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436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3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362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D4362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4362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4362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D4362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D4362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D4362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Fontepargpadro"/>
    <w:uiPriority w:val="99"/>
    <w:unhideWhenUsed/>
    <w:rsid w:val="007833A7"/>
    <w:rPr>
      <w:color w:val="3A6331" w:themeColor="accent4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7833A7"/>
    <w:rPr>
      <w:color w:val="595959" w:themeColor="text1" w:themeTint="A6"/>
    </w:rPr>
  </w:style>
  <w:style w:type="character" w:styleId="nfaseIntensa">
    <w:name w:val="Intense Emphasis"/>
    <w:basedOn w:val="Fontepargpadro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D262C"/>
    <w:rPr>
      <w:i/>
      <w:iCs/>
      <w:color w:val="B35E06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elacomgrade">
    <w:name w:val="Table Grid"/>
    <w:basedOn w:val="Tabelanormal"/>
    <w:uiPriority w:val="39"/>
    <w:rsid w:val="00F5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unhideWhenUsed/>
    <w:qFormat/>
    <w:rsid w:val="00F53DA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17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icenciamentosooretam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Design%20Relat&#243;rio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infopath/2007/PartnerControls"/>
    <ds:schemaRef ds:uri="4873beb7-5857-4685-be1f-d57550cc96cc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27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HP Inc.</cp:lastModifiedBy>
  <cp:revision>15</cp:revision>
  <cp:lastPrinted>2019-06-07T18:40:00Z</cp:lastPrinted>
  <dcterms:created xsi:type="dcterms:W3CDTF">2019-06-07T17:00:00Z</dcterms:created>
  <dcterms:modified xsi:type="dcterms:W3CDTF">2019-10-07T18:07:00Z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