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A3A" w:rsidRDefault="00B16A88" w:rsidP="0002566E">
      <w:pPr>
        <w:pStyle w:val="Ttulo1"/>
        <w:jc w:val="center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DOCUMENTOS PARA PROCESSOS AMBIENTAIS</w:t>
      </w:r>
    </w:p>
    <w:p w:rsidR="00D21EE7" w:rsidRPr="00AD7FAC" w:rsidRDefault="00D21EE7" w:rsidP="004D129E">
      <w:pPr>
        <w:pStyle w:val="PargrafodaLista"/>
        <w:numPr>
          <w:ilvl w:val="0"/>
          <w:numId w:val="1"/>
        </w:numPr>
        <w:spacing w:after="0"/>
        <w:ind w:left="714" w:hanging="357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DOCUMENTOS BÁSICOS PARA TODOS OS REQUERIMENTOS </w:t>
      </w:r>
      <w:r w:rsidRPr="00AD7FAC">
        <w:rPr>
          <w:rFonts w:ascii="Arial Narrow" w:hAnsi="Arial Narrow"/>
          <w:b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7"/>
      </w:tblGrid>
      <w:tr w:rsidR="00D21EE7" w:rsidRPr="00AD7FAC" w:rsidTr="008303E2">
        <w:tc>
          <w:tcPr>
            <w:tcW w:w="9017" w:type="dxa"/>
          </w:tcPr>
          <w:p w:rsidR="0002566E" w:rsidRDefault="0002566E" w:rsidP="0002566E">
            <w:pPr>
              <w:pStyle w:val="PargrafodaLista"/>
              <w:ind w:left="1012"/>
              <w:rPr>
                <w:rFonts w:ascii="Arial Narrow" w:hAnsi="Arial Narrow"/>
              </w:rPr>
            </w:pPr>
          </w:p>
          <w:p w:rsidR="00A61641" w:rsidRDefault="00A61641" w:rsidP="004D129E">
            <w:pPr>
              <w:pStyle w:val="PargrafodaLista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EMPREENDEDOR:</w:t>
            </w:r>
          </w:p>
          <w:p w:rsidR="00D21EE7" w:rsidRDefault="00D21EE7" w:rsidP="004D129E">
            <w:pPr>
              <w:pStyle w:val="PargrafodaLista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5F4DF5">
              <w:rPr>
                <w:rFonts w:ascii="Arial Narrow" w:hAnsi="Arial Narrow"/>
              </w:rPr>
              <w:t xml:space="preserve">Apresentar </w:t>
            </w:r>
            <w:r w:rsidR="005F4DF5" w:rsidRPr="005F4DF5">
              <w:rPr>
                <w:rFonts w:ascii="Arial Narrow" w:hAnsi="Arial Narrow"/>
              </w:rPr>
              <w:t>cópia dos documentos de identificação e comprovante de residência</w:t>
            </w:r>
            <w:r w:rsidR="00EE4732">
              <w:rPr>
                <w:rFonts w:ascii="Arial Narrow" w:hAnsi="Arial Narrow"/>
              </w:rPr>
              <w:t>;</w:t>
            </w:r>
          </w:p>
          <w:p w:rsidR="0008189D" w:rsidRPr="0008189D" w:rsidRDefault="00EE4732" w:rsidP="0008189D">
            <w:pPr>
              <w:pStyle w:val="PargrafodaLista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Apresentar um documento que comprove o vínculo como empreendimento. </w:t>
            </w:r>
          </w:p>
        </w:tc>
      </w:tr>
      <w:tr w:rsidR="00D21EE7" w:rsidRPr="00AD7FAC" w:rsidTr="008303E2">
        <w:tc>
          <w:tcPr>
            <w:tcW w:w="9017" w:type="dxa"/>
          </w:tcPr>
          <w:p w:rsidR="0008189D" w:rsidRPr="00A61641" w:rsidRDefault="0008189D" w:rsidP="0008189D">
            <w:pPr>
              <w:pStyle w:val="PargrafodaLista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A61641">
              <w:rPr>
                <w:rFonts w:ascii="Arial Narrow" w:hAnsi="Arial Narrow"/>
              </w:rPr>
              <w:t xml:space="preserve">EMPREENDIMENTO: </w:t>
            </w:r>
          </w:p>
          <w:p w:rsidR="005F4DF5" w:rsidRDefault="005F4DF5" w:rsidP="004D129E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Apresentar c</w:t>
            </w:r>
            <w:r w:rsidRPr="00B16A88">
              <w:rPr>
                <w:rFonts w:ascii="Arial Narrow" w:hAnsi="Arial Narrow"/>
              </w:rPr>
              <w:t>ópia do Cadastro Nacional de Pessoa Jurídica (CNPJ) ou do Cadastro de Pessoa Física (CPF).</w:t>
            </w:r>
          </w:p>
          <w:p w:rsidR="005F4DF5" w:rsidRDefault="005F4DF5" w:rsidP="004D129E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B16A88">
              <w:rPr>
                <w:rFonts w:ascii="Arial Narrow" w:hAnsi="Arial Narrow"/>
              </w:rPr>
              <w:t xml:space="preserve">Cópia da escritura do imóvel em nome do titular e do contrato de locação ou arrendamento do imóvel, caso seja locatário. Apresentar </w:t>
            </w:r>
            <w:r w:rsidR="009B7FA1" w:rsidRPr="005F4DF5">
              <w:rPr>
                <w:rFonts w:ascii="Arial Narrow" w:hAnsi="Arial Narrow"/>
              </w:rPr>
              <w:t>croqui georeferenciado</w:t>
            </w:r>
            <w:r w:rsidR="009B7FA1" w:rsidRPr="00B16A88">
              <w:rPr>
                <w:rFonts w:ascii="Arial Narrow" w:hAnsi="Arial Narrow"/>
              </w:rPr>
              <w:t xml:space="preserve"> </w:t>
            </w:r>
            <w:r w:rsidRPr="00B16A88">
              <w:rPr>
                <w:rFonts w:ascii="Arial Narrow" w:hAnsi="Arial Narrow"/>
              </w:rPr>
              <w:t>contendo o tamanho da área a ser licenciada.</w:t>
            </w:r>
          </w:p>
          <w:p w:rsidR="005F4DF5" w:rsidRDefault="005F4DF5" w:rsidP="004D129E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B16A88">
              <w:rPr>
                <w:rFonts w:ascii="Arial Narrow" w:hAnsi="Arial Narrow"/>
              </w:rPr>
              <w:t>Contrato Social - Cópia da Ata da Eleição de última diretoria, quando se tratar de Sociedade ou do Contrato Social registrado, quando se tratar de Sociedade de Quotas de Responsabilidade Limitada e última alteração contratual (atos constitutivos da empresa), no caso de pessoa jurídica.</w:t>
            </w:r>
          </w:p>
          <w:p w:rsidR="005F4DF5" w:rsidRPr="0008189D" w:rsidRDefault="005F4DF5" w:rsidP="0008189D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5F4DF5">
              <w:rPr>
                <w:rFonts w:ascii="Arial Narrow" w:hAnsi="Arial Narrow"/>
              </w:rPr>
              <w:t xml:space="preserve">Em caso de atividades de </w:t>
            </w:r>
            <w:r w:rsidRPr="005F4DF5">
              <w:rPr>
                <w:rFonts w:ascii="Arial Narrow" w:hAnsi="Arial Narrow"/>
                <w:b/>
                <w:bCs/>
              </w:rPr>
              <w:t>uso e ocupação do solo em área rural</w:t>
            </w:r>
            <w:r w:rsidRPr="005F4DF5">
              <w:rPr>
                <w:rFonts w:ascii="Arial Narrow" w:hAnsi="Arial Narrow"/>
              </w:rPr>
              <w:t>, apresentar</w:t>
            </w:r>
            <w:r w:rsidR="003E1BF1" w:rsidRPr="005F4DF5">
              <w:rPr>
                <w:rFonts w:ascii="Arial Narrow" w:hAnsi="Arial Narrow"/>
              </w:rPr>
              <w:t xml:space="preserve"> </w:t>
            </w:r>
            <w:r w:rsidRPr="005F4DF5">
              <w:rPr>
                <w:rFonts w:ascii="Arial Narrow" w:hAnsi="Arial Narrow"/>
              </w:rPr>
              <w:t>a planta ou croqui georeferenciado, CAR – Cadastro Ambiental Rural e o CCIR – Certificado de cadastro imóvel rural.</w:t>
            </w:r>
            <w:r w:rsidR="00E671DD">
              <w:rPr>
                <w:rFonts w:ascii="Arial Narrow" w:hAnsi="Arial Narrow"/>
              </w:rPr>
              <w:t xml:space="preserve"> </w:t>
            </w:r>
          </w:p>
        </w:tc>
      </w:tr>
    </w:tbl>
    <w:p w:rsidR="005F4DF5" w:rsidRDefault="005F4DF5" w:rsidP="005F4DF5"/>
    <w:p w:rsidR="002E4CF6" w:rsidRPr="0008189D" w:rsidRDefault="005F4DF5" w:rsidP="0008189D">
      <w:pPr>
        <w:pStyle w:val="PargrafodaLista"/>
        <w:numPr>
          <w:ilvl w:val="0"/>
          <w:numId w:val="1"/>
        </w:numPr>
        <w:spacing w:after="0"/>
        <w:ind w:left="714" w:hanging="357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DOCUMENTOS ESPECÍFICOS PARA REQUERIMENTO DE SERVIÇOS GERAIS</w:t>
      </w:r>
      <w:r w:rsidRPr="00AD7FAC">
        <w:rPr>
          <w:rFonts w:ascii="Arial Narrow" w:hAnsi="Arial Narrow"/>
          <w:b/>
        </w:rPr>
        <w:t>:</w:t>
      </w:r>
      <w:r>
        <w:rPr>
          <w:rFonts w:ascii="Arial Narrow" w:hAnsi="Arial Narrow"/>
          <w:b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7"/>
      </w:tblGrid>
      <w:tr w:rsidR="002E4CF6" w:rsidRPr="005F4DF5" w:rsidTr="008303E2">
        <w:tc>
          <w:tcPr>
            <w:tcW w:w="9017" w:type="dxa"/>
          </w:tcPr>
          <w:p w:rsidR="00EA0117" w:rsidRDefault="00EA0117" w:rsidP="00EA0117">
            <w:pPr>
              <w:pStyle w:val="PargrafodaLista"/>
              <w:ind w:left="1440"/>
              <w:rPr>
                <w:rFonts w:ascii="Arial Narrow" w:hAnsi="Arial Narrow"/>
              </w:rPr>
            </w:pPr>
          </w:p>
          <w:p w:rsidR="002E4CF6" w:rsidRPr="00D14BE7" w:rsidRDefault="007B2EC9" w:rsidP="004D129E">
            <w:pPr>
              <w:pStyle w:val="PargrafodaLista"/>
              <w:numPr>
                <w:ilvl w:val="1"/>
                <w:numId w:val="4"/>
              </w:numPr>
              <w:rPr>
                <w:rFonts w:ascii="Arial Narrow" w:hAnsi="Arial Narrow"/>
              </w:rPr>
            </w:pPr>
            <w:r w:rsidRPr="00D14BE7">
              <w:rPr>
                <w:rFonts w:ascii="Arial Narrow" w:hAnsi="Arial Narrow"/>
              </w:rPr>
              <w:t>PRORROGAÇÃO DE PRAZO DE CONDICIONANTE:</w:t>
            </w:r>
          </w:p>
          <w:p w:rsidR="007B2EC9" w:rsidRDefault="007B2EC9" w:rsidP="004D129E">
            <w:pPr>
              <w:pStyle w:val="PargrafodaLista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Protocolar nos autos do processo </w:t>
            </w:r>
            <w:r w:rsidR="00C969C1">
              <w:rPr>
                <w:rFonts w:ascii="Arial Narrow" w:hAnsi="Arial Narrow"/>
              </w:rPr>
              <w:t>o requerimento ambiental</w:t>
            </w:r>
            <w:r>
              <w:rPr>
                <w:rFonts w:ascii="Arial Narrow" w:hAnsi="Arial Narrow"/>
              </w:rPr>
              <w:t xml:space="preserve"> solicitando prorrogação de prazo</w:t>
            </w:r>
            <w:r w:rsidR="00D14BE7">
              <w:rPr>
                <w:rFonts w:ascii="Arial Narrow" w:hAnsi="Arial Narrow"/>
              </w:rPr>
              <w:t xml:space="preserve"> da (s) condicionante (s); </w:t>
            </w:r>
          </w:p>
          <w:p w:rsidR="00A8148A" w:rsidRDefault="00A8148A" w:rsidP="004D129E">
            <w:pPr>
              <w:pStyle w:val="PargrafodaLista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Apresentar nos autos o que motivou tal prorrogação. </w:t>
            </w:r>
          </w:p>
          <w:p w:rsidR="00A60BB9" w:rsidRDefault="00A60BB9" w:rsidP="00A60BB9">
            <w:pPr>
              <w:pStyle w:val="PargrafodaLista"/>
              <w:ind w:left="1080"/>
              <w:rPr>
                <w:rFonts w:ascii="Arial Narrow" w:hAnsi="Arial Narrow"/>
              </w:rPr>
            </w:pPr>
          </w:p>
          <w:p w:rsidR="00A60BB9" w:rsidRPr="00BD5E6A" w:rsidRDefault="00A60BB9" w:rsidP="004D129E">
            <w:pPr>
              <w:pStyle w:val="PargrafodaLista"/>
              <w:numPr>
                <w:ilvl w:val="1"/>
                <w:numId w:val="4"/>
              </w:numPr>
              <w:rPr>
                <w:rFonts w:ascii="Arial Narrow" w:hAnsi="Arial Narrow"/>
              </w:rPr>
            </w:pPr>
            <w:r w:rsidRPr="00BD5E6A">
              <w:rPr>
                <w:rFonts w:ascii="Arial Narrow" w:hAnsi="Arial Narrow"/>
              </w:rPr>
              <w:t>DISPENSA DE LICENCIAMENTO:</w:t>
            </w:r>
          </w:p>
          <w:p w:rsidR="00A60BB9" w:rsidRDefault="00F36FD4" w:rsidP="00A60BB9">
            <w:pPr>
              <w:pStyle w:val="PargrafodaLista"/>
              <w:ind w:left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</w:t>
            </w:r>
            <w:r w:rsidR="00A60BB9">
              <w:rPr>
                <w:rFonts w:ascii="Arial Narrow" w:hAnsi="Arial Narrow"/>
              </w:rPr>
              <w:t>(somente para novas atividades que não constem na lista de atividades dispensadas)</w:t>
            </w:r>
          </w:p>
          <w:p w:rsidR="00A60BB9" w:rsidRPr="00DF1D44" w:rsidRDefault="00DF1D44" w:rsidP="004D129E">
            <w:pPr>
              <w:pStyle w:val="PargrafodaLista"/>
              <w:numPr>
                <w:ilvl w:val="0"/>
                <w:numId w:val="4"/>
              </w:numPr>
              <w:tabs>
                <w:tab w:val="left" w:pos="1021"/>
              </w:tabs>
              <w:rPr>
                <w:rFonts w:ascii="Arial Narrow" w:hAnsi="Arial Narrow"/>
              </w:rPr>
            </w:pPr>
            <w:r w:rsidRPr="00DF1D44">
              <w:rPr>
                <w:rFonts w:ascii="Arial Narrow" w:hAnsi="Arial Narrow"/>
              </w:rPr>
              <w:t xml:space="preserve">Abrir processo administrativo com o requerimento </w:t>
            </w:r>
            <w:r>
              <w:rPr>
                <w:rFonts w:ascii="Arial Narrow" w:hAnsi="Arial Narrow"/>
              </w:rPr>
              <w:t>de consulta prévia</w:t>
            </w:r>
            <w:r w:rsidRPr="00DF1D44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à </w:t>
            </w:r>
            <w:r w:rsidR="0008189D">
              <w:rPr>
                <w:rFonts w:ascii="Arial Narrow" w:hAnsi="Arial Narrow"/>
              </w:rPr>
              <w:t>SEMUMA</w:t>
            </w:r>
            <w:r w:rsidRPr="00DF1D44">
              <w:rPr>
                <w:rFonts w:ascii="Arial Narrow" w:hAnsi="Arial Narrow"/>
              </w:rPr>
              <w:t>;</w:t>
            </w:r>
          </w:p>
          <w:p w:rsidR="00A60BB9" w:rsidRDefault="00A60BB9" w:rsidP="004D129E">
            <w:pPr>
              <w:pStyle w:val="PargrafodaLista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Apresentar cópia da documentação básica requerida no quadro 1</w:t>
            </w:r>
            <w:r w:rsidR="008133F2">
              <w:rPr>
                <w:rFonts w:ascii="Arial Narrow" w:hAnsi="Arial Narrow"/>
              </w:rPr>
              <w:t xml:space="preserve"> (um)</w:t>
            </w:r>
            <w:r>
              <w:rPr>
                <w:rFonts w:ascii="Arial Narrow" w:hAnsi="Arial Narrow"/>
              </w:rPr>
              <w:t>;</w:t>
            </w:r>
          </w:p>
          <w:p w:rsidR="00A60BB9" w:rsidRDefault="00A60BB9" w:rsidP="00A60BB9">
            <w:pPr>
              <w:ind w:left="292"/>
              <w:rPr>
                <w:rFonts w:ascii="Arial Narrow" w:hAnsi="Arial Narrow"/>
              </w:rPr>
            </w:pPr>
          </w:p>
          <w:p w:rsidR="007B2EC9" w:rsidRDefault="00D14BE7" w:rsidP="004D129E">
            <w:pPr>
              <w:pStyle w:val="PargrafodaLista"/>
              <w:numPr>
                <w:ilvl w:val="1"/>
                <w:numId w:val="4"/>
              </w:numPr>
              <w:rPr>
                <w:rFonts w:ascii="Arial Narrow" w:hAnsi="Arial Narrow"/>
              </w:rPr>
            </w:pPr>
            <w:r w:rsidRPr="00D14BE7">
              <w:rPr>
                <w:rFonts w:ascii="Arial Narrow" w:hAnsi="Arial Narrow"/>
              </w:rPr>
              <w:t xml:space="preserve">AUTORIZAÇÃO MUNICIPAL AMBIENTAL: </w:t>
            </w:r>
          </w:p>
          <w:p w:rsidR="00D14BE7" w:rsidRDefault="00D14BE7" w:rsidP="004D129E">
            <w:pPr>
              <w:pStyle w:val="PargrafodaLista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Abrir processo administrativo com o requerimento ambiental devidamente preenchido; </w:t>
            </w:r>
          </w:p>
          <w:p w:rsidR="008013D9" w:rsidRDefault="00D14BE7" w:rsidP="004D129E">
            <w:pPr>
              <w:pStyle w:val="PargrafodaLista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Apresentar cópia da documentaç</w:t>
            </w:r>
            <w:r w:rsidR="008013D9">
              <w:rPr>
                <w:rFonts w:ascii="Arial Narrow" w:hAnsi="Arial Narrow"/>
              </w:rPr>
              <w:t>ão básica requerida no quadro 1</w:t>
            </w:r>
            <w:r w:rsidR="008133F2">
              <w:rPr>
                <w:rFonts w:ascii="Arial Narrow" w:hAnsi="Arial Narrow"/>
              </w:rPr>
              <w:t xml:space="preserve"> (um)</w:t>
            </w:r>
            <w:r w:rsidR="008013D9">
              <w:rPr>
                <w:rFonts w:ascii="Arial Narrow" w:hAnsi="Arial Narrow"/>
              </w:rPr>
              <w:t>;</w:t>
            </w:r>
          </w:p>
          <w:p w:rsidR="00BC0ABE" w:rsidRDefault="00BC0ABE" w:rsidP="004D129E">
            <w:pPr>
              <w:pStyle w:val="PargrafodaLista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Apresentar anuência municipal de uso e ocupação do solo; </w:t>
            </w:r>
          </w:p>
          <w:p w:rsidR="00D14BE7" w:rsidRDefault="00BC0ABE" w:rsidP="004D129E">
            <w:pPr>
              <w:pStyle w:val="PargrafodaLista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Apresentar todos os</w:t>
            </w:r>
            <w:r w:rsidR="008013D9">
              <w:rPr>
                <w:rFonts w:ascii="Arial Narrow" w:hAnsi="Arial Narrow"/>
              </w:rPr>
              <w:t xml:space="preserve"> projetos</w:t>
            </w:r>
            <w:r>
              <w:rPr>
                <w:rFonts w:ascii="Arial Narrow" w:hAnsi="Arial Narrow"/>
              </w:rPr>
              <w:t xml:space="preserve"> </w:t>
            </w:r>
            <w:r w:rsidR="008013D9">
              <w:rPr>
                <w:rFonts w:ascii="Arial Narrow" w:hAnsi="Arial Narrow"/>
              </w:rPr>
              <w:t>necessários para em</w:t>
            </w:r>
            <w:r>
              <w:rPr>
                <w:rFonts w:ascii="Arial Narrow" w:hAnsi="Arial Narrow"/>
              </w:rPr>
              <w:t xml:space="preserve">basar a análise técnica da solicitação. </w:t>
            </w:r>
          </w:p>
          <w:p w:rsidR="00BC0ABE" w:rsidRDefault="00BC0ABE" w:rsidP="00BC0ABE">
            <w:pPr>
              <w:pStyle w:val="PargrafodaLista"/>
              <w:rPr>
                <w:rFonts w:ascii="Arial Narrow" w:hAnsi="Arial Narrow"/>
              </w:rPr>
            </w:pPr>
            <w:r w:rsidRPr="008133F2">
              <w:rPr>
                <w:rFonts w:ascii="Arial Narrow" w:hAnsi="Arial Narrow"/>
                <w:b/>
              </w:rPr>
              <w:t>Obs.:</w:t>
            </w:r>
            <w:r>
              <w:rPr>
                <w:rFonts w:ascii="Arial Narrow" w:hAnsi="Arial Narrow"/>
              </w:rPr>
              <w:t xml:space="preserve"> </w:t>
            </w:r>
            <w:r w:rsidRPr="00337EE7">
              <w:rPr>
                <w:rFonts w:ascii="Arial Narrow" w:hAnsi="Arial Narrow"/>
                <w:i/>
              </w:rPr>
              <w:t>quando couber, apresentar os projetos com a assinatura do técnico responsável e cópia da ART, além da a</w:t>
            </w:r>
            <w:r w:rsidR="00D25021">
              <w:rPr>
                <w:rFonts w:ascii="Arial Narrow" w:hAnsi="Arial Narrow"/>
                <w:i/>
              </w:rPr>
              <w:t>provação da secretaria de obras.</w:t>
            </w:r>
          </w:p>
          <w:p w:rsidR="00C73BB4" w:rsidRDefault="00C73BB4" w:rsidP="00C73BB4">
            <w:pPr>
              <w:rPr>
                <w:rFonts w:ascii="Arial Narrow" w:hAnsi="Arial Narrow"/>
              </w:rPr>
            </w:pPr>
          </w:p>
          <w:p w:rsidR="00F36FD4" w:rsidRDefault="00F36FD4" w:rsidP="004D129E">
            <w:pPr>
              <w:pStyle w:val="PargrafodaLista"/>
              <w:numPr>
                <w:ilvl w:val="1"/>
                <w:numId w:val="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CERTIDÃO NEGATIVA DE DÉBITOS AMBIENTAIS</w:t>
            </w:r>
            <w:r w:rsidRPr="00D14BE7">
              <w:rPr>
                <w:rFonts w:ascii="Arial Narrow" w:hAnsi="Arial Narrow"/>
              </w:rPr>
              <w:t xml:space="preserve">: </w:t>
            </w:r>
          </w:p>
          <w:p w:rsidR="00C73BB4" w:rsidRDefault="00F36FD4" w:rsidP="004D129E">
            <w:pPr>
              <w:pStyle w:val="PargrafodaLista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Deverá ser requerida conjuntamente ao requerimento ambiental; </w:t>
            </w:r>
          </w:p>
          <w:p w:rsidR="00A019AD" w:rsidRPr="00F36FD4" w:rsidRDefault="00A019AD" w:rsidP="004D129E">
            <w:pPr>
              <w:pStyle w:val="PargrafodaLista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 taxa deverá ser paga separadamente</w:t>
            </w:r>
            <w:r w:rsidR="00F83826">
              <w:rPr>
                <w:rFonts w:ascii="Arial Narrow" w:hAnsi="Arial Narrow"/>
              </w:rPr>
              <w:t xml:space="preserve">. </w:t>
            </w:r>
          </w:p>
          <w:p w:rsidR="00EA0117" w:rsidRDefault="00EA0117" w:rsidP="00EA0117">
            <w:pPr>
              <w:pStyle w:val="PargrafodaLista"/>
              <w:ind w:left="1440"/>
              <w:rPr>
                <w:rFonts w:ascii="Arial Narrow" w:hAnsi="Arial Narrow"/>
              </w:rPr>
            </w:pPr>
          </w:p>
          <w:p w:rsidR="00F36FD4" w:rsidRDefault="00F36FD4" w:rsidP="004D129E">
            <w:pPr>
              <w:pStyle w:val="PargrafodaLista"/>
              <w:numPr>
                <w:ilvl w:val="1"/>
                <w:numId w:val="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MUDANÇA DE TITULARIDADE</w:t>
            </w:r>
            <w:r w:rsidRPr="00D14BE7">
              <w:rPr>
                <w:rFonts w:ascii="Arial Narrow" w:hAnsi="Arial Narrow"/>
              </w:rPr>
              <w:t xml:space="preserve">: </w:t>
            </w:r>
          </w:p>
          <w:p w:rsidR="0061203C" w:rsidRDefault="0061203C" w:rsidP="004D129E">
            <w:pPr>
              <w:pStyle w:val="PargrafodaLista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61203C">
              <w:rPr>
                <w:rFonts w:ascii="Arial Narrow" w:hAnsi="Arial Narrow"/>
              </w:rPr>
              <w:t>Ab</w:t>
            </w:r>
            <w:r w:rsidR="001C2A9C">
              <w:rPr>
                <w:rFonts w:ascii="Arial Narrow" w:hAnsi="Arial Narrow"/>
              </w:rPr>
              <w:t>r</w:t>
            </w:r>
            <w:r w:rsidRPr="0061203C">
              <w:rPr>
                <w:rFonts w:ascii="Arial Narrow" w:hAnsi="Arial Narrow"/>
              </w:rPr>
              <w:t>ir</w:t>
            </w:r>
            <w:r w:rsidR="00F36FD4" w:rsidRPr="0061203C">
              <w:rPr>
                <w:rFonts w:ascii="Arial Narrow" w:hAnsi="Arial Narrow"/>
              </w:rPr>
              <w:t xml:space="preserve"> </w:t>
            </w:r>
            <w:r w:rsidR="008013D9">
              <w:rPr>
                <w:rFonts w:ascii="Arial Narrow" w:hAnsi="Arial Narrow"/>
              </w:rPr>
              <w:t xml:space="preserve">novo </w:t>
            </w:r>
            <w:r w:rsidR="00F36FD4" w:rsidRPr="0061203C">
              <w:rPr>
                <w:rFonts w:ascii="Arial Narrow" w:hAnsi="Arial Narrow"/>
              </w:rPr>
              <w:t xml:space="preserve">processo </w:t>
            </w:r>
            <w:r w:rsidRPr="0061203C">
              <w:rPr>
                <w:rFonts w:ascii="Arial Narrow" w:hAnsi="Arial Narrow"/>
              </w:rPr>
              <w:t>admini</w:t>
            </w:r>
            <w:r w:rsidR="003C4E86">
              <w:rPr>
                <w:rFonts w:ascii="Arial Narrow" w:hAnsi="Arial Narrow"/>
              </w:rPr>
              <w:t>s</w:t>
            </w:r>
            <w:r w:rsidR="00145E04">
              <w:rPr>
                <w:rFonts w:ascii="Arial Narrow" w:hAnsi="Arial Narrow"/>
              </w:rPr>
              <w:t xml:space="preserve">trativo </w:t>
            </w:r>
            <w:r w:rsidR="00145E04">
              <w:rPr>
                <w:rFonts w:ascii="Arial Narrow" w:hAnsi="Arial Narrow"/>
                <w:color w:val="000000" w:themeColor="text1"/>
              </w:rPr>
              <w:t xml:space="preserve">cujo assunto deverá ser: </w:t>
            </w:r>
            <w:r w:rsidR="00145E04" w:rsidRPr="00E93168">
              <w:rPr>
                <w:rFonts w:ascii="Arial Narrow" w:hAnsi="Arial Narrow"/>
                <w:i/>
                <w:color w:val="000000" w:themeColor="text1"/>
              </w:rPr>
              <w:t>“mudança de titularidade da licença ambiental para o nome de fulano de tal (novo titular)</w:t>
            </w:r>
            <w:r w:rsidR="00145E04">
              <w:rPr>
                <w:rFonts w:ascii="Arial Narrow" w:hAnsi="Arial Narrow"/>
                <w:color w:val="000000" w:themeColor="text1"/>
              </w:rPr>
              <w:t>”</w:t>
            </w:r>
            <w:r w:rsidRPr="0061203C">
              <w:rPr>
                <w:rFonts w:ascii="Arial Narrow" w:hAnsi="Arial Narrow"/>
              </w:rPr>
              <w:t>;</w:t>
            </w:r>
          </w:p>
          <w:p w:rsidR="00D159FC" w:rsidRDefault="00F36FD4" w:rsidP="004D129E">
            <w:pPr>
              <w:pStyle w:val="PargrafodaLista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D159FC">
              <w:rPr>
                <w:rFonts w:ascii="Arial Narrow" w:hAnsi="Arial Narrow"/>
              </w:rPr>
              <w:t xml:space="preserve">Apresentar juntamente </w:t>
            </w:r>
            <w:r w:rsidR="008013D9">
              <w:rPr>
                <w:rFonts w:ascii="Arial Narrow" w:hAnsi="Arial Narrow"/>
              </w:rPr>
              <w:t xml:space="preserve">ao </w:t>
            </w:r>
            <w:r w:rsidR="00145E04">
              <w:rPr>
                <w:rFonts w:ascii="Arial Narrow" w:hAnsi="Arial Narrow"/>
              </w:rPr>
              <w:t xml:space="preserve">formulário de mudança de titularidade totalmente preenchido e assinado pelos dois interessados; </w:t>
            </w:r>
          </w:p>
          <w:p w:rsidR="00F36FD4" w:rsidRDefault="00F36FD4" w:rsidP="004D129E">
            <w:pPr>
              <w:pStyle w:val="PargrafodaLista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D159FC">
              <w:rPr>
                <w:rFonts w:ascii="Arial Narrow" w:hAnsi="Arial Narrow"/>
              </w:rPr>
              <w:t>Efetuar pagamento da taxa de emissão de documentos</w:t>
            </w:r>
            <w:r w:rsidR="00145E04">
              <w:rPr>
                <w:rFonts w:ascii="Arial Narrow" w:hAnsi="Arial Narrow"/>
              </w:rPr>
              <w:t xml:space="preserve"> </w:t>
            </w:r>
            <w:r w:rsidR="004C6C63">
              <w:rPr>
                <w:rFonts w:ascii="Arial Narrow" w:hAnsi="Arial Narrow"/>
              </w:rPr>
              <w:t>e apresentar o comprovante;</w:t>
            </w:r>
          </w:p>
          <w:p w:rsidR="00C73BB4" w:rsidRDefault="004C6C63" w:rsidP="004D129E">
            <w:pPr>
              <w:pStyle w:val="PargrafodaLista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4C6C63">
              <w:rPr>
                <w:rFonts w:ascii="Arial Narrow" w:hAnsi="Arial Narrow"/>
              </w:rPr>
              <w:lastRenderedPageBreak/>
              <w:t xml:space="preserve">Apresenta declaração descritiva e fotográfica constanto </w:t>
            </w:r>
            <w:r>
              <w:rPr>
                <w:rFonts w:ascii="Arial Narrow" w:hAnsi="Arial Narrow"/>
              </w:rPr>
              <w:t>o andamento de todas as</w:t>
            </w:r>
            <w:r w:rsidR="00946E7E">
              <w:rPr>
                <w:rFonts w:ascii="Arial Narrow" w:hAnsi="Arial Narrow"/>
              </w:rPr>
              <w:t xml:space="preserve"> </w:t>
            </w:r>
            <w:r w:rsidRPr="004C6C63">
              <w:rPr>
                <w:rFonts w:ascii="Arial Narrow" w:hAnsi="Arial Narrow"/>
              </w:rPr>
              <w:t xml:space="preserve">condicionantes da licença </w:t>
            </w:r>
            <w:r w:rsidR="008013D9">
              <w:rPr>
                <w:rFonts w:ascii="Arial Narrow" w:hAnsi="Arial Narrow"/>
              </w:rPr>
              <w:t>em nome do antigo titular;</w:t>
            </w:r>
          </w:p>
          <w:p w:rsidR="008013D9" w:rsidRDefault="008013D9" w:rsidP="004D129E">
            <w:pPr>
              <w:pStyle w:val="PargrafodaLista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Apresen</w:t>
            </w:r>
            <w:r w:rsidR="00145E04">
              <w:rPr>
                <w:rFonts w:ascii="Arial Narrow" w:hAnsi="Arial Narrow"/>
              </w:rPr>
              <w:t>tar aos autos do processo admin</w:t>
            </w:r>
            <w:r>
              <w:rPr>
                <w:rFonts w:ascii="Arial Narrow" w:hAnsi="Arial Narrow"/>
              </w:rPr>
              <w:t>i</w:t>
            </w:r>
            <w:r w:rsidR="00145E04"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>trativo a pub</w:t>
            </w:r>
            <w:r w:rsidR="00C4119D">
              <w:rPr>
                <w:rFonts w:ascii="Arial Narrow" w:hAnsi="Arial Narrow"/>
              </w:rPr>
              <w:t>licação requerendo tal mudança;</w:t>
            </w:r>
          </w:p>
          <w:p w:rsidR="00C4119D" w:rsidRDefault="00C4119D" w:rsidP="00C4119D">
            <w:pPr>
              <w:pStyle w:val="PargrafodaLista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D159FC">
              <w:rPr>
                <w:rFonts w:ascii="Arial Narrow" w:hAnsi="Arial Narrow"/>
              </w:rPr>
              <w:t>Efetuar pagamento da taxa de emissão de documentos</w:t>
            </w:r>
            <w:r>
              <w:rPr>
                <w:rFonts w:ascii="Arial Narrow" w:hAnsi="Arial Narrow"/>
              </w:rPr>
              <w:t xml:space="preserve"> e apresentar o comprovante.</w:t>
            </w:r>
          </w:p>
          <w:p w:rsidR="00C73BB4" w:rsidRPr="00C73BB4" w:rsidRDefault="00C73BB4" w:rsidP="00C73BB4">
            <w:pPr>
              <w:rPr>
                <w:rFonts w:ascii="Arial Narrow" w:hAnsi="Arial Narrow"/>
              </w:rPr>
            </w:pPr>
          </w:p>
          <w:p w:rsidR="004C6C63" w:rsidRDefault="004C6C63" w:rsidP="004D129E">
            <w:pPr>
              <w:pStyle w:val="PargrafodaLista"/>
              <w:numPr>
                <w:ilvl w:val="1"/>
                <w:numId w:val="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MUDANÇA DA RAZÃO SOCIAL</w:t>
            </w:r>
            <w:r w:rsidRPr="00D14BE7">
              <w:rPr>
                <w:rFonts w:ascii="Arial Narrow" w:hAnsi="Arial Narrow"/>
              </w:rPr>
              <w:t xml:space="preserve">: </w:t>
            </w:r>
          </w:p>
          <w:p w:rsidR="00946E7E" w:rsidRPr="00A8148A" w:rsidRDefault="00946E7E" w:rsidP="004D129E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Arial Narrow" w:hAnsi="Arial Narrow"/>
              </w:rPr>
            </w:pPr>
            <w:r w:rsidRPr="00A8148A">
              <w:rPr>
                <w:rFonts w:ascii="Arial Narrow" w:hAnsi="Arial Narrow"/>
              </w:rPr>
              <w:t>Apresentar aos autos do processo administrativo</w:t>
            </w:r>
            <w:r w:rsidR="008013D9" w:rsidRPr="00A8148A">
              <w:rPr>
                <w:rFonts w:ascii="Arial Narrow" w:hAnsi="Arial Narrow"/>
              </w:rPr>
              <w:t>,</w:t>
            </w:r>
            <w:r w:rsidRPr="00A8148A">
              <w:rPr>
                <w:rFonts w:ascii="Arial Narrow" w:hAnsi="Arial Narrow"/>
              </w:rPr>
              <w:t xml:space="preserve"> </w:t>
            </w:r>
            <w:r w:rsidR="008013D9" w:rsidRPr="00A8148A">
              <w:rPr>
                <w:rFonts w:ascii="Arial Narrow" w:hAnsi="Arial Narrow"/>
              </w:rPr>
              <w:t>a qual foi requerida</w:t>
            </w:r>
            <w:r w:rsidRPr="00A8148A">
              <w:rPr>
                <w:rFonts w:ascii="Arial Narrow" w:hAnsi="Arial Narrow"/>
              </w:rPr>
              <w:t xml:space="preserve"> a licença ambiental antes da mudança da razão s</w:t>
            </w:r>
            <w:r w:rsidR="008013D9" w:rsidRPr="00A8148A">
              <w:rPr>
                <w:rFonts w:ascii="Arial Narrow" w:hAnsi="Arial Narrow"/>
              </w:rPr>
              <w:t>ocial, o requerimento ambiental</w:t>
            </w:r>
            <w:r w:rsidRPr="00A8148A">
              <w:rPr>
                <w:rFonts w:ascii="Arial Narrow" w:hAnsi="Arial Narrow"/>
              </w:rPr>
              <w:t xml:space="preserve"> solicitando a mudança da razão social</w:t>
            </w:r>
            <w:r w:rsidR="00A8148A" w:rsidRPr="00A8148A">
              <w:rPr>
                <w:rFonts w:ascii="Arial Narrow" w:hAnsi="Arial Narrow"/>
              </w:rPr>
              <w:t xml:space="preserve">, a cópia da </w:t>
            </w:r>
            <w:r w:rsidR="008013D9" w:rsidRPr="00A8148A">
              <w:rPr>
                <w:rFonts w:ascii="Arial Narrow" w:hAnsi="Arial Narrow"/>
              </w:rPr>
              <w:t>publicação requerendo tal mudança</w:t>
            </w:r>
            <w:r w:rsidR="00A8148A">
              <w:rPr>
                <w:rFonts w:ascii="Arial Narrow" w:hAnsi="Arial Narrow"/>
              </w:rPr>
              <w:t xml:space="preserve"> e</w:t>
            </w:r>
            <w:r w:rsidRPr="00A8148A">
              <w:rPr>
                <w:rFonts w:ascii="Arial Narrow" w:hAnsi="Arial Narrow"/>
              </w:rPr>
              <w:t xml:space="preserve"> os documentos legais que comprovem tal alteração de razão social;</w:t>
            </w:r>
          </w:p>
          <w:p w:rsidR="00946E7E" w:rsidRDefault="00946E7E" w:rsidP="004D129E">
            <w:pPr>
              <w:pStyle w:val="PargrafodaLista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D159FC">
              <w:rPr>
                <w:rFonts w:ascii="Arial Narrow" w:hAnsi="Arial Narrow"/>
              </w:rPr>
              <w:t>Efetuar pagamento da taxa de emissão de documentos</w:t>
            </w:r>
            <w:r w:rsidR="00A8148A">
              <w:rPr>
                <w:rFonts w:ascii="Arial Narrow" w:hAnsi="Arial Narrow"/>
              </w:rPr>
              <w:t xml:space="preserve"> e apresentar o comprovante.</w:t>
            </w:r>
          </w:p>
          <w:p w:rsidR="008013D9" w:rsidRDefault="008013D9" w:rsidP="008013D9">
            <w:pPr>
              <w:pStyle w:val="PargrafodaLista"/>
              <w:rPr>
                <w:rFonts w:ascii="Arial Narrow" w:hAnsi="Arial Narrow"/>
              </w:rPr>
            </w:pPr>
          </w:p>
          <w:p w:rsidR="00A8148A" w:rsidRDefault="00A8148A" w:rsidP="004D129E">
            <w:pPr>
              <w:pStyle w:val="PargrafodaLista"/>
              <w:numPr>
                <w:ilvl w:val="1"/>
                <w:numId w:val="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ENCERRAMENTO DAS ATIVIDADES:</w:t>
            </w:r>
          </w:p>
          <w:p w:rsidR="00F83826" w:rsidRDefault="00A8148A" w:rsidP="004D129E">
            <w:pPr>
              <w:pStyle w:val="PargrafodaLista"/>
              <w:numPr>
                <w:ilvl w:val="0"/>
                <w:numId w:val="5"/>
              </w:numPr>
              <w:ind w:left="709" w:hanging="283"/>
              <w:jc w:val="both"/>
              <w:rPr>
                <w:rFonts w:ascii="Arial Narrow" w:hAnsi="Arial Narrow"/>
              </w:rPr>
            </w:pPr>
            <w:r w:rsidRPr="00A8148A">
              <w:rPr>
                <w:rFonts w:ascii="Arial Narrow" w:hAnsi="Arial Narrow"/>
              </w:rPr>
              <w:t xml:space="preserve">De ofício, apresentar aos autos do processo administrativo, a qual foi requerida a licença ambiental antes </w:t>
            </w:r>
            <w:r>
              <w:rPr>
                <w:rFonts w:ascii="Arial Narrow" w:hAnsi="Arial Narrow"/>
              </w:rPr>
              <w:t xml:space="preserve">do encerramento das atividades, a solicitação de realização de vistoria técnica com emissão de parecer técnico com o objetivo de verificar a existência ou não de passivo ambiental; </w:t>
            </w:r>
          </w:p>
          <w:p w:rsidR="00AF0779" w:rsidRDefault="00AF0779" w:rsidP="004D129E">
            <w:pPr>
              <w:pStyle w:val="PargrafodaLista"/>
              <w:numPr>
                <w:ilvl w:val="0"/>
                <w:numId w:val="5"/>
              </w:numPr>
              <w:ind w:left="709" w:hanging="28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Efetuar pagamento da taxa de emissão de docume</w:t>
            </w:r>
            <w:r w:rsidR="00AE3F55">
              <w:rPr>
                <w:rFonts w:ascii="Arial Narrow" w:hAnsi="Arial Narrow"/>
              </w:rPr>
              <w:t>ntos e apresentar o comprovante;</w:t>
            </w:r>
          </w:p>
          <w:p w:rsidR="002E4CF6" w:rsidRPr="0008189D" w:rsidRDefault="00AE3F55" w:rsidP="0008189D">
            <w:pPr>
              <w:pStyle w:val="PargrafodaLista"/>
              <w:numPr>
                <w:ilvl w:val="0"/>
                <w:numId w:val="5"/>
              </w:numPr>
              <w:ind w:left="709" w:hanging="28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Após o recebimento do parecer técnico conclusivo, o empreendedor deverá d</w:t>
            </w:r>
            <w:r w:rsidR="00B12431">
              <w:rPr>
                <w:rFonts w:ascii="Arial Narrow" w:hAnsi="Arial Narrow"/>
              </w:rPr>
              <w:t xml:space="preserve">ar publicidade ao ato </w:t>
            </w:r>
            <w:r>
              <w:rPr>
                <w:rFonts w:ascii="Arial Narrow" w:hAnsi="Arial Narrow"/>
              </w:rPr>
              <w:t xml:space="preserve">de solicitação de encerramento da </w:t>
            </w:r>
            <w:r w:rsidR="00B12431">
              <w:rPr>
                <w:rFonts w:ascii="Arial Narrow" w:hAnsi="Arial Narrow"/>
              </w:rPr>
              <w:t xml:space="preserve">atividade. </w:t>
            </w:r>
          </w:p>
        </w:tc>
      </w:tr>
    </w:tbl>
    <w:p w:rsidR="002E4CF6" w:rsidRPr="00AD7FAC" w:rsidRDefault="002E4CF6" w:rsidP="002E4CF6">
      <w:pPr>
        <w:pStyle w:val="PargrafodaLista"/>
        <w:spacing w:after="0"/>
        <w:ind w:left="714"/>
        <w:jc w:val="both"/>
        <w:rPr>
          <w:rFonts w:ascii="Arial Narrow" w:hAnsi="Arial Narrow"/>
          <w:b/>
        </w:rPr>
      </w:pPr>
    </w:p>
    <w:p w:rsidR="00B60EF1" w:rsidRPr="00B60EF1" w:rsidRDefault="00B60EF1" w:rsidP="00CB386C">
      <w:pPr>
        <w:pStyle w:val="PargrafodaLista"/>
        <w:numPr>
          <w:ilvl w:val="0"/>
          <w:numId w:val="1"/>
        </w:numPr>
        <w:spacing w:after="0"/>
        <w:ind w:right="522"/>
        <w:jc w:val="both"/>
        <w:rPr>
          <w:rFonts w:ascii="Arial Narrow" w:hAnsi="Arial Narrow"/>
          <w:b/>
        </w:rPr>
      </w:pPr>
      <w:r w:rsidRPr="00B60EF1">
        <w:rPr>
          <w:rFonts w:ascii="Arial Narrow" w:hAnsi="Arial Narrow"/>
          <w:b/>
        </w:rPr>
        <w:t xml:space="preserve">DOCUMENTOS </w:t>
      </w:r>
      <w:r w:rsidR="00D40961">
        <w:rPr>
          <w:rFonts w:ascii="Arial Narrow" w:hAnsi="Arial Narrow"/>
          <w:b/>
        </w:rPr>
        <w:t>ESPECÍFICOS</w:t>
      </w:r>
      <w:r w:rsidRPr="00B60EF1">
        <w:rPr>
          <w:rFonts w:ascii="Arial Narrow" w:hAnsi="Arial Narrow"/>
          <w:b/>
        </w:rPr>
        <w:t xml:space="preserve"> PARA REQUERIMENTO DE </w:t>
      </w:r>
      <w:r>
        <w:rPr>
          <w:rFonts w:ascii="Arial Narrow" w:hAnsi="Arial Narrow"/>
          <w:b/>
        </w:rPr>
        <w:t>LICENCIAMENTO AMBIENTAL</w:t>
      </w:r>
      <w:r w:rsidR="00CB386C">
        <w:rPr>
          <w:rFonts w:ascii="Arial Narrow" w:hAnsi="Arial Narrow"/>
          <w:b/>
        </w:rPr>
        <w:t xml:space="preserve"> GERAL</w:t>
      </w:r>
      <w:r w:rsidR="00FF423D">
        <w:rPr>
          <w:rFonts w:ascii="Arial Narrow" w:hAnsi="Arial Narrow"/>
          <w:b/>
        </w:rPr>
        <w:t xml:space="preserve">  (LMP, LMI, LMO, LMA, LMS, LMU</w:t>
      </w:r>
      <w:r w:rsidR="00B37A11">
        <w:rPr>
          <w:rFonts w:ascii="Arial Narrow" w:hAnsi="Arial Narrow"/>
          <w:b/>
        </w:rPr>
        <w:t>,LMR</w:t>
      </w:r>
      <w:r w:rsidR="00FF423D">
        <w:rPr>
          <w:rFonts w:ascii="Arial Narrow" w:hAnsi="Arial Narrow"/>
          <w:b/>
        </w:rPr>
        <w:t xml:space="preserve">) </w:t>
      </w:r>
      <w:r w:rsidRPr="00B60EF1">
        <w:rPr>
          <w:rFonts w:ascii="Arial Narrow" w:hAnsi="Arial Narrow"/>
          <w:b/>
        </w:rPr>
        <w:t xml:space="preserve">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39"/>
      </w:tblGrid>
      <w:tr w:rsidR="00B16A88" w:rsidRPr="00B16A88" w:rsidTr="00B60EF1">
        <w:tc>
          <w:tcPr>
            <w:tcW w:w="9039" w:type="dxa"/>
          </w:tcPr>
          <w:p w:rsidR="00B60EF1" w:rsidRDefault="00D25021" w:rsidP="00B60E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ATENÇÃO: </w:t>
            </w:r>
          </w:p>
          <w:p w:rsidR="00D25021" w:rsidRDefault="00D25021" w:rsidP="008A2384">
            <w:pPr>
              <w:pStyle w:val="PargrafodaLista"/>
              <w:numPr>
                <w:ilvl w:val="0"/>
                <w:numId w:val="7"/>
              </w:numPr>
              <w:ind w:left="851" w:hanging="28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Todos os requerimentos de licenciamento ambiental serão através de abertura de processo administrativos </w:t>
            </w:r>
            <w:r w:rsidR="008711DD">
              <w:rPr>
                <w:rFonts w:ascii="Arial Narrow" w:hAnsi="Arial Narrow"/>
              </w:rPr>
              <w:t>junto ao Município;</w:t>
            </w:r>
          </w:p>
          <w:p w:rsidR="008711DD" w:rsidRDefault="008711DD" w:rsidP="008711DD">
            <w:pPr>
              <w:pStyle w:val="PargrafodaLista"/>
              <w:ind w:left="851"/>
              <w:rPr>
                <w:rFonts w:ascii="Arial Narrow" w:hAnsi="Arial Narrow"/>
              </w:rPr>
            </w:pPr>
          </w:p>
          <w:p w:rsidR="00D25021" w:rsidRDefault="00D25021" w:rsidP="008A2384">
            <w:pPr>
              <w:pStyle w:val="PargrafodaLista"/>
              <w:numPr>
                <w:ilvl w:val="0"/>
                <w:numId w:val="7"/>
              </w:numPr>
              <w:ind w:left="851" w:hanging="284"/>
              <w:jc w:val="both"/>
              <w:rPr>
                <w:rFonts w:ascii="Arial Narrow" w:hAnsi="Arial Narrow"/>
              </w:rPr>
            </w:pPr>
            <w:r w:rsidRPr="00B53298">
              <w:rPr>
                <w:rFonts w:ascii="Arial Narrow" w:hAnsi="Arial Narrow"/>
              </w:rPr>
              <w:t xml:space="preserve">Todos os requerimentos de renovação de licença ambiental, cuja licença ambiental anterior foi emitida pelos órgãos estaduais (IEMA ou IDAF), deverão </w:t>
            </w:r>
            <w:r w:rsidR="00ED1972" w:rsidRPr="00B53298">
              <w:rPr>
                <w:rFonts w:ascii="Arial Narrow" w:hAnsi="Arial Narrow"/>
              </w:rPr>
              <w:t xml:space="preserve">ser </w:t>
            </w:r>
            <w:r w:rsidR="008A2384" w:rsidRPr="00B53298">
              <w:rPr>
                <w:rFonts w:ascii="Arial Narrow" w:hAnsi="Arial Narrow"/>
              </w:rPr>
              <w:t>acompanhados</w:t>
            </w:r>
            <w:r w:rsidR="00B53298">
              <w:rPr>
                <w:rFonts w:ascii="Arial Narrow" w:hAnsi="Arial Narrow"/>
              </w:rPr>
              <w:t>:</w:t>
            </w:r>
            <w:r w:rsidR="00B53298" w:rsidRPr="00B53298">
              <w:rPr>
                <w:rFonts w:ascii="Arial Narrow" w:hAnsi="Arial Narrow"/>
              </w:rPr>
              <w:t xml:space="preserve"> da remessa de cópias, da última licença do empreendimento e de penalidades em aberto, ao município, para conhecimento e providências que a municipalidade julgar pertinentes, caso aplicável; d</w:t>
            </w:r>
            <w:r w:rsidR="004E20DA" w:rsidRPr="00B53298">
              <w:rPr>
                <w:rFonts w:ascii="Arial Narrow" w:hAnsi="Arial Narrow"/>
              </w:rPr>
              <w:t>o ofício</w:t>
            </w:r>
            <w:r w:rsidR="008A2384">
              <w:rPr>
                <w:rFonts w:ascii="Arial Narrow" w:hAnsi="Arial Narrow"/>
              </w:rPr>
              <w:t xml:space="preserve"> emitido pelo órgão estadual</w:t>
            </w:r>
            <w:r w:rsidR="004E20DA" w:rsidRPr="00B53298">
              <w:rPr>
                <w:rFonts w:ascii="Arial Narrow" w:hAnsi="Arial Narrow"/>
              </w:rPr>
              <w:t xml:space="preserve"> à municipalidade informando sobre a situação do empreendimento para a adoção das providências cabíveis, com vistas a realizar o licenciamento ambiental do empreendimento;</w:t>
            </w:r>
          </w:p>
          <w:p w:rsidR="008711DD" w:rsidRPr="008711DD" w:rsidRDefault="008711DD" w:rsidP="008711DD">
            <w:pPr>
              <w:jc w:val="both"/>
              <w:rPr>
                <w:rFonts w:ascii="Arial Narrow" w:hAnsi="Arial Narrow"/>
              </w:rPr>
            </w:pPr>
          </w:p>
          <w:p w:rsidR="008A2384" w:rsidRDefault="008A2384" w:rsidP="008A2384">
            <w:pPr>
              <w:pStyle w:val="PargrafodaLista"/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Todos os requerimentos deverão ser acompanhados</w:t>
            </w:r>
            <w:r w:rsidR="008A6A34">
              <w:rPr>
                <w:rFonts w:ascii="Arial Narrow" w:hAnsi="Arial Narrow"/>
              </w:rPr>
              <w:t>, além dos formulários preenchidos e documentos básicos</w:t>
            </w:r>
            <w:r>
              <w:rPr>
                <w:rFonts w:ascii="Arial Narrow" w:hAnsi="Arial Narrow"/>
              </w:rPr>
              <w:t>:</w:t>
            </w:r>
          </w:p>
          <w:p w:rsidR="008A2384" w:rsidRDefault="008A2384" w:rsidP="008A2384">
            <w:pPr>
              <w:pStyle w:val="PargrafodaLista"/>
              <w:ind w:left="924"/>
              <w:rPr>
                <w:rFonts w:ascii="Arial Narrow" w:hAnsi="Arial Narrow"/>
              </w:rPr>
            </w:pPr>
          </w:p>
          <w:p w:rsidR="00B60EF1" w:rsidRDefault="008A2384" w:rsidP="003475C8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Das c</w:t>
            </w:r>
            <w:r w:rsidR="00B60EF1" w:rsidRPr="008A2384">
              <w:rPr>
                <w:rFonts w:ascii="Arial Narrow" w:hAnsi="Arial Narrow"/>
              </w:rPr>
              <w:t>ertidões ou anuências</w:t>
            </w:r>
            <w:r>
              <w:rPr>
                <w:rFonts w:ascii="Arial Narrow" w:hAnsi="Arial Narrow"/>
              </w:rPr>
              <w:t xml:space="preserve"> atualizadas</w:t>
            </w:r>
            <w:r w:rsidR="00B60EF1" w:rsidRPr="008A2384">
              <w:rPr>
                <w:rFonts w:ascii="Arial Narrow" w:hAnsi="Arial Narrow"/>
              </w:rPr>
              <w:t xml:space="preserve"> dos órgãos específicos</w:t>
            </w:r>
            <w:r>
              <w:rPr>
                <w:rFonts w:ascii="Arial Narrow" w:hAnsi="Arial Narrow"/>
              </w:rPr>
              <w:t>, quando couber, sendo elas: uso e ocupação do solo</w:t>
            </w:r>
            <w:r w:rsidR="005B5010">
              <w:rPr>
                <w:rFonts w:ascii="Arial Narrow" w:hAnsi="Arial Narrow"/>
              </w:rPr>
              <w:t xml:space="preserve"> (</w:t>
            </w:r>
            <w:r w:rsidR="00744F83">
              <w:rPr>
                <w:rFonts w:ascii="Arial Narrow" w:hAnsi="Arial Narrow"/>
              </w:rPr>
              <w:t>Municipal e</w:t>
            </w:r>
            <w:r w:rsidR="005B5010">
              <w:rPr>
                <w:rFonts w:ascii="Arial Narrow" w:hAnsi="Arial Narrow"/>
              </w:rPr>
              <w:t xml:space="preserve"> IPHAN ou ANM)</w:t>
            </w:r>
            <w:r>
              <w:rPr>
                <w:rFonts w:ascii="Arial Narrow" w:hAnsi="Arial Narrow"/>
              </w:rPr>
              <w:t>; outorga, dispensa</w:t>
            </w:r>
            <w:r w:rsidR="003475C8">
              <w:rPr>
                <w:rFonts w:ascii="Arial Narrow" w:hAnsi="Arial Narrow"/>
              </w:rPr>
              <w:t xml:space="preserve"> (captação, barramento ou esgotamento)</w:t>
            </w:r>
            <w:r>
              <w:rPr>
                <w:rFonts w:ascii="Arial Narrow" w:hAnsi="Arial Narrow"/>
              </w:rPr>
              <w:t xml:space="preserve"> ou viabilidade de</w:t>
            </w:r>
            <w:r w:rsidR="003475C8">
              <w:rPr>
                <w:rFonts w:ascii="Arial Narrow" w:hAnsi="Arial Narrow"/>
              </w:rPr>
              <w:t xml:space="preserve"> uso do</w:t>
            </w:r>
            <w:r>
              <w:rPr>
                <w:rFonts w:ascii="Arial Narrow" w:hAnsi="Arial Narrow"/>
              </w:rPr>
              <w:t xml:space="preserve"> recurso hídrico e esgotamento sanitário; supressão de vegetação, dentre outras</w:t>
            </w:r>
            <w:r w:rsidR="005B5010">
              <w:rPr>
                <w:rFonts w:ascii="Arial Narrow" w:hAnsi="Arial Narrow"/>
              </w:rPr>
              <w:t xml:space="preserve"> necessárias </w:t>
            </w:r>
            <w:r w:rsidR="00881F7F">
              <w:rPr>
                <w:rFonts w:ascii="Arial Narrow" w:hAnsi="Arial Narrow"/>
              </w:rPr>
              <w:t>a atividade</w:t>
            </w:r>
            <w:r>
              <w:rPr>
                <w:rFonts w:ascii="Arial Narrow" w:hAnsi="Arial Narrow"/>
              </w:rPr>
              <w:t xml:space="preserve">; </w:t>
            </w:r>
          </w:p>
          <w:p w:rsidR="00783096" w:rsidRPr="00783096" w:rsidRDefault="00783096" w:rsidP="00783096">
            <w:pPr>
              <w:jc w:val="both"/>
              <w:rPr>
                <w:rFonts w:ascii="Arial Narrow" w:hAnsi="Arial Narrow"/>
              </w:rPr>
            </w:pPr>
          </w:p>
          <w:p w:rsidR="008711DD" w:rsidRDefault="00CC28B3" w:rsidP="0008189D">
            <w:pPr>
              <w:jc w:val="both"/>
              <w:rPr>
                <w:rFonts w:ascii="Arial Narrow" w:hAnsi="Arial Narrow"/>
              </w:rPr>
            </w:pPr>
            <w:r w:rsidRPr="00881F7F">
              <w:rPr>
                <w:rFonts w:ascii="Arial Narrow" w:hAnsi="Arial Narrow"/>
                <w:b/>
              </w:rPr>
              <w:t>Nota:</w:t>
            </w:r>
            <w:r>
              <w:rPr>
                <w:rFonts w:ascii="Arial Narrow" w:hAnsi="Arial Narrow"/>
              </w:rPr>
              <w:t xml:space="preserve"> </w:t>
            </w:r>
            <w:r w:rsidRPr="00CC28B3">
              <w:rPr>
                <w:rFonts w:ascii="Arial Narrow" w:hAnsi="Arial Narrow"/>
              </w:rPr>
              <w:t>No caso de limpeza e desassoreamento de curso hídrico, se a atividade executada for a 1.000 (m</w:t>
            </w:r>
            <w:r>
              <w:rPr>
                <w:rFonts w:ascii="Arial Narrow" w:hAnsi="Arial Narrow"/>
              </w:rPr>
              <w:t>il) metros montante ou jusante a</w:t>
            </w:r>
            <w:r w:rsidRPr="00CC28B3">
              <w:rPr>
                <w:rFonts w:ascii="Arial Narrow" w:hAnsi="Arial Narrow"/>
              </w:rPr>
              <w:t>o ponto de captação</w:t>
            </w:r>
            <w:r>
              <w:rPr>
                <w:rFonts w:ascii="Arial Narrow" w:hAnsi="Arial Narrow"/>
              </w:rPr>
              <w:t xml:space="preserve">, deverá ser solicitada a declaração ou anuência prévia da concessionária responsável pelo abastecimento público de água. </w:t>
            </w:r>
          </w:p>
          <w:p w:rsidR="0008189D" w:rsidRPr="0008189D" w:rsidRDefault="0008189D" w:rsidP="0008189D">
            <w:pPr>
              <w:jc w:val="both"/>
              <w:rPr>
                <w:rFonts w:ascii="Arial Narrow" w:hAnsi="Arial Narrow"/>
              </w:rPr>
            </w:pPr>
          </w:p>
          <w:p w:rsidR="008A2384" w:rsidRPr="008711DD" w:rsidRDefault="008A2384" w:rsidP="003475C8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Dos estudos técnicos e projetos necessários</w:t>
            </w:r>
            <w:r w:rsidR="008711DD">
              <w:rPr>
                <w:rFonts w:ascii="Arial Narrow" w:hAnsi="Arial Narrow"/>
              </w:rPr>
              <w:t xml:space="preserve"> </w:t>
            </w:r>
            <w:r w:rsidR="008711DD" w:rsidRPr="00B16A88">
              <w:rPr>
                <w:rFonts w:ascii="Arial Narrow" w:hAnsi="Arial Narrow"/>
              </w:rPr>
              <w:t>(projetos arquitetônicos, projetos hidrossanitários, projetos de drenagem pluvial, projetos de declividade, projeto de terraplanagem, laudos, memoriais descritivos, estudos, relatórios, análises, plano</w:t>
            </w:r>
            <w:r w:rsidR="008711DD">
              <w:rPr>
                <w:rFonts w:ascii="Arial Narrow" w:hAnsi="Arial Narrow"/>
              </w:rPr>
              <w:t>s, averbações no cartório, etc)</w:t>
            </w:r>
            <w:r w:rsidR="00CC28B3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à execução da atividade a que se pretende licenciar, com o acompanhamento</w:t>
            </w:r>
            <w:r w:rsidR="008711DD">
              <w:rPr>
                <w:rFonts w:ascii="Arial Narrow" w:hAnsi="Arial Narrow"/>
              </w:rPr>
              <w:t xml:space="preserve"> da </w:t>
            </w:r>
            <w:r w:rsidR="008711DD" w:rsidRPr="00B16A88">
              <w:rPr>
                <w:rFonts w:ascii="Arial Narrow" w:hAnsi="Arial Narrow"/>
              </w:rPr>
              <w:t xml:space="preserve">Anotação de Responsabilidade Técnica (ART) do profissional responsável pelo processo de licenciamento ambiental municipal. O profissional deverá possuir atribuição e certificação no órgão de classe, com indicação expressa do nome, </w:t>
            </w:r>
            <w:r w:rsidR="008711DD" w:rsidRPr="00B16A88">
              <w:rPr>
                <w:rFonts w:ascii="Arial Narrow" w:hAnsi="Arial Narrow"/>
              </w:rPr>
              <w:lastRenderedPageBreak/>
              <w:t xml:space="preserve">número do registro no órgão de Classe completo. </w:t>
            </w:r>
            <w:r w:rsidR="008711DD" w:rsidRPr="00B16A88">
              <w:rPr>
                <w:rFonts w:ascii="Arial Narrow" w:hAnsi="Arial Narrow"/>
                <w:b/>
              </w:rPr>
              <w:t>Sugestão de Texto</w:t>
            </w:r>
            <w:r w:rsidR="008711DD" w:rsidRPr="00B16A88">
              <w:rPr>
                <w:rFonts w:ascii="Arial Narrow" w:hAnsi="Arial Narrow"/>
              </w:rPr>
              <w:t xml:space="preserve">: </w:t>
            </w:r>
            <w:r w:rsidR="008711DD" w:rsidRPr="00B16A88">
              <w:rPr>
                <w:rFonts w:ascii="Arial Narrow" w:hAnsi="Arial Narrow"/>
                <w:i/>
              </w:rPr>
              <w:t>Responsabilidade técnica pela elaboração e acompanhamento do processo de licenciamento ambiental</w:t>
            </w:r>
            <w:r w:rsidR="0038316D" w:rsidRPr="00B16A88">
              <w:rPr>
                <w:rFonts w:ascii="Arial Narrow" w:hAnsi="Arial Narrow"/>
                <w:i/>
              </w:rPr>
              <w:t>..</w:t>
            </w:r>
            <w:r w:rsidR="0038316D">
              <w:rPr>
                <w:rFonts w:ascii="Arial Narrow" w:hAnsi="Arial Narrow"/>
                <w:i/>
              </w:rPr>
              <w:t>..........</w:t>
            </w:r>
            <w:r w:rsidR="008711DD">
              <w:rPr>
                <w:rFonts w:ascii="Arial Narrow" w:hAnsi="Arial Narrow"/>
                <w:i/>
              </w:rPr>
              <w:t>p</w:t>
            </w:r>
            <w:r w:rsidR="008711DD" w:rsidRPr="00B16A88">
              <w:rPr>
                <w:rFonts w:ascii="Arial Narrow" w:hAnsi="Arial Narrow"/>
                <w:i/>
              </w:rPr>
              <w:t>elo preenchimento do Formulário do Sistema de Informação e Diagnóstico - SID.........., pela elaboração do plano de gerenciamento de resíduos sólidos/saúde, acompanhamento de condicionantes, etc.</w:t>
            </w:r>
          </w:p>
          <w:p w:rsidR="008711DD" w:rsidRDefault="008711DD" w:rsidP="008711DD">
            <w:pPr>
              <w:pStyle w:val="PargrafodaLista"/>
              <w:ind w:left="1644"/>
              <w:jc w:val="both"/>
              <w:rPr>
                <w:rFonts w:ascii="Arial Narrow" w:hAnsi="Arial Narrow"/>
              </w:rPr>
            </w:pPr>
          </w:p>
          <w:p w:rsidR="008711DD" w:rsidRDefault="008A6A34" w:rsidP="008A2384">
            <w:pPr>
              <w:pStyle w:val="PargrafodaLista"/>
              <w:numPr>
                <w:ilvl w:val="0"/>
                <w:numId w:val="10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 taxa de licenciamento ambiental ou de emissão de documentos devidamente paga;</w:t>
            </w:r>
          </w:p>
          <w:p w:rsidR="008A6A34" w:rsidRPr="008711DD" w:rsidRDefault="008A6A34" w:rsidP="008711DD">
            <w:pPr>
              <w:rPr>
                <w:rFonts w:ascii="Arial Narrow" w:hAnsi="Arial Narrow"/>
              </w:rPr>
            </w:pPr>
            <w:r w:rsidRPr="008711DD">
              <w:rPr>
                <w:rFonts w:ascii="Arial Narrow" w:hAnsi="Arial Narrow"/>
              </w:rPr>
              <w:t xml:space="preserve"> </w:t>
            </w:r>
          </w:p>
          <w:p w:rsidR="008A6A34" w:rsidRDefault="008A6A34" w:rsidP="008A2384">
            <w:pPr>
              <w:pStyle w:val="PargrafodaLista"/>
              <w:numPr>
                <w:ilvl w:val="0"/>
                <w:numId w:val="10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Da CNDA – Certidão Negativa de Débitos Ambientais; </w:t>
            </w:r>
          </w:p>
          <w:p w:rsidR="008711DD" w:rsidRDefault="008711DD" w:rsidP="008711DD">
            <w:pPr>
              <w:pStyle w:val="PargrafodaLista"/>
              <w:ind w:left="1644"/>
              <w:rPr>
                <w:rFonts w:ascii="Arial Narrow" w:hAnsi="Arial Narrow"/>
              </w:rPr>
            </w:pPr>
          </w:p>
          <w:p w:rsidR="008A6A34" w:rsidRDefault="005B5010" w:rsidP="008A2384">
            <w:pPr>
              <w:pStyle w:val="PargrafodaLista"/>
              <w:numPr>
                <w:ilvl w:val="0"/>
                <w:numId w:val="10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Se aplicável, apresentar </w:t>
            </w:r>
            <w:r w:rsidR="008A6A34">
              <w:rPr>
                <w:rFonts w:ascii="Arial Narrow" w:hAnsi="Arial Narrow"/>
              </w:rPr>
              <w:t xml:space="preserve">a Cópia do alvará do corpo de bombeiros atualizada para empreendimentos já instalados </w:t>
            </w:r>
            <w:r>
              <w:rPr>
                <w:rFonts w:ascii="Arial Narrow" w:hAnsi="Arial Narrow"/>
              </w:rPr>
              <w:t xml:space="preserve">ou cópia do projeto contra incêndio e pânico desde que contenha o carimbo de aprovação do Corpo de Bombeiro do Estado do Espírito Santo para empreendimentos em fase de instalação; </w:t>
            </w:r>
          </w:p>
          <w:p w:rsidR="008711DD" w:rsidRPr="008711DD" w:rsidRDefault="008711DD" w:rsidP="008711DD">
            <w:pPr>
              <w:pStyle w:val="PargrafodaLista"/>
              <w:rPr>
                <w:rFonts w:ascii="Arial Narrow" w:hAnsi="Arial Narrow"/>
              </w:rPr>
            </w:pPr>
          </w:p>
          <w:p w:rsidR="000272E7" w:rsidRPr="005F4DF5" w:rsidRDefault="000272E7" w:rsidP="000272E7">
            <w:pPr>
              <w:pStyle w:val="PargrafodaLista"/>
              <w:numPr>
                <w:ilvl w:val="0"/>
                <w:numId w:val="2"/>
              </w:numPr>
              <w:tabs>
                <w:tab w:val="left" w:pos="1560"/>
              </w:tabs>
              <w:ind w:firstLine="26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8711D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Preenchimento do </w:t>
            </w:r>
            <w:r w:rsidRPr="00AC7781">
              <w:rPr>
                <w:rFonts w:ascii="Arial Narrow" w:hAnsi="Arial Narrow"/>
                <w:b/>
              </w:rPr>
              <w:t xml:space="preserve">FCA </w:t>
            </w:r>
            <w:r>
              <w:rPr>
                <w:rFonts w:ascii="Arial Narrow" w:hAnsi="Arial Narrow"/>
              </w:rPr>
              <w:t>– Formulário de Caracterização da Atividade</w:t>
            </w:r>
            <w:r w:rsidR="003E1BF1">
              <w:rPr>
                <w:rFonts w:ascii="Arial Narrow" w:hAnsi="Arial Narrow"/>
              </w:rPr>
              <w:t xml:space="preserve"> </w:t>
            </w:r>
            <w:r w:rsidR="00257CB4">
              <w:rPr>
                <w:rFonts w:ascii="Arial Narrow" w:hAnsi="Arial Narrow"/>
              </w:rPr>
              <w:t>mesmo valor do</w:t>
            </w:r>
            <w:r w:rsidR="003E1BF1">
              <w:rPr>
                <w:rFonts w:ascii="Arial Narrow" w:hAnsi="Arial Narrow"/>
              </w:rPr>
              <w:t xml:space="preserve"> PCA - Plano de Controle Ambiental</w:t>
            </w:r>
            <w:r>
              <w:rPr>
                <w:rFonts w:ascii="Arial Narrow" w:hAnsi="Arial Narrow"/>
              </w:rPr>
              <w:t xml:space="preserve">. </w:t>
            </w:r>
          </w:p>
          <w:p w:rsidR="00B16A88" w:rsidRPr="00B16A88" w:rsidRDefault="00B16A88" w:rsidP="005646BA">
            <w:pPr>
              <w:jc w:val="both"/>
              <w:rPr>
                <w:rFonts w:ascii="Arial Narrow" w:hAnsi="Arial Narrow"/>
              </w:rPr>
            </w:pPr>
          </w:p>
        </w:tc>
      </w:tr>
    </w:tbl>
    <w:p w:rsidR="00E95A3A" w:rsidRDefault="00E95A3A" w:rsidP="00526F8E">
      <w:pPr>
        <w:rPr>
          <w:rFonts w:ascii="Arial Narrow" w:hAnsi="Arial Narrow"/>
        </w:rPr>
      </w:pPr>
    </w:p>
    <w:p w:rsidR="00CB386C" w:rsidRDefault="00CB386C" w:rsidP="00CB386C">
      <w:pPr>
        <w:pStyle w:val="PargrafodaLista"/>
        <w:numPr>
          <w:ilvl w:val="0"/>
          <w:numId w:val="1"/>
        </w:numPr>
        <w:spacing w:after="0"/>
        <w:ind w:right="522"/>
        <w:jc w:val="both"/>
        <w:rPr>
          <w:rFonts w:ascii="Arial Narrow" w:hAnsi="Arial Narrow"/>
          <w:b/>
        </w:rPr>
      </w:pPr>
      <w:r w:rsidRPr="00B60EF1">
        <w:rPr>
          <w:rFonts w:ascii="Arial Narrow" w:hAnsi="Arial Narrow"/>
          <w:b/>
        </w:rPr>
        <w:t xml:space="preserve">DOCUMENTOS </w:t>
      </w:r>
      <w:r>
        <w:rPr>
          <w:rFonts w:ascii="Arial Narrow" w:hAnsi="Arial Narrow"/>
          <w:b/>
        </w:rPr>
        <w:t>ESPECÍFICOS</w:t>
      </w:r>
      <w:r w:rsidRPr="00B60EF1">
        <w:rPr>
          <w:rFonts w:ascii="Arial Narrow" w:hAnsi="Arial Narrow"/>
          <w:b/>
        </w:rPr>
        <w:t xml:space="preserve"> PARA REQUERIMENTO DE </w:t>
      </w:r>
      <w:r>
        <w:rPr>
          <w:rFonts w:ascii="Arial Narrow" w:hAnsi="Arial Narrow"/>
          <w:b/>
        </w:rPr>
        <w:t>LICENCIAMENTO AMBIENTAL GERAL</w:t>
      </w:r>
      <w:r w:rsidRPr="00B60EF1">
        <w:rPr>
          <w:rFonts w:ascii="Arial Narrow" w:hAnsi="Arial Narrow"/>
          <w:b/>
        </w:rPr>
        <w:t xml:space="preserve">: </w:t>
      </w:r>
    </w:p>
    <w:p w:rsidR="00CB386C" w:rsidRDefault="00CB386C" w:rsidP="00CB386C">
      <w:pPr>
        <w:pStyle w:val="PargrafodaLista"/>
        <w:spacing w:after="0"/>
        <w:ind w:left="1353" w:right="522"/>
        <w:jc w:val="both"/>
        <w:rPr>
          <w:rFonts w:ascii="Arial Narrow" w:hAnsi="Arial Narrow"/>
          <w:b/>
        </w:rPr>
      </w:pPr>
    </w:p>
    <w:p w:rsidR="00CB386C" w:rsidRDefault="00CB386C" w:rsidP="00CB386C">
      <w:pPr>
        <w:pStyle w:val="PargrafodaLista"/>
        <w:numPr>
          <w:ilvl w:val="1"/>
          <w:numId w:val="12"/>
        </w:numPr>
        <w:spacing w:after="0"/>
        <w:ind w:right="522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LOTEAMENTOS: </w:t>
      </w:r>
    </w:p>
    <w:p w:rsidR="00CB386C" w:rsidRPr="00B60EF1" w:rsidRDefault="00CB386C" w:rsidP="00CB386C">
      <w:pPr>
        <w:pStyle w:val="PargrafodaLista"/>
        <w:spacing w:after="0"/>
        <w:ind w:left="1353" w:right="522"/>
        <w:jc w:val="both"/>
        <w:rPr>
          <w:rFonts w:ascii="Arial Narrow" w:hAnsi="Arial Narrow"/>
          <w:b/>
        </w:rPr>
      </w:pPr>
    </w:p>
    <w:p w:rsidR="00CB386C" w:rsidRPr="00CB386C" w:rsidRDefault="00CB386C" w:rsidP="00CB386C">
      <w:pPr>
        <w:tabs>
          <w:tab w:val="center" w:pos="4513"/>
        </w:tabs>
        <w:spacing w:before="120" w:after="120" w:line="240" w:lineRule="auto"/>
        <w:rPr>
          <w:rFonts w:ascii="Arial Narrow" w:hAnsi="Arial Narrow" w:cstheme="minorHAnsi"/>
          <w:b/>
        </w:rPr>
      </w:pPr>
      <w:r w:rsidRPr="00CB386C">
        <w:rPr>
          <w:rFonts w:ascii="Arial Narrow" w:hAnsi="Arial Narrow" w:cstheme="minorHAnsi"/>
          <w:b/>
        </w:rPr>
        <w:t>4.1.1 LP - Licença Prévia</w:t>
      </w:r>
      <w:r>
        <w:rPr>
          <w:rFonts w:ascii="Arial Narrow" w:hAnsi="Arial Narrow" w:cstheme="minorHAnsi"/>
          <w:b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8253"/>
      </w:tblGrid>
      <w:tr w:rsidR="00CB386C" w:rsidRPr="00CB386C" w:rsidTr="00CB386C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6C" w:rsidRPr="00CB386C" w:rsidRDefault="00CB386C">
            <w:pPr>
              <w:spacing w:before="120" w:after="12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6C" w:rsidRPr="00CB386C" w:rsidRDefault="00CB386C" w:rsidP="00CB386C">
            <w:pPr>
              <w:pStyle w:val="PargrafodaLista"/>
              <w:numPr>
                <w:ilvl w:val="1"/>
                <w:numId w:val="11"/>
              </w:numPr>
              <w:spacing w:before="120" w:after="12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CB386C">
              <w:rPr>
                <w:rFonts w:ascii="Arial Narrow" w:hAnsi="Arial Narrow" w:cstheme="minorHAnsi"/>
                <w:b/>
                <w:sz w:val="20"/>
                <w:szCs w:val="20"/>
              </w:rPr>
              <w:t>Declaração Municipal</w:t>
            </w:r>
            <w:r w:rsidRPr="00CB386C">
              <w:rPr>
                <w:rFonts w:ascii="Arial Narrow" w:hAnsi="Arial Narrow" w:cstheme="minorHAnsi"/>
                <w:sz w:val="20"/>
                <w:szCs w:val="20"/>
              </w:rPr>
              <w:t xml:space="preserve"> informando o zoneamento da área onde está localizado o empreendimento (urbana expansão urbana ou rural).</w:t>
            </w:r>
          </w:p>
        </w:tc>
      </w:tr>
      <w:tr w:rsidR="00CB386C" w:rsidRPr="00CB386C" w:rsidTr="00CB386C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6C" w:rsidRPr="00CB386C" w:rsidRDefault="00CB386C">
            <w:pPr>
              <w:spacing w:before="120" w:after="12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6C" w:rsidRPr="00CB386C" w:rsidRDefault="00CB386C" w:rsidP="00CB386C">
            <w:pPr>
              <w:pStyle w:val="PargrafodaLista"/>
              <w:numPr>
                <w:ilvl w:val="1"/>
                <w:numId w:val="11"/>
              </w:numPr>
              <w:spacing w:before="120" w:after="12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CB386C">
              <w:rPr>
                <w:rFonts w:ascii="Arial Narrow" w:hAnsi="Arial Narrow" w:cstheme="minorHAnsi"/>
                <w:b/>
                <w:sz w:val="20"/>
                <w:szCs w:val="20"/>
              </w:rPr>
              <w:t>Certidão de Inteiro Teor</w:t>
            </w:r>
            <w:r w:rsidRPr="00CB386C">
              <w:rPr>
                <w:rFonts w:ascii="Arial Narrow" w:hAnsi="Arial Narrow" w:cstheme="minorHAnsi"/>
                <w:sz w:val="20"/>
                <w:szCs w:val="20"/>
              </w:rPr>
              <w:t xml:space="preserve"> do imóvel.</w:t>
            </w:r>
          </w:p>
        </w:tc>
      </w:tr>
      <w:tr w:rsidR="00CB386C" w:rsidRPr="00CB386C" w:rsidTr="00CB386C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6C" w:rsidRPr="00CB386C" w:rsidRDefault="00CB386C">
            <w:pPr>
              <w:spacing w:before="120" w:after="12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6C" w:rsidRPr="00CB386C" w:rsidRDefault="00CB386C" w:rsidP="00CB386C">
            <w:pPr>
              <w:numPr>
                <w:ilvl w:val="1"/>
                <w:numId w:val="11"/>
              </w:numPr>
              <w:spacing w:before="120" w:after="12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CB386C">
              <w:rPr>
                <w:rFonts w:ascii="Arial Narrow" w:hAnsi="Arial Narrow" w:cstheme="minorHAnsi"/>
                <w:b/>
                <w:sz w:val="20"/>
                <w:szCs w:val="20"/>
              </w:rPr>
              <w:t>Laudo</w:t>
            </w:r>
            <w:r w:rsidRPr="00CB386C">
              <w:rPr>
                <w:rFonts w:ascii="Arial Narrow" w:hAnsi="Arial Narrow" w:cstheme="minorHAnsi"/>
                <w:sz w:val="20"/>
                <w:szCs w:val="20"/>
              </w:rPr>
              <w:t xml:space="preserve"> do Instituto de Defesa Agropecuária e Florestal (</w:t>
            </w:r>
            <w:r w:rsidRPr="00CB386C">
              <w:rPr>
                <w:rFonts w:ascii="Arial Narrow" w:hAnsi="Arial Narrow" w:cstheme="minorHAnsi"/>
                <w:b/>
                <w:sz w:val="20"/>
                <w:szCs w:val="20"/>
              </w:rPr>
              <w:t>IDAF</w:t>
            </w:r>
            <w:r w:rsidRPr="00CB386C">
              <w:rPr>
                <w:rFonts w:ascii="Arial Narrow" w:hAnsi="Arial Narrow" w:cstheme="minorHAnsi"/>
                <w:sz w:val="20"/>
                <w:szCs w:val="20"/>
              </w:rPr>
              <w:t>), incluindo mapa georreferenciado, devidamente assinado pelo técnico responsável, com demarcação das Áreas de Preservação Permanente, da Reserva Legal, das áreas passíveis de supressão ve</w:t>
            </w:r>
            <w:r w:rsidR="00EF051A">
              <w:rPr>
                <w:rFonts w:ascii="Arial Narrow" w:hAnsi="Arial Narrow" w:cstheme="minorHAnsi"/>
                <w:sz w:val="20"/>
                <w:szCs w:val="20"/>
              </w:rPr>
              <w:t xml:space="preserve">getal e de parcelamento do solo, quando houver. </w:t>
            </w:r>
          </w:p>
        </w:tc>
      </w:tr>
      <w:tr w:rsidR="00CB386C" w:rsidRPr="00CB386C" w:rsidTr="00CB386C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6C" w:rsidRPr="00CB386C" w:rsidRDefault="00CB386C">
            <w:pPr>
              <w:spacing w:before="120" w:after="12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6C" w:rsidRPr="00CB386C" w:rsidRDefault="00CB386C" w:rsidP="00CB386C">
            <w:pPr>
              <w:numPr>
                <w:ilvl w:val="1"/>
                <w:numId w:val="11"/>
              </w:numPr>
              <w:spacing w:before="120" w:after="12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CB386C">
              <w:rPr>
                <w:rFonts w:ascii="Arial Narrow" w:hAnsi="Arial Narrow" w:cstheme="minorHAnsi"/>
                <w:b/>
                <w:sz w:val="20"/>
                <w:szCs w:val="20"/>
              </w:rPr>
              <w:t>Memorial descritivo</w:t>
            </w:r>
            <w:r w:rsidRPr="00CB386C">
              <w:rPr>
                <w:rFonts w:ascii="Arial Narrow" w:hAnsi="Arial Narrow" w:cstheme="minorHAnsi"/>
                <w:sz w:val="20"/>
                <w:szCs w:val="20"/>
              </w:rPr>
              <w:t xml:space="preserve"> do empreendimento: Descrição da concepção da infraestrutura básica a ser adotada para o empreendimento (abastecimento de água, esgotamento sanitário, drenagem pluvial, coleta e destinação de resíduos sólidos urbanos, energia elétrica e pavimentação do sistema viário).</w:t>
            </w:r>
          </w:p>
        </w:tc>
      </w:tr>
      <w:tr w:rsidR="00CB386C" w:rsidRPr="00CB386C" w:rsidTr="00CB386C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6C" w:rsidRPr="00CB386C" w:rsidRDefault="00CB386C">
            <w:pPr>
              <w:spacing w:before="120" w:after="12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6C" w:rsidRDefault="00CB386C" w:rsidP="005C360D">
            <w:pPr>
              <w:pStyle w:val="PargrafodaLista"/>
              <w:numPr>
                <w:ilvl w:val="1"/>
                <w:numId w:val="11"/>
              </w:numPr>
              <w:spacing w:before="120" w:after="120" w:line="240" w:lineRule="auto"/>
              <w:ind w:left="690" w:hanging="33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CB386C">
              <w:rPr>
                <w:rFonts w:ascii="Arial Narrow" w:hAnsi="Arial Narrow" w:cstheme="minorHAnsi"/>
                <w:b/>
                <w:sz w:val="20"/>
                <w:szCs w:val="20"/>
              </w:rPr>
              <w:t>Carta</w:t>
            </w:r>
            <w:r w:rsidRPr="00CB386C">
              <w:rPr>
                <w:rFonts w:ascii="Arial Narrow" w:hAnsi="Arial Narrow" w:cstheme="minorHAnsi"/>
                <w:sz w:val="20"/>
                <w:szCs w:val="20"/>
              </w:rPr>
              <w:t xml:space="preserve"> de </w:t>
            </w:r>
            <w:r w:rsidRPr="00CB386C">
              <w:rPr>
                <w:rFonts w:ascii="Arial Narrow" w:hAnsi="Arial Narrow" w:cstheme="minorHAnsi"/>
                <w:b/>
                <w:sz w:val="20"/>
                <w:szCs w:val="20"/>
              </w:rPr>
              <w:t>viabilidade</w:t>
            </w:r>
            <w:r w:rsidRPr="00CB386C">
              <w:rPr>
                <w:rFonts w:ascii="Arial Narrow" w:hAnsi="Arial Narrow" w:cstheme="minorHAnsi"/>
                <w:sz w:val="20"/>
                <w:szCs w:val="20"/>
              </w:rPr>
              <w:t xml:space="preserve"> de abastecimento de </w:t>
            </w:r>
            <w:r w:rsidRPr="00CB386C">
              <w:rPr>
                <w:rFonts w:ascii="Arial Narrow" w:hAnsi="Arial Narrow" w:cstheme="minorHAnsi"/>
                <w:b/>
                <w:sz w:val="20"/>
                <w:szCs w:val="20"/>
              </w:rPr>
              <w:t>água</w:t>
            </w:r>
            <w:r w:rsidRPr="00CB386C">
              <w:rPr>
                <w:rFonts w:ascii="Arial Narrow" w:hAnsi="Arial Narrow" w:cstheme="minorHAnsi"/>
                <w:sz w:val="20"/>
                <w:szCs w:val="20"/>
              </w:rPr>
              <w:t xml:space="preserve"> e de coleta, tratamento e destinação final do </w:t>
            </w:r>
            <w:r w:rsidRPr="00CB386C">
              <w:rPr>
                <w:rFonts w:ascii="Arial Narrow" w:hAnsi="Arial Narrow" w:cstheme="minorHAnsi"/>
                <w:b/>
                <w:sz w:val="20"/>
                <w:szCs w:val="20"/>
              </w:rPr>
              <w:t>esgoto</w:t>
            </w:r>
            <w:r w:rsidRPr="00CB386C">
              <w:rPr>
                <w:rFonts w:ascii="Arial Narrow" w:hAnsi="Arial Narrow" w:cstheme="minorHAnsi"/>
                <w:sz w:val="20"/>
                <w:szCs w:val="20"/>
              </w:rPr>
              <w:t xml:space="preserve"> sanitário emitida pela concessionária local de saneamento.</w:t>
            </w:r>
          </w:p>
          <w:p w:rsidR="005C360D" w:rsidRPr="00CB386C" w:rsidRDefault="005C360D" w:rsidP="005C360D">
            <w:pPr>
              <w:pStyle w:val="PargrafodaLista"/>
              <w:spacing w:before="120" w:after="120" w:line="240" w:lineRule="auto"/>
              <w:ind w:left="69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CB386C" w:rsidRPr="00CB386C" w:rsidRDefault="00CB386C" w:rsidP="005C360D">
            <w:pPr>
              <w:pStyle w:val="PargrafodaLista"/>
              <w:spacing w:before="120" w:after="120"/>
              <w:ind w:left="690" w:hanging="33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CB386C">
              <w:rPr>
                <w:rFonts w:ascii="Arial Narrow" w:hAnsi="Arial Narrow" w:cstheme="minorHAnsi"/>
                <w:b/>
                <w:sz w:val="20"/>
                <w:szCs w:val="20"/>
              </w:rPr>
              <w:t>*O sistema de esgotamento sanitário será interligado a uma rede existente?</w:t>
            </w:r>
            <w:r w:rsidRPr="00CB386C">
              <w:rPr>
                <w:rFonts w:ascii="Arial Narrow" w:hAnsi="Arial Narrow" w:cstheme="minorHAnsi"/>
                <w:sz w:val="20"/>
                <w:szCs w:val="20"/>
              </w:rPr>
              <w:t xml:space="preserve"> Se Sim: A anuência deverá informar o ponto de interligação e a Estação de Tratamento de Esgoto que receberá os efluentes, com o respectivo número da licença ambiental ou do processo de licenciamento.</w:t>
            </w:r>
          </w:p>
          <w:p w:rsidR="00CB386C" w:rsidRPr="00CB386C" w:rsidRDefault="00CB386C">
            <w:pPr>
              <w:pStyle w:val="PargrafodaLista"/>
              <w:spacing w:before="120" w:after="120"/>
              <w:ind w:left="677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CB386C">
              <w:rPr>
                <w:rFonts w:ascii="Arial Narrow" w:hAnsi="Arial Narrow" w:cstheme="minorHAnsi"/>
                <w:sz w:val="20"/>
                <w:szCs w:val="20"/>
              </w:rPr>
              <w:t>Se não: Apresentar item 1.8.</w:t>
            </w:r>
          </w:p>
        </w:tc>
      </w:tr>
      <w:tr w:rsidR="00CB386C" w:rsidRPr="00CB386C" w:rsidTr="00CB386C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6C" w:rsidRPr="00CB386C" w:rsidRDefault="00CB386C">
            <w:pPr>
              <w:spacing w:before="120" w:after="12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6C" w:rsidRPr="00CB386C" w:rsidRDefault="00CB386C" w:rsidP="00CB386C">
            <w:pPr>
              <w:pStyle w:val="PargrafodaLista"/>
              <w:numPr>
                <w:ilvl w:val="1"/>
                <w:numId w:val="11"/>
              </w:numPr>
              <w:spacing w:before="120" w:after="12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CB386C">
              <w:rPr>
                <w:rFonts w:ascii="Arial Narrow" w:hAnsi="Arial Narrow" w:cstheme="minorHAnsi"/>
                <w:b/>
                <w:sz w:val="20"/>
                <w:szCs w:val="20"/>
              </w:rPr>
              <w:t>Carta da concessionária de energia elétrica</w:t>
            </w:r>
            <w:r w:rsidRPr="00CB386C">
              <w:rPr>
                <w:rFonts w:ascii="Arial Narrow" w:hAnsi="Arial Narrow" w:cstheme="minorHAnsi"/>
                <w:sz w:val="20"/>
                <w:szCs w:val="20"/>
              </w:rPr>
              <w:t xml:space="preserve"> quanto à viabilidade de fornecimento de energia elétrica para o empreendimento</w:t>
            </w:r>
            <w:r w:rsidRPr="00CB386C">
              <w:rPr>
                <w:rFonts w:ascii="Arial Narrow" w:hAnsi="Arial Narrow" w:cstheme="minorHAnsi"/>
                <w:b/>
                <w:sz w:val="20"/>
                <w:szCs w:val="20"/>
              </w:rPr>
              <w:t>.</w:t>
            </w:r>
          </w:p>
        </w:tc>
      </w:tr>
      <w:tr w:rsidR="00CB386C" w:rsidRPr="00CB386C" w:rsidTr="00CB386C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6C" w:rsidRPr="00CB386C" w:rsidRDefault="00CB386C">
            <w:pPr>
              <w:spacing w:before="120" w:after="12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6C" w:rsidRDefault="00CB386C" w:rsidP="00CB386C">
            <w:pPr>
              <w:pStyle w:val="PargrafodaLista"/>
              <w:numPr>
                <w:ilvl w:val="1"/>
                <w:numId w:val="11"/>
              </w:numPr>
              <w:spacing w:before="120" w:after="12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CB386C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Projeto urbanístico georreferenciado </w:t>
            </w:r>
            <w:r w:rsidRPr="00CB386C">
              <w:rPr>
                <w:rFonts w:ascii="Arial Narrow" w:hAnsi="Arial Narrow" w:cstheme="minorHAnsi"/>
                <w:sz w:val="20"/>
                <w:szCs w:val="20"/>
              </w:rPr>
              <w:t>do empreendimento, sobreposto a levantamento planialtimétrico, acompanhado da Anotação de Responsabilidade Técnica (ART). Impresso e digital (CD ou DVD), com arquiv</w:t>
            </w:r>
            <w:r w:rsidR="00EF051A">
              <w:rPr>
                <w:rFonts w:ascii="Arial Narrow" w:hAnsi="Arial Narrow" w:cstheme="minorHAnsi"/>
                <w:sz w:val="20"/>
                <w:szCs w:val="20"/>
              </w:rPr>
              <w:t xml:space="preserve">o desbloqueado em shapefile ou </w:t>
            </w:r>
            <w:r w:rsidRPr="00CB386C">
              <w:rPr>
                <w:rFonts w:ascii="Arial Narrow" w:hAnsi="Arial Narrow" w:cstheme="minorHAnsi"/>
                <w:sz w:val="20"/>
                <w:szCs w:val="20"/>
              </w:rPr>
              <w:t>dwg.</w:t>
            </w:r>
          </w:p>
          <w:p w:rsidR="00CB386C" w:rsidRPr="00CB386C" w:rsidRDefault="00CB386C" w:rsidP="00CB386C">
            <w:pPr>
              <w:pStyle w:val="PargrafodaLista"/>
              <w:spacing w:before="120" w:after="120" w:line="240" w:lineRule="auto"/>
              <w:ind w:left="792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CB386C" w:rsidRPr="00CB386C" w:rsidRDefault="00CB386C">
            <w:pPr>
              <w:pStyle w:val="PargrafodaLista"/>
              <w:spacing w:before="120" w:after="120"/>
              <w:ind w:left="-43"/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CB386C">
              <w:rPr>
                <w:rFonts w:ascii="Arial Narrow" w:hAnsi="Arial Narrow" w:cstheme="minorHAnsi"/>
                <w:b/>
                <w:sz w:val="20"/>
                <w:szCs w:val="20"/>
              </w:rPr>
              <w:t>*</w:t>
            </w:r>
            <w:r w:rsidRPr="00CB386C">
              <w:rPr>
                <w:rFonts w:ascii="Arial Narrow" w:hAnsi="Arial Narrow" w:cstheme="minorHAnsi"/>
                <w:sz w:val="20"/>
                <w:szCs w:val="20"/>
              </w:rPr>
              <w:t>O projeto deve conter o sistema viário, subdivisão de quadras e lotes, áreas livres de uso público/comum, áreas de equipamentos comunitários, cursos d’água e suas Áreas de Preservação Permanente, áreas não edificáveis, servidão, faixas de domínio de rodovias, e quadro de áreas contendo valores absolutos e porcentagens dos itens citados, em relação à área total da gleba</w:t>
            </w:r>
            <w:r w:rsidRPr="00CB386C">
              <w:rPr>
                <w:rFonts w:ascii="Arial Narrow" w:hAnsi="Arial Narrow" w:cstheme="minorHAnsi"/>
                <w:b/>
                <w:sz w:val="20"/>
                <w:szCs w:val="20"/>
              </w:rPr>
              <w:t>.</w:t>
            </w:r>
            <w:r w:rsidR="00EF051A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CB386C" w:rsidRPr="00CB386C" w:rsidTr="00CB386C">
        <w:trPr>
          <w:jc w:val="center"/>
        </w:trPr>
        <w:tc>
          <w:tcPr>
            <w:tcW w:w="9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6C" w:rsidRPr="00CB386C" w:rsidRDefault="00CB386C">
            <w:pPr>
              <w:spacing w:before="120" w:after="120"/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CB386C">
              <w:rPr>
                <w:rFonts w:ascii="Arial Narrow" w:hAnsi="Arial Narrow" w:cstheme="minorHAnsi"/>
                <w:b/>
                <w:sz w:val="20"/>
                <w:szCs w:val="20"/>
              </w:rPr>
              <w:t>Está prevista implantação de ETE própria para o empreendimento?</w:t>
            </w:r>
            <w:r w:rsidRPr="00CB386C">
              <w:rPr>
                <w:rFonts w:ascii="Arial Narrow" w:hAnsi="Arial Narrow" w:cstheme="minorHAnsi"/>
                <w:sz w:val="20"/>
                <w:szCs w:val="20"/>
              </w:rPr>
              <w:t xml:space="preserve"> Se sim, apresentar item 1.8.</w:t>
            </w:r>
          </w:p>
        </w:tc>
      </w:tr>
      <w:tr w:rsidR="00CB386C" w:rsidRPr="00CB386C" w:rsidTr="00CB386C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6C" w:rsidRPr="00CB386C" w:rsidRDefault="00CB386C">
            <w:pPr>
              <w:spacing w:before="120" w:after="12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6C" w:rsidRPr="00CB386C" w:rsidRDefault="00CB386C" w:rsidP="00CB386C">
            <w:pPr>
              <w:numPr>
                <w:ilvl w:val="1"/>
                <w:numId w:val="11"/>
              </w:numPr>
              <w:spacing w:before="120" w:after="12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CB386C">
              <w:rPr>
                <w:rFonts w:ascii="Arial Narrow" w:hAnsi="Arial Narrow" w:cstheme="minorHAnsi"/>
                <w:sz w:val="20"/>
                <w:szCs w:val="20"/>
              </w:rPr>
              <w:t xml:space="preserve">Cópia de </w:t>
            </w:r>
            <w:r w:rsidRPr="00CB386C">
              <w:rPr>
                <w:rFonts w:ascii="Arial Narrow" w:hAnsi="Arial Narrow" w:cstheme="minorHAnsi"/>
                <w:b/>
                <w:sz w:val="20"/>
                <w:szCs w:val="20"/>
              </w:rPr>
              <w:t>requerimento</w:t>
            </w:r>
            <w:r w:rsidRPr="00CB386C">
              <w:rPr>
                <w:rFonts w:ascii="Arial Narrow" w:hAnsi="Arial Narrow" w:cstheme="minorHAnsi"/>
                <w:sz w:val="20"/>
                <w:szCs w:val="20"/>
              </w:rPr>
              <w:t xml:space="preserve"> de </w:t>
            </w:r>
            <w:r w:rsidRPr="00CB386C">
              <w:rPr>
                <w:rFonts w:ascii="Arial Narrow" w:hAnsi="Arial Narrow" w:cstheme="minorHAnsi"/>
                <w:b/>
                <w:sz w:val="20"/>
                <w:szCs w:val="20"/>
              </w:rPr>
              <w:t>outorga</w:t>
            </w:r>
            <w:r w:rsidRPr="00CB386C">
              <w:rPr>
                <w:rFonts w:ascii="Arial Narrow" w:hAnsi="Arial Narrow" w:cstheme="minorHAnsi"/>
                <w:sz w:val="20"/>
                <w:szCs w:val="20"/>
              </w:rPr>
              <w:t xml:space="preserve"> ou Certidão de Dispensa para </w:t>
            </w:r>
            <w:r w:rsidRPr="00CB386C">
              <w:rPr>
                <w:rFonts w:ascii="Arial Narrow" w:hAnsi="Arial Narrow" w:cstheme="minorHAnsi"/>
                <w:b/>
                <w:sz w:val="20"/>
                <w:szCs w:val="20"/>
              </w:rPr>
              <w:t>lançamento</w:t>
            </w:r>
            <w:r w:rsidRPr="00CB386C">
              <w:rPr>
                <w:rFonts w:ascii="Arial Narrow" w:hAnsi="Arial Narrow" w:cstheme="minorHAnsi"/>
                <w:sz w:val="20"/>
                <w:szCs w:val="20"/>
              </w:rPr>
              <w:t xml:space="preserve"> e diluição de </w:t>
            </w:r>
            <w:r w:rsidRPr="00CB386C">
              <w:rPr>
                <w:rFonts w:ascii="Arial Narrow" w:hAnsi="Arial Narrow" w:cstheme="minorHAnsi"/>
                <w:b/>
                <w:sz w:val="20"/>
                <w:szCs w:val="20"/>
              </w:rPr>
              <w:t>efluentes</w:t>
            </w:r>
            <w:r w:rsidRPr="00CB386C">
              <w:rPr>
                <w:rFonts w:ascii="Arial Narrow" w:hAnsi="Arial Narrow" w:cstheme="minorHAnsi"/>
                <w:sz w:val="20"/>
                <w:szCs w:val="20"/>
              </w:rPr>
              <w:t xml:space="preserve"> em corpo d’água</w:t>
            </w:r>
            <w:r w:rsidRPr="00CB386C">
              <w:rPr>
                <w:rFonts w:ascii="Arial Narrow" w:hAnsi="Arial Narrow" w:cstheme="minorHAnsi"/>
                <w:b/>
                <w:sz w:val="20"/>
                <w:szCs w:val="20"/>
              </w:rPr>
              <w:t>.</w:t>
            </w:r>
          </w:p>
        </w:tc>
      </w:tr>
      <w:tr w:rsidR="00CB386C" w:rsidRPr="00CB386C" w:rsidTr="00CB386C">
        <w:trPr>
          <w:jc w:val="center"/>
        </w:trPr>
        <w:tc>
          <w:tcPr>
            <w:tcW w:w="9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6C" w:rsidRPr="00CB386C" w:rsidRDefault="00CB386C">
            <w:pPr>
              <w:spacing w:before="120" w:after="12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CB386C">
              <w:rPr>
                <w:rFonts w:ascii="Arial Narrow" w:hAnsi="Arial Narrow" w:cstheme="minorHAnsi"/>
                <w:b/>
                <w:sz w:val="20"/>
                <w:szCs w:val="20"/>
              </w:rPr>
              <w:t>Está prevista captação de água (superficial e/ou subterrânea) para abastecimento de água para o empreendimento?</w:t>
            </w:r>
            <w:r w:rsidRPr="00CB386C">
              <w:rPr>
                <w:rFonts w:ascii="Arial Narrow" w:hAnsi="Arial Narrow" w:cstheme="minorHAnsi"/>
                <w:sz w:val="20"/>
                <w:szCs w:val="20"/>
              </w:rPr>
              <w:t xml:space="preserve"> Se sim, apresentar item 1.9.</w:t>
            </w:r>
          </w:p>
        </w:tc>
      </w:tr>
      <w:tr w:rsidR="00CB386C" w:rsidRPr="00CB386C" w:rsidTr="00CB386C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6C" w:rsidRPr="00CB386C" w:rsidRDefault="00CB386C">
            <w:pPr>
              <w:spacing w:before="120" w:after="12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6C" w:rsidRPr="00CB386C" w:rsidRDefault="00CB386C" w:rsidP="00CB386C">
            <w:pPr>
              <w:numPr>
                <w:ilvl w:val="1"/>
                <w:numId w:val="11"/>
              </w:numPr>
              <w:spacing w:before="120" w:after="12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CB386C">
              <w:rPr>
                <w:rFonts w:ascii="Arial Narrow" w:hAnsi="Arial Narrow" w:cstheme="minorHAnsi"/>
                <w:sz w:val="20"/>
                <w:szCs w:val="20"/>
              </w:rPr>
              <w:t xml:space="preserve">Cópia de </w:t>
            </w:r>
            <w:r w:rsidRPr="00CB386C">
              <w:rPr>
                <w:rFonts w:ascii="Arial Narrow" w:hAnsi="Arial Narrow" w:cstheme="minorHAnsi"/>
                <w:b/>
                <w:sz w:val="20"/>
                <w:szCs w:val="20"/>
              </w:rPr>
              <w:t>requerimento</w:t>
            </w:r>
            <w:r w:rsidRPr="00CB386C">
              <w:rPr>
                <w:rFonts w:ascii="Arial Narrow" w:hAnsi="Arial Narrow" w:cstheme="minorHAnsi"/>
                <w:sz w:val="20"/>
                <w:szCs w:val="20"/>
              </w:rPr>
              <w:t xml:space="preserve"> de </w:t>
            </w:r>
            <w:r w:rsidRPr="00CB386C">
              <w:rPr>
                <w:rFonts w:ascii="Arial Narrow" w:hAnsi="Arial Narrow" w:cstheme="minorHAnsi"/>
                <w:b/>
                <w:sz w:val="20"/>
                <w:szCs w:val="20"/>
              </w:rPr>
              <w:t>outorga</w:t>
            </w:r>
            <w:r w:rsidRPr="00CB386C">
              <w:rPr>
                <w:rFonts w:ascii="Arial Narrow" w:hAnsi="Arial Narrow" w:cstheme="minorHAnsi"/>
                <w:sz w:val="20"/>
                <w:szCs w:val="20"/>
              </w:rPr>
              <w:t xml:space="preserve"> ou Certidão de Dispensa de direito de uso de recursos hídricos para </w:t>
            </w:r>
            <w:r w:rsidRPr="00CB386C">
              <w:rPr>
                <w:rFonts w:ascii="Arial Narrow" w:hAnsi="Arial Narrow" w:cstheme="minorHAnsi"/>
                <w:b/>
                <w:sz w:val="20"/>
                <w:szCs w:val="20"/>
              </w:rPr>
              <w:t>captação de água</w:t>
            </w:r>
            <w:r w:rsidRPr="00CB386C"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</w:tr>
      <w:tr w:rsidR="00CB386C" w:rsidRPr="00CB386C" w:rsidTr="00CB386C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6C" w:rsidRPr="00CB386C" w:rsidRDefault="00CB386C">
            <w:pPr>
              <w:spacing w:before="120" w:after="12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6C" w:rsidRPr="00CB386C" w:rsidRDefault="00CB386C" w:rsidP="00CB386C">
            <w:pPr>
              <w:numPr>
                <w:ilvl w:val="1"/>
                <w:numId w:val="11"/>
              </w:numPr>
              <w:spacing w:before="120" w:after="12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CB386C">
              <w:rPr>
                <w:rFonts w:ascii="Arial Narrow" w:hAnsi="Arial Narrow" w:cstheme="minorHAnsi"/>
                <w:b/>
                <w:sz w:val="20"/>
                <w:szCs w:val="20"/>
              </w:rPr>
              <w:t>Mapa de Declividades</w:t>
            </w:r>
            <w:r w:rsidRPr="00CB386C">
              <w:rPr>
                <w:rFonts w:ascii="Arial Narrow" w:hAnsi="Arial Narrow" w:cstheme="minorHAnsi"/>
                <w:sz w:val="20"/>
                <w:szCs w:val="20"/>
              </w:rPr>
              <w:t xml:space="preserve"> da área pleiteada sobreposto ao projeto urbanístico do loteamento. Deverão ser consideradas, no mínimo, as seguintes faixas de declividades: 0 a 30%; 30 a 45%; 45 a 100%; e maior que 100%. Acompanhado de Anotação de Responsabilidade Técnica (ART) e devidamente assinado pelo profissional responsável. Impresso e digital (CD ou DVD), com arquivo desbloqueado em </w:t>
            </w:r>
            <w:r w:rsidRPr="00CB386C">
              <w:rPr>
                <w:rFonts w:ascii="Arial Narrow" w:hAnsi="Arial Narrow" w:cstheme="minorHAnsi"/>
                <w:i/>
                <w:sz w:val="20"/>
                <w:szCs w:val="20"/>
              </w:rPr>
              <w:t>shapefile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ou </w:t>
            </w:r>
            <w:r w:rsidRPr="00CB386C">
              <w:rPr>
                <w:rFonts w:ascii="Arial Narrow" w:hAnsi="Arial Narrow" w:cstheme="minorHAnsi"/>
                <w:sz w:val="20"/>
                <w:szCs w:val="20"/>
              </w:rPr>
              <w:t xml:space="preserve">dwg. </w:t>
            </w:r>
          </w:p>
        </w:tc>
      </w:tr>
      <w:tr w:rsidR="00CB386C" w:rsidRPr="00CB386C" w:rsidTr="00CB386C">
        <w:trPr>
          <w:jc w:val="center"/>
        </w:trPr>
        <w:tc>
          <w:tcPr>
            <w:tcW w:w="9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6C" w:rsidRPr="00CB386C" w:rsidRDefault="00CB386C">
            <w:pPr>
              <w:spacing w:before="120" w:after="120"/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CB386C"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  <w:t xml:space="preserve">O estudo ambiental indicou a proximidade do empreendimento com patrimônio histórico-cultural tombado? </w:t>
            </w:r>
            <w:r w:rsidRPr="00CB386C">
              <w:rPr>
                <w:rFonts w:ascii="Arial Narrow" w:hAnsi="Arial Narrow" w:cstheme="minorHAnsi"/>
                <w:color w:val="000000"/>
                <w:sz w:val="20"/>
                <w:szCs w:val="20"/>
              </w:rPr>
              <w:t>Se Sim, apresentar item 1.11.</w:t>
            </w:r>
          </w:p>
        </w:tc>
      </w:tr>
      <w:tr w:rsidR="00CB386C" w:rsidRPr="00CB386C" w:rsidTr="00CB386C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6C" w:rsidRPr="00CB386C" w:rsidRDefault="00CB386C">
            <w:pPr>
              <w:spacing w:before="120" w:after="12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6C" w:rsidRPr="00CB386C" w:rsidRDefault="00CB386C" w:rsidP="00CB386C">
            <w:pPr>
              <w:numPr>
                <w:ilvl w:val="1"/>
                <w:numId w:val="11"/>
              </w:numPr>
              <w:spacing w:before="120" w:after="12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CB386C"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  <w:t>Manifestação</w:t>
            </w:r>
            <w:r w:rsidRPr="00CB386C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 da Secretaria Estadual de Cultura (SECULT) quanto às restrições existentes para a instalação do empreendimento. Não se aplica às áreas de tombamento da Mata Atlântica.</w:t>
            </w:r>
          </w:p>
        </w:tc>
      </w:tr>
      <w:tr w:rsidR="00CB386C" w:rsidRPr="00CB386C" w:rsidTr="00CB386C">
        <w:trPr>
          <w:jc w:val="center"/>
        </w:trPr>
        <w:tc>
          <w:tcPr>
            <w:tcW w:w="9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6C" w:rsidRPr="00CB386C" w:rsidRDefault="00CB386C">
            <w:pPr>
              <w:spacing w:before="120" w:after="120"/>
              <w:jc w:val="both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  <w:r w:rsidRPr="00CB386C"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  <w:t xml:space="preserve">O estudo ambiental indicou a possibilidade de existência ou proximidade de sítios arqueológicos e/ou bens tombados na área ou entorno do empreendimento? </w:t>
            </w:r>
            <w:r w:rsidRPr="00CB386C">
              <w:rPr>
                <w:rFonts w:ascii="Arial Narrow" w:hAnsi="Arial Narrow" w:cstheme="minorHAnsi"/>
                <w:color w:val="000000"/>
                <w:sz w:val="20"/>
                <w:szCs w:val="20"/>
              </w:rPr>
              <w:t>Se Sim, apresentar item 1.12.</w:t>
            </w:r>
          </w:p>
        </w:tc>
      </w:tr>
      <w:tr w:rsidR="00CB386C" w:rsidRPr="00CB386C" w:rsidTr="00CB386C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6C" w:rsidRPr="00CB386C" w:rsidRDefault="00CB386C">
            <w:pPr>
              <w:spacing w:before="120" w:after="12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6C" w:rsidRPr="00CB386C" w:rsidRDefault="00CB386C" w:rsidP="00CB386C">
            <w:pPr>
              <w:numPr>
                <w:ilvl w:val="1"/>
                <w:numId w:val="11"/>
              </w:numPr>
              <w:spacing w:before="120" w:after="120" w:line="240" w:lineRule="auto"/>
              <w:jc w:val="both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  <w:r w:rsidRPr="00CB386C">
              <w:rPr>
                <w:rFonts w:ascii="Arial Narrow" w:hAnsi="Arial Narrow" w:cstheme="minorHAnsi"/>
                <w:color w:val="000000"/>
                <w:sz w:val="20"/>
                <w:szCs w:val="20"/>
              </w:rPr>
              <w:t>Manifestação do Instituto do Patrimônio Histórico e Artístico Nacional (IPHAN) favorável à implantação do empreendimento.</w:t>
            </w:r>
          </w:p>
        </w:tc>
      </w:tr>
      <w:tr w:rsidR="00CB386C" w:rsidRPr="00CB386C" w:rsidTr="00CB386C">
        <w:trPr>
          <w:jc w:val="center"/>
        </w:trPr>
        <w:tc>
          <w:tcPr>
            <w:tcW w:w="9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6C" w:rsidRPr="00CB386C" w:rsidRDefault="00CB386C">
            <w:pPr>
              <w:spacing w:before="120" w:after="12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CB386C"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  <w:t>O empreendimento está localizado próximo a rodovias, ferrovias, dutovias e/ou linhas de transmissão de energia elétrica de alta tensão ou é cortado por alguma</w:t>
            </w:r>
            <w:r w:rsidRPr="00CB386C">
              <w:rPr>
                <w:rFonts w:ascii="Arial Narrow" w:hAnsi="Arial Narrow" w:cstheme="minorHAnsi"/>
                <w:b/>
                <w:sz w:val="20"/>
                <w:szCs w:val="20"/>
              </w:rPr>
              <w:t>?</w:t>
            </w:r>
            <w:r w:rsidRPr="00CB386C">
              <w:rPr>
                <w:rFonts w:ascii="Arial Narrow" w:hAnsi="Arial Narrow" w:cstheme="minorHAnsi"/>
                <w:sz w:val="20"/>
                <w:szCs w:val="20"/>
              </w:rPr>
              <w:t xml:space="preserve"> Se sim, apresentar item 1.13.</w:t>
            </w:r>
          </w:p>
        </w:tc>
      </w:tr>
      <w:tr w:rsidR="00CB386C" w:rsidRPr="00CB386C" w:rsidTr="00CB386C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6C" w:rsidRPr="00CB386C" w:rsidRDefault="00CB386C">
            <w:pPr>
              <w:spacing w:before="120" w:after="12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6C" w:rsidRPr="00CB386C" w:rsidRDefault="00CB386C" w:rsidP="00CB386C">
            <w:pPr>
              <w:numPr>
                <w:ilvl w:val="1"/>
                <w:numId w:val="11"/>
              </w:numPr>
              <w:spacing w:before="120" w:after="12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CB386C">
              <w:rPr>
                <w:rFonts w:ascii="Arial Narrow" w:hAnsi="Arial Narrow" w:cstheme="minorHAnsi"/>
                <w:b/>
                <w:sz w:val="20"/>
                <w:szCs w:val="20"/>
              </w:rPr>
              <w:t>Manifestação</w:t>
            </w:r>
            <w:r w:rsidRPr="00CB386C">
              <w:rPr>
                <w:rFonts w:ascii="Arial Narrow" w:hAnsi="Arial Narrow" w:cstheme="minorHAnsi"/>
                <w:sz w:val="20"/>
                <w:szCs w:val="20"/>
              </w:rPr>
              <w:t xml:space="preserve"> d</w:t>
            </w:r>
            <w:r w:rsidRPr="00CB386C">
              <w:rPr>
                <w:rFonts w:ascii="Arial Narrow" w:hAnsi="Arial Narrow" w:cstheme="minorHAnsi"/>
                <w:color w:val="000000"/>
                <w:sz w:val="20"/>
                <w:szCs w:val="20"/>
              </w:rPr>
              <w:t>o</w:t>
            </w:r>
            <w:r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 </w:t>
            </w:r>
            <w:r w:rsidRPr="00CB386C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(a) órgão/empresa </w:t>
            </w:r>
            <w:r w:rsidR="00EB4279" w:rsidRPr="00CB386C">
              <w:rPr>
                <w:rFonts w:ascii="Arial Narrow" w:hAnsi="Arial Narrow" w:cstheme="minorHAnsi"/>
                <w:color w:val="000000"/>
                <w:sz w:val="20"/>
                <w:szCs w:val="20"/>
              </w:rPr>
              <w:t>gestor (</w:t>
            </w:r>
            <w:r w:rsidRPr="00CB386C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a) </w:t>
            </w:r>
            <w:r w:rsidR="00EB4279" w:rsidRPr="00CB386C">
              <w:rPr>
                <w:rFonts w:ascii="Arial Narrow" w:hAnsi="Arial Narrow" w:cstheme="minorHAnsi"/>
                <w:color w:val="000000"/>
                <w:sz w:val="20"/>
                <w:szCs w:val="20"/>
              </w:rPr>
              <w:t>das rodovias</w:t>
            </w:r>
            <w:r w:rsidRPr="00CB386C">
              <w:rPr>
                <w:rFonts w:ascii="Arial Narrow" w:hAnsi="Arial Narrow" w:cstheme="minorHAnsi"/>
                <w:color w:val="000000"/>
                <w:sz w:val="20"/>
                <w:szCs w:val="20"/>
              </w:rPr>
              <w:t>, ferrovia, dutovia e/ou linha de transmissão de energia elétrica de alta tensão sobre a implantação do loteamento e informando a largura da faixa de domínio/servidão para o trecho no qual o empreendimento pretende se instalar.</w:t>
            </w:r>
            <w:r w:rsidRPr="00CB386C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</w:p>
        </w:tc>
      </w:tr>
      <w:tr w:rsidR="00CB386C" w:rsidRPr="00CB386C" w:rsidTr="00CB386C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6C" w:rsidRPr="00CB386C" w:rsidRDefault="00CB386C">
            <w:pPr>
              <w:spacing w:before="120" w:after="12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3A" w:rsidRPr="009A02FA" w:rsidRDefault="00CB386C" w:rsidP="009A02FA">
            <w:pPr>
              <w:numPr>
                <w:ilvl w:val="1"/>
                <w:numId w:val="11"/>
              </w:numPr>
              <w:spacing w:before="120" w:after="12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CB386C">
              <w:rPr>
                <w:rFonts w:ascii="Arial Narrow" w:hAnsi="Arial Narrow" w:cstheme="minorHAnsi"/>
                <w:b/>
                <w:sz w:val="20"/>
                <w:szCs w:val="20"/>
              </w:rPr>
              <w:t>Estudo Ambiental</w:t>
            </w:r>
            <w:r w:rsidR="00D7593A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(FCA </w:t>
            </w:r>
            <w:r w:rsidR="009A02FA">
              <w:rPr>
                <w:rFonts w:ascii="Arial Narrow" w:hAnsi="Arial Narrow" w:cstheme="minorHAnsi"/>
                <w:b/>
                <w:sz w:val="20"/>
                <w:szCs w:val="20"/>
              </w:rPr>
              <w:t>–</w:t>
            </w:r>
            <w:r w:rsidR="00D7593A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</w:t>
            </w:r>
            <w:r w:rsidR="009A02FA" w:rsidRPr="009A02FA">
              <w:rPr>
                <w:rFonts w:ascii="Arial Narrow" w:hAnsi="Arial Narrow" w:cstheme="minorHAnsi"/>
                <w:sz w:val="20"/>
                <w:szCs w:val="20"/>
              </w:rPr>
              <w:t>Formulário de Caracterização da Atividade</w:t>
            </w:r>
            <w:r w:rsidR="009A02FA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, EIA – </w:t>
            </w:r>
            <w:r w:rsidR="009A02FA" w:rsidRPr="009A02FA">
              <w:rPr>
                <w:rFonts w:ascii="Arial Narrow" w:hAnsi="Arial Narrow" w:cstheme="minorHAnsi"/>
                <w:sz w:val="20"/>
                <w:szCs w:val="20"/>
              </w:rPr>
              <w:t>Estudo de Impacto Ambiental, quando couber,</w:t>
            </w:r>
            <w:r w:rsidR="009A02FA" w:rsidRPr="009A02FA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EIV</w:t>
            </w:r>
            <w:r w:rsidR="009A02FA">
              <w:rPr>
                <w:rFonts w:ascii="Arial Narrow" w:hAnsi="Arial Narrow" w:cstheme="minorHAnsi"/>
                <w:sz w:val="20"/>
                <w:szCs w:val="20"/>
              </w:rPr>
              <w:t xml:space="preserve"> – Estudo de Impacto de Vizinhança, dentre outros que o Município julgar necessário)</w:t>
            </w:r>
          </w:p>
        </w:tc>
      </w:tr>
    </w:tbl>
    <w:p w:rsidR="00CB386C" w:rsidRPr="00CB386C" w:rsidRDefault="00CB386C" w:rsidP="00CB386C">
      <w:pPr>
        <w:rPr>
          <w:rFonts w:ascii="Arial Narrow" w:hAnsi="Arial Narrow" w:cstheme="minorHAnsi"/>
          <w:b/>
        </w:rPr>
      </w:pPr>
      <w:r w:rsidRPr="00CB386C">
        <w:rPr>
          <w:rFonts w:ascii="Arial Narrow" w:hAnsi="Arial Narrow" w:cstheme="minorHAnsi"/>
          <w:b/>
        </w:rPr>
        <w:br w:type="page"/>
      </w:r>
    </w:p>
    <w:p w:rsidR="00CB386C" w:rsidRPr="00CB386C" w:rsidRDefault="00CB386C" w:rsidP="00CB386C">
      <w:pPr>
        <w:pStyle w:val="NormalWeb"/>
        <w:spacing w:before="120" w:beforeAutospacing="0" w:after="120" w:afterAutospacing="0"/>
        <w:jc w:val="center"/>
        <w:rPr>
          <w:rFonts w:ascii="Arial Narrow" w:hAnsi="Arial Narrow" w:cstheme="minorHAnsi"/>
          <w:b/>
          <w:sz w:val="22"/>
          <w:szCs w:val="22"/>
        </w:rPr>
      </w:pPr>
    </w:p>
    <w:p w:rsidR="00CB386C" w:rsidRPr="00CB386C" w:rsidRDefault="00CB386C" w:rsidP="00CB386C">
      <w:pPr>
        <w:pStyle w:val="PargrafodaLista"/>
        <w:numPr>
          <w:ilvl w:val="2"/>
          <w:numId w:val="13"/>
        </w:numPr>
        <w:spacing w:before="120" w:after="120" w:line="240" w:lineRule="auto"/>
        <w:rPr>
          <w:rFonts w:ascii="Arial Narrow" w:hAnsi="Arial Narrow" w:cstheme="minorHAnsi"/>
          <w:b/>
        </w:rPr>
      </w:pPr>
      <w:r w:rsidRPr="00CB386C">
        <w:rPr>
          <w:rFonts w:ascii="Arial Narrow" w:hAnsi="Arial Narrow" w:cstheme="minorHAnsi"/>
          <w:b/>
        </w:rPr>
        <w:t>LI - Licença de Instalação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8253"/>
      </w:tblGrid>
      <w:tr w:rsidR="00CB386C" w:rsidRPr="00CB386C" w:rsidTr="00CB386C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6C" w:rsidRPr="00CB386C" w:rsidRDefault="00CB386C">
            <w:pPr>
              <w:spacing w:before="120" w:after="12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6C" w:rsidRDefault="00CB386C" w:rsidP="00CB386C">
            <w:pPr>
              <w:numPr>
                <w:ilvl w:val="1"/>
                <w:numId w:val="11"/>
              </w:numPr>
              <w:spacing w:before="120" w:after="12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CB386C">
              <w:rPr>
                <w:rFonts w:ascii="Arial Narrow" w:hAnsi="Arial Narrow" w:cstheme="minorHAnsi"/>
                <w:b/>
                <w:sz w:val="20"/>
                <w:szCs w:val="20"/>
              </w:rPr>
              <w:t>Projeto Urbanístico georreferenciado</w:t>
            </w:r>
            <w:r w:rsidRPr="00CB386C">
              <w:rPr>
                <w:rFonts w:ascii="Arial Narrow" w:hAnsi="Arial Narrow" w:cstheme="minorHAnsi"/>
                <w:sz w:val="20"/>
                <w:szCs w:val="20"/>
              </w:rPr>
              <w:t xml:space="preserve"> do loteamento em consonância com as restrições ambientais estabelecidas na Licença Prévia, </w:t>
            </w:r>
            <w:r w:rsidRPr="00CB386C">
              <w:rPr>
                <w:rFonts w:ascii="Arial Narrow" w:hAnsi="Arial Narrow" w:cstheme="minorHAnsi"/>
                <w:b/>
                <w:sz w:val="20"/>
                <w:szCs w:val="20"/>
              </w:rPr>
              <w:t>contendo carimbo e assinatura de aprovação</w:t>
            </w:r>
            <w:r w:rsidRPr="00CB386C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CB386C">
              <w:rPr>
                <w:rFonts w:ascii="Arial Narrow" w:hAnsi="Arial Narrow" w:cstheme="minorHAnsi"/>
                <w:b/>
                <w:sz w:val="20"/>
                <w:szCs w:val="20"/>
              </w:rPr>
              <w:t>municipal</w:t>
            </w:r>
            <w:r w:rsidRPr="00CB386C">
              <w:rPr>
                <w:rFonts w:ascii="Arial Narrow" w:hAnsi="Arial Narrow" w:cstheme="minorHAnsi"/>
                <w:sz w:val="20"/>
                <w:szCs w:val="20"/>
              </w:rPr>
              <w:t xml:space="preserve"> quanto às diretrizes urbanísticas. Impresso e digital (CD ou DVD), com arquiv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o desbloqueado em shapefile ou </w:t>
            </w:r>
            <w:r w:rsidRPr="00CB386C">
              <w:rPr>
                <w:rFonts w:ascii="Arial Narrow" w:hAnsi="Arial Narrow" w:cstheme="minorHAnsi"/>
                <w:sz w:val="20"/>
                <w:szCs w:val="20"/>
              </w:rPr>
              <w:t>dwg.</w:t>
            </w:r>
          </w:p>
          <w:p w:rsidR="001F0CE4" w:rsidRPr="00CB386C" w:rsidRDefault="001F0CE4" w:rsidP="001F0CE4">
            <w:pPr>
              <w:spacing w:before="120" w:after="120" w:line="240" w:lineRule="auto"/>
              <w:ind w:left="36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CB386C" w:rsidRPr="00CB386C" w:rsidTr="00CB386C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6C" w:rsidRPr="00CB386C" w:rsidRDefault="00CB386C">
            <w:pPr>
              <w:spacing w:before="120" w:after="12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6C" w:rsidRPr="00CB386C" w:rsidRDefault="00CB386C" w:rsidP="00CB386C">
            <w:pPr>
              <w:numPr>
                <w:ilvl w:val="1"/>
                <w:numId w:val="11"/>
              </w:numPr>
              <w:spacing w:before="120" w:after="12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CB386C">
              <w:rPr>
                <w:rFonts w:ascii="Arial Narrow" w:hAnsi="Arial Narrow" w:cstheme="minorHAnsi"/>
                <w:b/>
                <w:sz w:val="20"/>
                <w:szCs w:val="20"/>
              </w:rPr>
              <w:t>Projeto do sistema de abastecimento de água</w:t>
            </w:r>
            <w:r w:rsidRPr="00CB386C">
              <w:rPr>
                <w:rFonts w:ascii="Arial Narrow" w:hAnsi="Arial Narrow" w:cstheme="minorHAnsi"/>
                <w:sz w:val="20"/>
                <w:szCs w:val="20"/>
              </w:rPr>
              <w:t xml:space="preserve">, indicando rede de distribuição, elevatórias e linhas de recalque, com memorial descritivo, </w:t>
            </w:r>
            <w:r w:rsidRPr="00CB386C">
              <w:rPr>
                <w:rFonts w:ascii="Arial Narrow" w:hAnsi="Arial Narrow" w:cstheme="minorHAnsi"/>
                <w:b/>
                <w:sz w:val="20"/>
                <w:szCs w:val="20"/>
              </w:rPr>
              <w:t>com carimbo e assinatura de aprovação pela concessionária local</w:t>
            </w:r>
            <w:r w:rsidRPr="00CB386C"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</w:tr>
      <w:tr w:rsidR="00CB386C" w:rsidRPr="00CB386C" w:rsidTr="00CB386C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6C" w:rsidRPr="00CB386C" w:rsidRDefault="00CB386C">
            <w:pPr>
              <w:spacing w:before="120" w:after="12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6C" w:rsidRPr="00CB386C" w:rsidRDefault="00CB386C" w:rsidP="00CB386C">
            <w:pPr>
              <w:numPr>
                <w:ilvl w:val="1"/>
                <w:numId w:val="11"/>
              </w:numPr>
              <w:spacing w:before="120" w:after="12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CB386C">
              <w:rPr>
                <w:rFonts w:ascii="Arial Narrow" w:hAnsi="Arial Narrow" w:cstheme="minorHAnsi"/>
                <w:b/>
                <w:sz w:val="20"/>
                <w:szCs w:val="20"/>
              </w:rPr>
              <w:t>Projeto do sistema de coleta, tratamento e disposição final de esgoto sanitário</w:t>
            </w:r>
            <w:r w:rsidRPr="00CB386C">
              <w:rPr>
                <w:rFonts w:ascii="Arial Narrow" w:hAnsi="Arial Narrow" w:cstheme="minorHAnsi"/>
                <w:sz w:val="20"/>
                <w:szCs w:val="20"/>
              </w:rPr>
              <w:t xml:space="preserve">, indicando rede coletora, com memorial descritivo, </w:t>
            </w:r>
            <w:r w:rsidRPr="00CB386C">
              <w:rPr>
                <w:rFonts w:ascii="Arial Narrow" w:hAnsi="Arial Narrow" w:cstheme="minorHAnsi"/>
                <w:b/>
                <w:sz w:val="20"/>
                <w:szCs w:val="20"/>
              </w:rPr>
              <w:t>com carimbo e assinatura de aprovação pela concessionária local</w:t>
            </w:r>
            <w:r w:rsidRPr="00CB386C"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</w:tr>
      <w:tr w:rsidR="00CB386C" w:rsidRPr="00CB386C" w:rsidTr="00CB386C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6C" w:rsidRPr="00CB386C" w:rsidRDefault="00CB386C">
            <w:pPr>
              <w:spacing w:before="120" w:after="12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6C" w:rsidRPr="00CB386C" w:rsidRDefault="00CB386C" w:rsidP="00CB386C">
            <w:pPr>
              <w:numPr>
                <w:ilvl w:val="1"/>
                <w:numId w:val="11"/>
              </w:numPr>
              <w:spacing w:before="120" w:after="12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CB386C">
              <w:rPr>
                <w:rFonts w:ascii="Arial Narrow" w:hAnsi="Arial Narrow" w:cstheme="minorHAnsi"/>
                <w:b/>
                <w:sz w:val="20"/>
                <w:szCs w:val="20"/>
              </w:rPr>
              <w:t>Projeto do sistema de drenagem pluvial</w:t>
            </w:r>
            <w:r w:rsidRPr="00CB386C">
              <w:rPr>
                <w:rFonts w:ascii="Arial Narrow" w:hAnsi="Arial Narrow" w:cstheme="minorHAnsi"/>
                <w:sz w:val="20"/>
                <w:szCs w:val="20"/>
              </w:rPr>
              <w:t xml:space="preserve"> da área do empreendimento, indicando pavimentação, galerias, coletores, sarjetas, lançamento final, dispositivos dissipadores de energia e dispositivos de retenção e infiltração, dentre outros elementos relevantes, com memorial descritivo, e </w:t>
            </w:r>
            <w:r w:rsidRPr="00CB386C">
              <w:rPr>
                <w:rFonts w:ascii="Arial Narrow" w:hAnsi="Arial Narrow" w:cstheme="minorHAnsi"/>
                <w:b/>
                <w:sz w:val="20"/>
                <w:szCs w:val="20"/>
              </w:rPr>
              <w:t>carimbo e assinatura de aprovação pelo município</w:t>
            </w:r>
            <w:r w:rsidRPr="00CB386C"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</w:tr>
      <w:tr w:rsidR="00CB386C" w:rsidRPr="00CB386C" w:rsidTr="00CB386C">
        <w:trPr>
          <w:jc w:val="center"/>
        </w:trPr>
        <w:tc>
          <w:tcPr>
            <w:tcW w:w="9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6C" w:rsidRPr="00CB386C" w:rsidRDefault="00CB386C">
            <w:pPr>
              <w:spacing w:before="120" w:after="120"/>
              <w:jc w:val="both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CB386C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Está prevista atividade de terraplanagem? </w:t>
            </w:r>
            <w:r w:rsidR="00114E69">
              <w:rPr>
                <w:rFonts w:ascii="Arial Narrow" w:hAnsi="Arial Narrow" w:cstheme="minorHAnsi"/>
                <w:sz w:val="20"/>
                <w:szCs w:val="20"/>
              </w:rPr>
              <w:t>Se sim, apresentar item 1.19</w:t>
            </w:r>
            <w:r w:rsidRPr="00CB386C"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</w:tr>
      <w:tr w:rsidR="00CB386C" w:rsidRPr="00CB386C" w:rsidTr="00CB386C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6C" w:rsidRPr="00CB386C" w:rsidRDefault="00CB386C">
            <w:pPr>
              <w:spacing w:before="120" w:after="12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6C" w:rsidRPr="00CB386C" w:rsidRDefault="00CB386C" w:rsidP="00CB386C">
            <w:pPr>
              <w:numPr>
                <w:ilvl w:val="1"/>
                <w:numId w:val="11"/>
              </w:numPr>
              <w:spacing w:before="120" w:after="12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CB386C">
              <w:rPr>
                <w:rFonts w:ascii="Arial Narrow" w:hAnsi="Arial Narrow" w:cstheme="minorHAnsi"/>
                <w:b/>
                <w:sz w:val="20"/>
                <w:szCs w:val="20"/>
              </w:rPr>
              <w:t>Projeto de terraplenagem</w:t>
            </w:r>
            <w:r w:rsidRPr="00CB386C">
              <w:rPr>
                <w:rFonts w:ascii="Arial Narrow" w:hAnsi="Arial Narrow" w:cstheme="minorHAnsi"/>
                <w:sz w:val="20"/>
                <w:szCs w:val="20"/>
              </w:rPr>
              <w:t xml:space="preserve"> com apresentação de balanço de volumes (corte e aterro) com indicação da necessidade de áreas de empréstimo e/ou bota-fora.</w:t>
            </w:r>
          </w:p>
        </w:tc>
      </w:tr>
      <w:tr w:rsidR="00CB386C" w:rsidRPr="00CB386C" w:rsidTr="00CB386C">
        <w:trPr>
          <w:jc w:val="center"/>
        </w:trPr>
        <w:tc>
          <w:tcPr>
            <w:tcW w:w="9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6C" w:rsidRPr="00CB386C" w:rsidRDefault="00CB386C" w:rsidP="00114E69">
            <w:pPr>
              <w:spacing w:before="120" w:after="120"/>
              <w:jc w:val="both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CB386C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No projeto de terraplanagem, o balanço de volumes indica necessidade de materiais de empréstimo e/ou bota-fora? </w:t>
            </w:r>
            <w:r w:rsidRPr="00CB386C">
              <w:rPr>
                <w:rFonts w:ascii="Arial Narrow" w:hAnsi="Arial Narrow" w:cstheme="minorHAnsi"/>
                <w:sz w:val="20"/>
                <w:szCs w:val="20"/>
              </w:rPr>
              <w:t>Se sim, apresentar item</w:t>
            </w:r>
            <w:r w:rsidR="00114E69">
              <w:rPr>
                <w:rFonts w:ascii="Arial Narrow" w:hAnsi="Arial Narrow" w:cstheme="minorHAnsi"/>
                <w:sz w:val="20"/>
                <w:szCs w:val="20"/>
              </w:rPr>
              <w:t>1.20</w:t>
            </w:r>
            <w:r w:rsidRPr="00CB386C"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</w:tr>
      <w:tr w:rsidR="00CB386C" w:rsidRPr="00CB386C" w:rsidTr="00CB386C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6C" w:rsidRPr="00CB386C" w:rsidRDefault="00CB386C">
            <w:pPr>
              <w:spacing w:before="120" w:after="12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6C" w:rsidRPr="00CB386C" w:rsidRDefault="00CB386C" w:rsidP="00CB386C">
            <w:pPr>
              <w:numPr>
                <w:ilvl w:val="1"/>
                <w:numId w:val="11"/>
              </w:numPr>
              <w:spacing w:before="120" w:after="120" w:line="240" w:lineRule="auto"/>
              <w:jc w:val="both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CB386C">
              <w:rPr>
                <w:rFonts w:ascii="Arial Narrow" w:hAnsi="Arial Narrow" w:cstheme="minorHAnsi"/>
                <w:sz w:val="20"/>
                <w:szCs w:val="20"/>
              </w:rPr>
              <w:t>Croqui de localização de área(s) de bota-fora e/ou de empréstimo, contendo coordenadas dos vértices e capacidade de volume e ações de recuperação dessas áreas.</w:t>
            </w:r>
          </w:p>
        </w:tc>
      </w:tr>
      <w:tr w:rsidR="00CB386C" w:rsidRPr="00CB386C" w:rsidTr="00CB386C">
        <w:trPr>
          <w:jc w:val="center"/>
        </w:trPr>
        <w:tc>
          <w:tcPr>
            <w:tcW w:w="9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6C" w:rsidRPr="00114E69" w:rsidRDefault="00CB386C" w:rsidP="00114E69">
            <w:pPr>
              <w:spacing w:before="120" w:after="12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CB386C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Estão previstas intervenções nas faixas de domínio de </w:t>
            </w:r>
            <w:r w:rsidRPr="00CB386C"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  <w:t>rodovias, ferrovias, dutovias e/ou linhas de transmissão de energia elétrica de alta tensão</w:t>
            </w:r>
            <w:r w:rsidRPr="00CB386C">
              <w:rPr>
                <w:rFonts w:ascii="Arial Narrow" w:hAnsi="Arial Narrow" w:cstheme="minorHAnsi"/>
                <w:b/>
                <w:sz w:val="20"/>
                <w:szCs w:val="20"/>
              </w:rPr>
              <w:t>?</w:t>
            </w:r>
            <w:r w:rsidRPr="00CB386C">
              <w:rPr>
                <w:rFonts w:ascii="Arial Narrow" w:hAnsi="Arial Narrow" w:cstheme="minorHAnsi"/>
                <w:sz w:val="20"/>
                <w:szCs w:val="20"/>
              </w:rPr>
              <w:t xml:space="preserve"> Se sim, apresentar item </w:t>
            </w:r>
            <w:r w:rsidR="00114E69">
              <w:rPr>
                <w:rFonts w:ascii="Arial Narrow" w:hAnsi="Arial Narrow" w:cstheme="minorHAnsi"/>
                <w:sz w:val="20"/>
                <w:szCs w:val="20"/>
              </w:rPr>
              <w:t>1.21</w:t>
            </w:r>
            <w:r w:rsidRPr="00CB386C"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</w:tr>
      <w:tr w:rsidR="00CB386C" w:rsidRPr="00CB386C" w:rsidTr="00CB386C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6C" w:rsidRPr="00CB386C" w:rsidRDefault="00CB386C">
            <w:pPr>
              <w:spacing w:before="120" w:after="12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6C" w:rsidRPr="00CB386C" w:rsidRDefault="00CB386C" w:rsidP="00CB386C">
            <w:pPr>
              <w:numPr>
                <w:ilvl w:val="1"/>
                <w:numId w:val="11"/>
              </w:numPr>
              <w:spacing w:before="120" w:after="12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CB386C">
              <w:rPr>
                <w:rFonts w:ascii="Arial Narrow" w:hAnsi="Arial Narrow" w:cstheme="minorHAnsi"/>
                <w:sz w:val="20"/>
                <w:szCs w:val="20"/>
              </w:rPr>
              <w:t>Projeto(s) da(s) intervenção(ões) aprovado(s) pelo(s) órgão(s) gestor(es) competente(es).</w:t>
            </w:r>
          </w:p>
        </w:tc>
      </w:tr>
      <w:tr w:rsidR="00CB386C" w:rsidRPr="00CB386C" w:rsidTr="00CB386C">
        <w:trPr>
          <w:jc w:val="center"/>
        </w:trPr>
        <w:tc>
          <w:tcPr>
            <w:tcW w:w="9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6C" w:rsidRPr="00CB386C" w:rsidRDefault="00CB386C" w:rsidP="00114E69">
            <w:pPr>
              <w:spacing w:before="120" w:after="12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CB386C">
              <w:rPr>
                <w:rFonts w:ascii="Arial Narrow" w:hAnsi="Arial Narrow" w:cstheme="minorHAnsi"/>
                <w:b/>
                <w:sz w:val="20"/>
                <w:szCs w:val="20"/>
              </w:rPr>
              <w:t>Está prevista captação de água (superficial e/ou subterrânea) para abastecimento de água para o empreendimento?</w:t>
            </w:r>
            <w:r w:rsidRPr="00CB386C">
              <w:rPr>
                <w:rFonts w:ascii="Arial Narrow" w:hAnsi="Arial Narrow" w:cstheme="minorHAnsi"/>
                <w:sz w:val="20"/>
                <w:szCs w:val="20"/>
              </w:rPr>
              <w:t xml:space="preserve"> Se sim, apresentar item </w:t>
            </w:r>
            <w:r w:rsidR="00114E69">
              <w:rPr>
                <w:rFonts w:ascii="Arial Narrow" w:hAnsi="Arial Narrow" w:cstheme="minorHAnsi"/>
                <w:sz w:val="20"/>
                <w:szCs w:val="20"/>
              </w:rPr>
              <w:t>1.22</w:t>
            </w:r>
            <w:r w:rsidRPr="00CB386C"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</w:tr>
      <w:tr w:rsidR="00CB386C" w:rsidRPr="00CB386C" w:rsidTr="00CB386C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6C" w:rsidRPr="00CB386C" w:rsidRDefault="00CB386C">
            <w:pPr>
              <w:spacing w:before="120" w:after="12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6C" w:rsidRPr="00CB386C" w:rsidRDefault="00CB386C" w:rsidP="00CB386C">
            <w:pPr>
              <w:numPr>
                <w:ilvl w:val="1"/>
                <w:numId w:val="11"/>
              </w:numPr>
              <w:spacing w:before="120" w:after="12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CB386C">
              <w:rPr>
                <w:rFonts w:ascii="Arial Narrow" w:hAnsi="Arial Narrow" w:cstheme="minorHAnsi"/>
                <w:sz w:val="20"/>
                <w:szCs w:val="20"/>
              </w:rPr>
              <w:t xml:space="preserve">Cópia da </w:t>
            </w:r>
            <w:r w:rsidRPr="00CB386C">
              <w:rPr>
                <w:rFonts w:ascii="Arial Narrow" w:hAnsi="Arial Narrow" w:cstheme="minorHAnsi"/>
                <w:b/>
                <w:sz w:val="20"/>
                <w:szCs w:val="20"/>
              </w:rPr>
              <w:t>Portaria</w:t>
            </w:r>
            <w:r w:rsidRPr="00CB386C">
              <w:rPr>
                <w:rFonts w:ascii="Arial Narrow" w:hAnsi="Arial Narrow" w:cstheme="minorHAnsi"/>
                <w:sz w:val="20"/>
                <w:szCs w:val="20"/>
              </w:rPr>
              <w:t xml:space="preserve"> de </w:t>
            </w:r>
            <w:r w:rsidRPr="00CB386C">
              <w:rPr>
                <w:rFonts w:ascii="Arial Narrow" w:hAnsi="Arial Narrow" w:cstheme="minorHAnsi"/>
                <w:b/>
                <w:sz w:val="20"/>
                <w:szCs w:val="20"/>
              </w:rPr>
              <w:t>outorga</w:t>
            </w:r>
            <w:r w:rsidRPr="00CB386C">
              <w:rPr>
                <w:rFonts w:ascii="Arial Narrow" w:hAnsi="Arial Narrow" w:cstheme="minorHAnsi"/>
                <w:sz w:val="20"/>
                <w:szCs w:val="20"/>
              </w:rPr>
              <w:t xml:space="preserve"> ou Certidão de Dispensa de direito de uso de recursos hídricos para </w:t>
            </w:r>
            <w:r w:rsidRPr="00CB386C">
              <w:rPr>
                <w:rFonts w:ascii="Arial Narrow" w:hAnsi="Arial Narrow" w:cstheme="minorHAnsi"/>
                <w:b/>
                <w:sz w:val="20"/>
                <w:szCs w:val="20"/>
              </w:rPr>
              <w:t>captação</w:t>
            </w:r>
            <w:r w:rsidRPr="00CB386C">
              <w:rPr>
                <w:rFonts w:ascii="Arial Narrow" w:hAnsi="Arial Narrow" w:cstheme="minorHAnsi"/>
                <w:sz w:val="20"/>
                <w:szCs w:val="20"/>
              </w:rPr>
              <w:t xml:space="preserve"> em corpo d’água.</w:t>
            </w:r>
          </w:p>
        </w:tc>
      </w:tr>
      <w:tr w:rsidR="00CB386C" w:rsidRPr="00CB386C" w:rsidTr="00CB386C">
        <w:trPr>
          <w:jc w:val="center"/>
        </w:trPr>
        <w:tc>
          <w:tcPr>
            <w:tcW w:w="9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6C" w:rsidRPr="00CB386C" w:rsidRDefault="00CB386C" w:rsidP="00114E69">
            <w:pPr>
              <w:spacing w:before="120" w:after="12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CB386C">
              <w:rPr>
                <w:rFonts w:ascii="Arial Narrow" w:hAnsi="Arial Narrow" w:cstheme="minorHAnsi"/>
                <w:b/>
                <w:sz w:val="20"/>
                <w:szCs w:val="20"/>
              </w:rPr>
              <w:t>Está prevista implantação de ETE própria para o empreendimento?</w:t>
            </w:r>
            <w:r w:rsidRPr="00CB386C">
              <w:rPr>
                <w:rFonts w:ascii="Arial Narrow" w:hAnsi="Arial Narrow" w:cstheme="minorHAnsi"/>
                <w:sz w:val="20"/>
                <w:szCs w:val="20"/>
              </w:rPr>
              <w:t xml:space="preserve"> Se sim, apresentar item</w:t>
            </w:r>
            <w:r w:rsidR="00114E69">
              <w:rPr>
                <w:rFonts w:ascii="Arial Narrow" w:hAnsi="Arial Narrow" w:cstheme="minorHAnsi"/>
                <w:sz w:val="20"/>
                <w:szCs w:val="20"/>
              </w:rPr>
              <w:t xml:space="preserve"> 1.23</w:t>
            </w:r>
            <w:r w:rsidRPr="00CB386C"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</w:tr>
      <w:tr w:rsidR="00CB386C" w:rsidRPr="00CB386C" w:rsidTr="00CB386C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6C" w:rsidRPr="00CB386C" w:rsidRDefault="00CB386C">
            <w:pPr>
              <w:spacing w:before="120" w:after="12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6C" w:rsidRPr="00CB386C" w:rsidRDefault="00CB386C" w:rsidP="00CB386C">
            <w:pPr>
              <w:numPr>
                <w:ilvl w:val="1"/>
                <w:numId w:val="11"/>
              </w:numPr>
              <w:spacing w:before="120" w:after="12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CB386C">
              <w:rPr>
                <w:rFonts w:ascii="Arial Narrow" w:hAnsi="Arial Narrow" w:cstheme="minorHAnsi"/>
                <w:sz w:val="20"/>
                <w:szCs w:val="20"/>
              </w:rPr>
              <w:t xml:space="preserve">Cópia de </w:t>
            </w:r>
            <w:r w:rsidRPr="00CB386C">
              <w:rPr>
                <w:rFonts w:ascii="Arial Narrow" w:hAnsi="Arial Narrow" w:cstheme="minorHAnsi"/>
                <w:b/>
                <w:sz w:val="20"/>
                <w:szCs w:val="20"/>
              </w:rPr>
              <w:t>portaria</w:t>
            </w:r>
            <w:r w:rsidRPr="00CB386C">
              <w:rPr>
                <w:rFonts w:ascii="Arial Narrow" w:hAnsi="Arial Narrow" w:cstheme="minorHAnsi"/>
                <w:sz w:val="20"/>
                <w:szCs w:val="20"/>
              </w:rPr>
              <w:t xml:space="preserve"> de </w:t>
            </w:r>
            <w:r w:rsidRPr="00CB386C">
              <w:rPr>
                <w:rFonts w:ascii="Arial Narrow" w:hAnsi="Arial Narrow" w:cstheme="minorHAnsi"/>
                <w:b/>
                <w:sz w:val="20"/>
                <w:szCs w:val="20"/>
              </w:rPr>
              <w:t>outorga</w:t>
            </w:r>
            <w:r w:rsidRPr="00CB386C">
              <w:rPr>
                <w:rFonts w:ascii="Arial Narrow" w:hAnsi="Arial Narrow" w:cstheme="minorHAnsi"/>
                <w:sz w:val="20"/>
                <w:szCs w:val="20"/>
              </w:rPr>
              <w:t xml:space="preserve"> ou Certidão de Dispensa para </w:t>
            </w:r>
            <w:r w:rsidRPr="00CB386C">
              <w:rPr>
                <w:rFonts w:ascii="Arial Narrow" w:hAnsi="Arial Narrow" w:cstheme="minorHAnsi"/>
                <w:b/>
                <w:sz w:val="20"/>
                <w:szCs w:val="20"/>
              </w:rPr>
              <w:t>lançamento</w:t>
            </w:r>
            <w:r w:rsidRPr="00CB386C">
              <w:rPr>
                <w:rFonts w:ascii="Arial Narrow" w:hAnsi="Arial Narrow" w:cstheme="minorHAnsi"/>
                <w:sz w:val="20"/>
                <w:szCs w:val="20"/>
              </w:rPr>
              <w:t xml:space="preserve"> e diluição de </w:t>
            </w:r>
            <w:r w:rsidRPr="00CB386C">
              <w:rPr>
                <w:rFonts w:ascii="Arial Narrow" w:hAnsi="Arial Narrow" w:cstheme="minorHAnsi"/>
                <w:b/>
                <w:sz w:val="20"/>
                <w:szCs w:val="20"/>
              </w:rPr>
              <w:t>efluentes</w:t>
            </w:r>
            <w:r w:rsidRPr="00CB386C">
              <w:rPr>
                <w:rFonts w:ascii="Arial Narrow" w:hAnsi="Arial Narrow" w:cstheme="minorHAnsi"/>
                <w:sz w:val="20"/>
                <w:szCs w:val="20"/>
              </w:rPr>
              <w:t xml:space="preserve"> em corpo d’água</w:t>
            </w:r>
            <w:r w:rsidRPr="00CB386C">
              <w:rPr>
                <w:rFonts w:ascii="Arial Narrow" w:hAnsi="Arial Narrow" w:cstheme="minorHAnsi"/>
                <w:b/>
                <w:sz w:val="20"/>
                <w:szCs w:val="20"/>
              </w:rPr>
              <w:t>.</w:t>
            </w:r>
          </w:p>
        </w:tc>
      </w:tr>
      <w:tr w:rsidR="00CB386C" w:rsidRPr="00CB386C" w:rsidTr="00CB386C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6C" w:rsidRPr="00CB386C" w:rsidRDefault="00CB386C">
            <w:pPr>
              <w:spacing w:before="120" w:after="12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6C" w:rsidRPr="00CB386C" w:rsidRDefault="00CB386C" w:rsidP="00CB386C">
            <w:pPr>
              <w:numPr>
                <w:ilvl w:val="1"/>
                <w:numId w:val="11"/>
              </w:numPr>
              <w:spacing w:before="120" w:after="12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CB386C">
              <w:rPr>
                <w:rFonts w:ascii="Arial Narrow" w:hAnsi="Arial Narrow" w:cstheme="minorHAnsi"/>
                <w:sz w:val="20"/>
                <w:szCs w:val="20"/>
              </w:rPr>
              <w:t xml:space="preserve">Anotação de Responsabilidade Técnica (ART) de </w:t>
            </w:r>
            <w:r w:rsidRPr="00CB386C">
              <w:rPr>
                <w:rFonts w:ascii="Arial Narrow" w:hAnsi="Arial Narrow" w:cstheme="minorHAnsi"/>
                <w:b/>
                <w:sz w:val="20"/>
                <w:szCs w:val="20"/>
              </w:rPr>
              <w:t>elaboração</w:t>
            </w:r>
            <w:r w:rsidRPr="00CB386C">
              <w:rPr>
                <w:rFonts w:ascii="Arial Narrow" w:hAnsi="Arial Narrow" w:cstheme="minorHAnsi"/>
                <w:sz w:val="20"/>
                <w:szCs w:val="20"/>
              </w:rPr>
              <w:t xml:space="preserve"> de todos os projetos.</w:t>
            </w:r>
          </w:p>
        </w:tc>
      </w:tr>
    </w:tbl>
    <w:p w:rsidR="00CB386C" w:rsidRPr="00CB386C" w:rsidRDefault="00CB386C" w:rsidP="00CB386C">
      <w:pPr>
        <w:pStyle w:val="NormalWeb"/>
        <w:spacing w:before="120" w:beforeAutospacing="0" w:after="120" w:afterAutospacing="0"/>
        <w:jc w:val="center"/>
        <w:rPr>
          <w:rFonts w:ascii="Arial Narrow" w:hAnsi="Arial Narrow" w:cstheme="minorHAnsi"/>
          <w:b/>
          <w:sz w:val="22"/>
          <w:szCs w:val="22"/>
        </w:rPr>
      </w:pPr>
      <w:r w:rsidRPr="00CB386C">
        <w:rPr>
          <w:rFonts w:ascii="Arial Narrow" w:hAnsi="Arial Narrow" w:cstheme="minorHAnsi"/>
          <w:b/>
          <w:sz w:val="22"/>
          <w:szCs w:val="22"/>
        </w:rPr>
        <w:br w:type="page"/>
      </w:r>
    </w:p>
    <w:p w:rsidR="00CB386C" w:rsidRPr="00CB386C" w:rsidRDefault="00CB386C" w:rsidP="00CB386C">
      <w:pPr>
        <w:pStyle w:val="PargrafodaLista"/>
        <w:numPr>
          <w:ilvl w:val="2"/>
          <w:numId w:val="13"/>
        </w:numPr>
        <w:spacing w:before="120" w:after="120" w:line="240" w:lineRule="auto"/>
        <w:rPr>
          <w:rFonts w:ascii="Arial Narrow" w:hAnsi="Arial Narrow" w:cstheme="minorHAnsi"/>
          <w:b/>
        </w:rPr>
      </w:pPr>
      <w:r w:rsidRPr="00CB386C">
        <w:rPr>
          <w:rFonts w:ascii="Arial Narrow" w:hAnsi="Arial Narrow" w:cstheme="minorHAnsi"/>
          <w:b/>
        </w:rPr>
        <w:t>LO - Licença de Operação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8475"/>
      </w:tblGrid>
      <w:tr w:rsidR="00CB386C" w:rsidRPr="00CB386C" w:rsidTr="00CB386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6C" w:rsidRPr="00CB386C" w:rsidRDefault="00CB386C">
            <w:pPr>
              <w:spacing w:before="120" w:after="120"/>
              <w:jc w:val="both"/>
              <w:rPr>
                <w:rFonts w:ascii="Arial Narrow" w:hAnsi="Arial Narrow" w:cstheme="minorHAnsi"/>
                <w:sz w:val="20"/>
              </w:rPr>
            </w:pP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6C" w:rsidRPr="00CB386C" w:rsidRDefault="00CB386C" w:rsidP="00CB386C">
            <w:pPr>
              <w:numPr>
                <w:ilvl w:val="1"/>
                <w:numId w:val="13"/>
              </w:numPr>
              <w:spacing w:before="120" w:after="120" w:line="240" w:lineRule="auto"/>
              <w:jc w:val="both"/>
              <w:rPr>
                <w:rFonts w:ascii="Arial Narrow" w:hAnsi="Arial Narrow" w:cstheme="minorHAnsi"/>
                <w:sz w:val="20"/>
              </w:rPr>
            </w:pPr>
            <w:r w:rsidRPr="00CB386C">
              <w:rPr>
                <w:rFonts w:ascii="Arial Narrow" w:hAnsi="Arial Narrow" w:cstheme="minorHAnsi"/>
                <w:b/>
                <w:sz w:val="20"/>
              </w:rPr>
              <w:t>Termo de Conclusão de Obras</w:t>
            </w:r>
            <w:r w:rsidRPr="00CB386C">
              <w:rPr>
                <w:rFonts w:ascii="Arial Narrow" w:hAnsi="Arial Narrow" w:cstheme="minorHAnsi"/>
                <w:sz w:val="20"/>
              </w:rPr>
              <w:t xml:space="preserve"> para loteamento emitido pela Prefeitura Municipal.</w:t>
            </w:r>
          </w:p>
        </w:tc>
      </w:tr>
      <w:tr w:rsidR="00CB386C" w:rsidRPr="00CB386C" w:rsidTr="00CB386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6C" w:rsidRPr="00CB386C" w:rsidRDefault="00CB386C">
            <w:pPr>
              <w:spacing w:before="120" w:after="120"/>
              <w:jc w:val="both"/>
              <w:rPr>
                <w:rFonts w:ascii="Arial Narrow" w:hAnsi="Arial Narrow" w:cstheme="minorHAnsi"/>
                <w:sz w:val="20"/>
              </w:rPr>
            </w:pP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6C" w:rsidRPr="00CB386C" w:rsidRDefault="00CB386C" w:rsidP="00CB386C">
            <w:pPr>
              <w:numPr>
                <w:ilvl w:val="1"/>
                <w:numId w:val="13"/>
              </w:numPr>
              <w:spacing w:before="120" w:after="120" w:line="240" w:lineRule="auto"/>
              <w:jc w:val="both"/>
              <w:rPr>
                <w:rFonts w:ascii="Arial Narrow" w:hAnsi="Arial Narrow" w:cstheme="minorHAnsi"/>
                <w:sz w:val="20"/>
              </w:rPr>
            </w:pPr>
            <w:r w:rsidRPr="00CB386C">
              <w:rPr>
                <w:rFonts w:ascii="Arial Narrow" w:hAnsi="Arial Narrow" w:cstheme="minorHAnsi"/>
                <w:b/>
                <w:sz w:val="20"/>
              </w:rPr>
              <w:t>Documento de transferência dos sistemas de abastecimento de água e esgotamento sanitário</w:t>
            </w:r>
            <w:r w:rsidRPr="00CB386C">
              <w:rPr>
                <w:rFonts w:ascii="Arial Narrow" w:hAnsi="Arial Narrow" w:cstheme="minorHAnsi"/>
                <w:sz w:val="20"/>
              </w:rPr>
              <w:t xml:space="preserve"> para a concessionária local.</w:t>
            </w:r>
          </w:p>
        </w:tc>
      </w:tr>
      <w:tr w:rsidR="00CB386C" w:rsidRPr="00CB386C" w:rsidTr="00CB386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6C" w:rsidRPr="00CB386C" w:rsidRDefault="00CB386C">
            <w:pPr>
              <w:spacing w:before="120" w:after="120"/>
              <w:jc w:val="both"/>
              <w:rPr>
                <w:rFonts w:ascii="Arial Narrow" w:hAnsi="Arial Narrow" w:cstheme="minorHAnsi"/>
                <w:sz w:val="20"/>
              </w:rPr>
            </w:pP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6C" w:rsidRPr="00CB386C" w:rsidRDefault="00CB386C" w:rsidP="00CB386C">
            <w:pPr>
              <w:numPr>
                <w:ilvl w:val="1"/>
                <w:numId w:val="13"/>
              </w:numPr>
              <w:spacing w:before="120" w:after="120" w:line="240" w:lineRule="auto"/>
              <w:jc w:val="both"/>
              <w:rPr>
                <w:rFonts w:ascii="Arial Narrow" w:hAnsi="Arial Narrow" w:cstheme="minorHAnsi"/>
                <w:sz w:val="20"/>
              </w:rPr>
            </w:pPr>
            <w:r w:rsidRPr="00CB386C">
              <w:rPr>
                <w:rFonts w:ascii="Arial Narrow" w:hAnsi="Arial Narrow" w:cstheme="minorHAnsi"/>
                <w:sz w:val="20"/>
              </w:rPr>
              <w:t>Cópia do requerimento de licença ambiental referente à ETE quando inserida no licenciamento ambiental do empreendimento.</w:t>
            </w:r>
          </w:p>
        </w:tc>
      </w:tr>
      <w:tr w:rsidR="00CB386C" w:rsidRPr="00CB386C" w:rsidTr="00CB386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6C" w:rsidRPr="00CB386C" w:rsidRDefault="00CB386C">
            <w:pPr>
              <w:spacing w:before="120" w:after="120"/>
              <w:jc w:val="both"/>
              <w:rPr>
                <w:rFonts w:ascii="Arial Narrow" w:hAnsi="Arial Narrow" w:cstheme="minorHAnsi"/>
                <w:sz w:val="20"/>
              </w:rPr>
            </w:pP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6C" w:rsidRPr="00CB386C" w:rsidRDefault="00CB386C" w:rsidP="00CB386C">
            <w:pPr>
              <w:numPr>
                <w:ilvl w:val="1"/>
                <w:numId w:val="13"/>
              </w:numPr>
              <w:spacing w:before="120" w:after="120" w:line="240" w:lineRule="auto"/>
              <w:jc w:val="both"/>
              <w:rPr>
                <w:rFonts w:ascii="Arial Narrow" w:hAnsi="Arial Narrow" w:cstheme="minorHAnsi"/>
                <w:sz w:val="20"/>
              </w:rPr>
            </w:pPr>
            <w:r w:rsidRPr="00CB386C">
              <w:rPr>
                <w:rFonts w:ascii="Arial Narrow" w:hAnsi="Arial Narrow" w:cstheme="minorHAnsi"/>
                <w:b/>
                <w:sz w:val="20"/>
              </w:rPr>
              <w:t>Certidão</w:t>
            </w:r>
            <w:r w:rsidRPr="00CB386C">
              <w:rPr>
                <w:rFonts w:ascii="Arial Narrow" w:hAnsi="Arial Narrow" w:cstheme="minorHAnsi"/>
                <w:sz w:val="20"/>
              </w:rPr>
              <w:t xml:space="preserve"> comprovando o </w:t>
            </w:r>
            <w:r w:rsidRPr="00CB386C">
              <w:rPr>
                <w:rFonts w:ascii="Arial Narrow" w:hAnsi="Arial Narrow" w:cstheme="minorHAnsi"/>
                <w:b/>
                <w:sz w:val="20"/>
              </w:rPr>
              <w:t>registro do loteamento</w:t>
            </w:r>
            <w:r w:rsidRPr="00CB386C">
              <w:rPr>
                <w:rFonts w:ascii="Arial Narrow" w:hAnsi="Arial Narrow" w:cstheme="minorHAnsi"/>
                <w:sz w:val="20"/>
              </w:rPr>
              <w:t xml:space="preserve"> no </w:t>
            </w:r>
            <w:r w:rsidRPr="00CB386C">
              <w:rPr>
                <w:rFonts w:ascii="Arial Narrow" w:hAnsi="Arial Narrow" w:cstheme="minorHAnsi"/>
                <w:b/>
                <w:sz w:val="20"/>
              </w:rPr>
              <w:t>cartório</w:t>
            </w:r>
            <w:r w:rsidRPr="00CB386C">
              <w:rPr>
                <w:rFonts w:ascii="Arial Narrow" w:hAnsi="Arial Narrow" w:cstheme="minorHAnsi"/>
                <w:sz w:val="20"/>
              </w:rPr>
              <w:t xml:space="preserve"> de Registro de Imóveis.</w:t>
            </w:r>
          </w:p>
        </w:tc>
      </w:tr>
    </w:tbl>
    <w:p w:rsidR="00CB386C" w:rsidRPr="00CB386C" w:rsidRDefault="00CB386C" w:rsidP="00CB386C">
      <w:pPr>
        <w:spacing w:before="120" w:after="120"/>
        <w:jc w:val="center"/>
        <w:rPr>
          <w:rFonts w:ascii="Arial Narrow" w:hAnsi="Arial Narrow" w:cstheme="minorHAnsi"/>
          <w:b/>
        </w:rPr>
      </w:pPr>
    </w:p>
    <w:p w:rsidR="00CB386C" w:rsidRPr="009E128D" w:rsidRDefault="002108D8" w:rsidP="002108D8">
      <w:pPr>
        <w:spacing w:before="120" w:after="120"/>
        <w:rPr>
          <w:rFonts w:ascii="Arial Narrow" w:hAnsi="Arial Narrow" w:cstheme="minorHAnsi"/>
        </w:rPr>
      </w:pPr>
      <w:r>
        <w:rPr>
          <w:rFonts w:ascii="Arial Narrow" w:hAnsi="Arial Narrow" w:cstheme="minorHAnsi"/>
          <w:b/>
        </w:rPr>
        <w:t xml:space="preserve">        </w:t>
      </w:r>
      <w:r w:rsidR="009E128D" w:rsidRPr="009E128D">
        <w:rPr>
          <w:rFonts w:ascii="Arial Narrow" w:hAnsi="Arial Narrow" w:cstheme="minorHAnsi"/>
          <w:b/>
        </w:rPr>
        <w:t>4.1.4</w:t>
      </w:r>
      <w:r w:rsidRPr="009E128D">
        <w:rPr>
          <w:rFonts w:ascii="Arial Narrow" w:hAnsi="Arial Narrow" w:cstheme="minorHAnsi"/>
          <w:b/>
        </w:rPr>
        <w:t xml:space="preserve"> </w:t>
      </w:r>
      <w:r>
        <w:rPr>
          <w:rFonts w:ascii="Arial Narrow" w:hAnsi="Arial Narrow" w:cstheme="minorHAnsi"/>
          <w:b/>
        </w:rPr>
        <w:t xml:space="preserve">     </w:t>
      </w:r>
      <w:r w:rsidR="00CB386C" w:rsidRPr="009E128D">
        <w:rPr>
          <w:rFonts w:ascii="Arial Narrow" w:hAnsi="Arial Narrow" w:cstheme="minorHAnsi"/>
          <w:b/>
        </w:rPr>
        <w:t>L</w:t>
      </w:r>
      <w:r w:rsidR="009E128D">
        <w:rPr>
          <w:rFonts w:ascii="Arial Narrow" w:hAnsi="Arial Narrow" w:cstheme="minorHAnsi"/>
          <w:b/>
        </w:rPr>
        <w:t>M</w:t>
      </w:r>
      <w:r w:rsidR="00CB386C" w:rsidRPr="009E128D">
        <w:rPr>
          <w:rFonts w:ascii="Arial Narrow" w:hAnsi="Arial Narrow" w:cstheme="minorHAnsi"/>
          <w:b/>
        </w:rPr>
        <w:t xml:space="preserve">R - Licença </w:t>
      </w:r>
      <w:r w:rsidR="009E128D">
        <w:rPr>
          <w:rFonts w:ascii="Arial Narrow" w:hAnsi="Arial Narrow" w:cstheme="minorHAnsi"/>
          <w:b/>
        </w:rPr>
        <w:t>Municipa</w:t>
      </w:r>
      <w:r w:rsidR="00CB386C" w:rsidRPr="009E128D">
        <w:rPr>
          <w:rFonts w:ascii="Arial Narrow" w:hAnsi="Arial Narrow" w:cstheme="minorHAnsi"/>
          <w:b/>
        </w:rPr>
        <w:t>l de Regularização</w:t>
      </w:r>
    </w:p>
    <w:tbl>
      <w:tblPr>
        <w:tblW w:w="9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309"/>
      </w:tblGrid>
      <w:tr w:rsidR="00CB386C" w:rsidRPr="00CB386C" w:rsidTr="00CB386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6C" w:rsidRPr="00CB386C" w:rsidRDefault="00CB386C">
            <w:pPr>
              <w:spacing w:before="120" w:after="120"/>
              <w:jc w:val="both"/>
              <w:rPr>
                <w:rFonts w:ascii="Arial Narrow" w:hAnsi="Arial Narrow" w:cstheme="minorHAnsi"/>
                <w:sz w:val="20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6C" w:rsidRPr="00CB386C" w:rsidRDefault="00CB386C" w:rsidP="009E128D">
            <w:pPr>
              <w:numPr>
                <w:ilvl w:val="1"/>
                <w:numId w:val="14"/>
              </w:numPr>
              <w:spacing w:before="120" w:after="120" w:line="240" w:lineRule="auto"/>
              <w:jc w:val="both"/>
              <w:rPr>
                <w:rFonts w:ascii="Arial Narrow" w:hAnsi="Arial Narrow" w:cstheme="minorHAnsi"/>
                <w:b/>
                <w:sz w:val="20"/>
              </w:rPr>
            </w:pPr>
            <w:r w:rsidRPr="00CB386C">
              <w:rPr>
                <w:rFonts w:ascii="Arial Narrow" w:hAnsi="Arial Narrow" w:cstheme="minorHAnsi"/>
                <w:b/>
                <w:sz w:val="20"/>
              </w:rPr>
              <w:t xml:space="preserve">Declaração Municipal </w:t>
            </w:r>
            <w:r w:rsidRPr="00CB386C">
              <w:rPr>
                <w:rFonts w:ascii="Arial Narrow" w:hAnsi="Arial Narrow" w:cstheme="minorHAnsi"/>
                <w:sz w:val="20"/>
              </w:rPr>
              <w:t>informando o zoneamento da área onde está localizado o empreendimento (urbana, expansão urbana ou rural).</w:t>
            </w:r>
          </w:p>
        </w:tc>
      </w:tr>
      <w:tr w:rsidR="00CB386C" w:rsidRPr="00CB386C" w:rsidTr="00CB386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6C" w:rsidRPr="00CB386C" w:rsidRDefault="00CB386C">
            <w:pPr>
              <w:spacing w:before="120" w:after="120"/>
              <w:jc w:val="both"/>
              <w:rPr>
                <w:rFonts w:ascii="Arial Narrow" w:hAnsi="Arial Narrow" w:cstheme="minorHAnsi"/>
                <w:sz w:val="20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6C" w:rsidRPr="00CB386C" w:rsidRDefault="00CB386C" w:rsidP="009E128D">
            <w:pPr>
              <w:numPr>
                <w:ilvl w:val="1"/>
                <w:numId w:val="14"/>
              </w:numPr>
              <w:spacing w:before="120" w:after="120" w:line="240" w:lineRule="auto"/>
              <w:jc w:val="both"/>
              <w:rPr>
                <w:rFonts w:ascii="Arial Narrow" w:hAnsi="Arial Narrow" w:cstheme="minorHAnsi"/>
                <w:sz w:val="20"/>
              </w:rPr>
            </w:pPr>
            <w:r w:rsidRPr="00CB386C">
              <w:rPr>
                <w:rFonts w:ascii="Arial Narrow" w:hAnsi="Arial Narrow" w:cstheme="minorHAnsi"/>
                <w:b/>
                <w:sz w:val="20"/>
              </w:rPr>
              <w:t>Certidão de Inteiro Teor</w:t>
            </w:r>
            <w:r w:rsidRPr="00CB386C">
              <w:rPr>
                <w:rFonts w:ascii="Arial Narrow" w:hAnsi="Arial Narrow" w:cstheme="minorHAnsi"/>
                <w:sz w:val="20"/>
              </w:rPr>
              <w:t xml:space="preserve"> do imóvel.</w:t>
            </w:r>
          </w:p>
        </w:tc>
      </w:tr>
      <w:tr w:rsidR="00CB386C" w:rsidRPr="00CB386C" w:rsidTr="00CB386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6C" w:rsidRPr="00CB386C" w:rsidRDefault="00CB386C">
            <w:pPr>
              <w:spacing w:before="120" w:after="120"/>
              <w:jc w:val="both"/>
              <w:rPr>
                <w:rFonts w:ascii="Arial Narrow" w:hAnsi="Arial Narrow" w:cstheme="minorHAnsi"/>
                <w:sz w:val="20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6C" w:rsidRPr="00CB386C" w:rsidRDefault="00CB386C" w:rsidP="009E128D">
            <w:pPr>
              <w:numPr>
                <w:ilvl w:val="1"/>
                <w:numId w:val="14"/>
              </w:numPr>
              <w:spacing w:before="120" w:after="120" w:line="240" w:lineRule="auto"/>
              <w:jc w:val="both"/>
              <w:rPr>
                <w:rFonts w:ascii="Arial Narrow" w:hAnsi="Arial Narrow" w:cstheme="minorHAnsi"/>
                <w:sz w:val="20"/>
              </w:rPr>
            </w:pPr>
            <w:r w:rsidRPr="00CB386C">
              <w:rPr>
                <w:rFonts w:ascii="Arial Narrow" w:hAnsi="Arial Narrow" w:cstheme="minorHAnsi"/>
                <w:b/>
                <w:sz w:val="20"/>
              </w:rPr>
              <w:t>Laudo do Instituto de Defesa Agropecuária e Florestal (IDAF)</w:t>
            </w:r>
            <w:r w:rsidRPr="00CB386C">
              <w:rPr>
                <w:rFonts w:ascii="Arial Narrow" w:hAnsi="Arial Narrow" w:cstheme="minorHAnsi"/>
                <w:sz w:val="20"/>
              </w:rPr>
              <w:t>, incluindo mapa georreferenciado, devidamente assinado pelo técnico responsável, com demarcação das Áreas de Preservação Permanente, da Reserva Legal, das áreas passíveis de supressão vegetal e de parcelamento do solo.</w:t>
            </w:r>
          </w:p>
        </w:tc>
      </w:tr>
      <w:tr w:rsidR="00CB386C" w:rsidRPr="00CB386C" w:rsidTr="00CB386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6C" w:rsidRPr="00CB386C" w:rsidRDefault="00CB386C">
            <w:pPr>
              <w:spacing w:before="120" w:after="120"/>
              <w:jc w:val="both"/>
              <w:rPr>
                <w:rFonts w:ascii="Arial Narrow" w:hAnsi="Arial Narrow" w:cstheme="minorHAnsi"/>
                <w:sz w:val="20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6C" w:rsidRPr="00CB386C" w:rsidRDefault="00CB386C" w:rsidP="009E128D">
            <w:pPr>
              <w:numPr>
                <w:ilvl w:val="1"/>
                <w:numId w:val="14"/>
              </w:numPr>
              <w:spacing w:before="120" w:after="120" w:line="240" w:lineRule="auto"/>
              <w:jc w:val="both"/>
              <w:rPr>
                <w:rFonts w:ascii="Arial Narrow" w:hAnsi="Arial Narrow" w:cstheme="minorHAnsi"/>
                <w:b/>
                <w:sz w:val="20"/>
              </w:rPr>
            </w:pPr>
            <w:r w:rsidRPr="00CB386C">
              <w:rPr>
                <w:rFonts w:ascii="Arial Narrow" w:hAnsi="Arial Narrow" w:cstheme="minorHAnsi"/>
                <w:b/>
                <w:sz w:val="20"/>
              </w:rPr>
              <w:t xml:space="preserve">Memorial descritivo do empreendimento: </w:t>
            </w:r>
            <w:r w:rsidRPr="00CB386C">
              <w:rPr>
                <w:rFonts w:ascii="Arial Narrow" w:hAnsi="Arial Narrow" w:cstheme="minorHAnsi"/>
                <w:sz w:val="20"/>
              </w:rPr>
              <w:t>Descrição da concepção da infraestrutura básica a ser adotada para o empreendimento (abastecimento de água, esgotamento sanitário, drenagem pluvial, coleta e destinação de resíduos sólidos urbanos, energia elétrica e pavimentação do sistema viário).</w:t>
            </w:r>
          </w:p>
        </w:tc>
      </w:tr>
      <w:tr w:rsidR="00CB386C" w:rsidRPr="00CB386C" w:rsidTr="00CB386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6C" w:rsidRPr="00CB386C" w:rsidRDefault="00CB386C">
            <w:pPr>
              <w:spacing w:before="120" w:after="120"/>
              <w:jc w:val="both"/>
              <w:rPr>
                <w:rFonts w:ascii="Arial Narrow" w:hAnsi="Arial Narrow" w:cstheme="minorHAnsi"/>
                <w:sz w:val="20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6C" w:rsidRPr="00CB386C" w:rsidRDefault="00CB386C" w:rsidP="009E128D">
            <w:pPr>
              <w:numPr>
                <w:ilvl w:val="1"/>
                <w:numId w:val="14"/>
              </w:numPr>
              <w:spacing w:before="120" w:after="120" w:line="240" w:lineRule="auto"/>
              <w:jc w:val="both"/>
              <w:rPr>
                <w:rFonts w:ascii="Arial Narrow" w:hAnsi="Arial Narrow" w:cstheme="minorHAnsi"/>
                <w:b/>
                <w:sz w:val="20"/>
              </w:rPr>
            </w:pPr>
            <w:r w:rsidRPr="00CB386C">
              <w:rPr>
                <w:rFonts w:ascii="Arial Narrow" w:hAnsi="Arial Narrow" w:cstheme="minorHAnsi"/>
                <w:b/>
                <w:sz w:val="20"/>
              </w:rPr>
              <w:t xml:space="preserve">Carta da concessionária de energia elétrica </w:t>
            </w:r>
            <w:r w:rsidRPr="00CB386C">
              <w:rPr>
                <w:rFonts w:ascii="Arial Narrow" w:hAnsi="Arial Narrow" w:cstheme="minorHAnsi"/>
                <w:sz w:val="20"/>
              </w:rPr>
              <w:t>quanto à viabilidade de fornecimento de energia elétrica para o empreendimento.</w:t>
            </w:r>
          </w:p>
        </w:tc>
      </w:tr>
      <w:tr w:rsidR="00CB386C" w:rsidRPr="00CB386C" w:rsidTr="00CB386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6C" w:rsidRPr="00CB386C" w:rsidRDefault="00CB386C">
            <w:pPr>
              <w:spacing w:before="120" w:after="120"/>
              <w:jc w:val="both"/>
              <w:rPr>
                <w:rFonts w:ascii="Arial Narrow" w:hAnsi="Arial Narrow" w:cstheme="minorHAnsi"/>
                <w:color w:val="FF0000"/>
                <w:sz w:val="20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6C" w:rsidRPr="00CB386C" w:rsidRDefault="00CB386C" w:rsidP="009E128D">
            <w:pPr>
              <w:numPr>
                <w:ilvl w:val="1"/>
                <w:numId w:val="14"/>
              </w:numPr>
              <w:spacing w:before="120" w:after="120" w:line="240" w:lineRule="auto"/>
              <w:jc w:val="both"/>
              <w:rPr>
                <w:rFonts w:ascii="Arial Narrow" w:hAnsi="Arial Narrow" w:cstheme="minorHAnsi"/>
                <w:b/>
                <w:sz w:val="20"/>
              </w:rPr>
            </w:pPr>
            <w:r w:rsidRPr="00CB386C">
              <w:rPr>
                <w:rFonts w:ascii="Arial Narrow" w:hAnsi="Arial Narrow" w:cstheme="minorHAnsi"/>
                <w:b/>
                <w:sz w:val="20"/>
              </w:rPr>
              <w:t xml:space="preserve">Projeto Urbanístico georreferenciado </w:t>
            </w:r>
            <w:r w:rsidRPr="00CB386C">
              <w:rPr>
                <w:rFonts w:ascii="Arial Narrow" w:hAnsi="Arial Narrow" w:cstheme="minorHAnsi"/>
                <w:sz w:val="20"/>
              </w:rPr>
              <w:t xml:space="preserve">do loteamento, </w:t>
            </w:r>
            <w:r w:rsidRPr="00CB386C">
              <w:rPr>
                <w:rFonts w:ascii="Arial Narrow" w:hAnsi="Arial Narrow" w:cstheme="minorHAnsi"/>
                <w:b/>
                <w:sz w:val="20"/>
              </w:rPr>
              <w:t>contendo carimbo e assinatura de aprovação municipal</w:t>
            </w:r>
            <w:r w:rsidRPr="00CB386C">
              <w:rPr>
                <w:rFonts w:ascii="Arial Narrow" w:hAnsi="Arial Narrow" w:cstheme="minorHAnsi"/>
                <w:sz w:val="20"/>
              </w:rPr>
              <w:t xml:space="preserve"> quanto às diretrizes urbanísticas.</w:t>
            </w:r>
          </w:p>
        </w:tc>
      </w:tr>
      <w:tr w:rsidR="00CB386C" w:rsidRPr="00CB386C" w:rsidTr="00CB386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6C" w:rsidRPr="00CB386C" w:rsidRDefault="00CB386C">
            <w:pPr>
              <w:spacing w:before="120" w:after="120"/>
              <w:jc w:val="both"/>
              <w:rPr>
                <w:rFonts w:ascii="Arial Narrow" w:hAnsi="Arial Narrow" w:cstheme="minorHAnsi"/>
                <w:color w:val="FF0000"/>
                <w:sz w:val="20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6C" w:rsidRPr="00CB386C" w:rsidRDefault="00CB386C" w:rsidP="009E128D">
            <w:pPr>
              <w:numPr>
                <w:ilvl w:val="1"/>
                <w:numId w:val="14"/>
              </w:numPr>
              <w:spacing w:before="120" w:after="120" w:line="240" w:lineRule="auto"/>
              <w:jc w:val="both"/>
              <w:rPr>
                <w:rFonts w:ascii="Arial Narrow" w:hAnsi="Arial Narrow" w:cstheme="minorHAnsi"/>
                <w:b/>
                <w:sz w:val="20"/>
              </w:rPr>
            </w:pPr>
            <w:r w:rsidRPr="00CB386C">
              <w:rPr>
                <w:rFonts w:ascii="Arial Narrow" w:hAnsi="Arial Narrow" w:cstheme="minorHAnsi"/>
                <w:b/>
                <w:sz w:val="20"/>
              </w:rPr>
              <w:t xml:space="preserve">Projeto do sistema de drenagem pluvial </w:t>
            </w:r>
            <w:r w:rsidRPr="00CB386C">
              <w:rPr>
                <w:rFonts w:ascii="Arial Narrow" w:hAnsi="Arial Narrow" w:cstheme="minorHAnsi"/>
                <w:sz w:val="20"/>
              </w:rPr>
              <w:t xml:space="preserve">da área do empreendimento, indicando pavimentação, galerias, coletores, sarjetas, lançamento final, dispositivos dissipadores de energia e dispositivos de retenção e infiltração, dentre outros elementos relevantes, com memorial descritivo, e </w:t>
            </w:r>
            <w:r w:rsidRPr="00CB386C">
              <w:rPr>
                <w:rFonts w:ascii="Arial Narrow" w:hAnsi="Arial Narrow" w:cstheme="minorHAnsi"/>
                <w:b/>
                <w:sz w:val="20"/>
              </w:rPr>
              <w:t>carimbo e assinatura de aprovação pelo município</w:t>
            </w:r>
            <w:r w:rsidRPr="00CB386C">
              <w:rPr>
                <w:rFonts w:ascii="Arial Narrow" w:hAnsi="Arial Narrow" w:cstheme="minorHAnsi"/>
                <w:sz w:val="20"/>
              </w:rPr>
              <w:t>.</w:t>
            </w:r>
          </w:p>
        </w:tc>
      </w:tr>
      <w:tr w:rsidR="00CB386C" w:rsidRPr="00CB386C" w:rsidTr="00CB386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6C" w:rsidRPr="00CB386C" w:rsidRDefault="00CB386C">
            <w:pPr>
              <w:spacing w:before="120" w:after="120"/>
              <w:jc w:val="both"/>
              <w:rPr>
                <w:rFonts w:ascii="Arial Narrow" w:hAnsi="Arial Narrow" w:cstheme="minorHAnsi"/>
                <w:color w:val="FF0000"/>
                <w:sz w:val="20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6C" w:rsidRPr="00CB386C" w:rsidRDefault="00CB386C" w:rsidP="009E128D">
            <w:pPr>
              <w:numPr>
                <w:ilvl w:val="1"/>
                <w:numId w:val="14"/>
              </w:numPr>
              <w:spacing w:before="120" w:after="120" w:line="240" w:lineRule="auto"/>
              <w:jc w:val="both"/>
              <w:rPr>
                <w:rFonts w:ascii="Arial Narrow" w:hAnsi="Arial Narrow" w:cstheme="minorHAnsi"/>
                <w:b/>
                <w:sz w:val="20"/>
              </w:rPr>
            </w:pPr>
            <w:r w:rsidRPr="00CB386C">
              <w:rPr>
                <w:rFonts w:ascii="Arial Narrow" w:hAnsi="Arial Narrow" w:cstheme="minorHAnsi"/>
                <w:b/>
                <w:sz w:val="20"/>
              </w:rPr>
              <w:t>Projeto do sistema de abastecimento de água</w:t>
            </w:r>
            <w:r w:rsidRPr="00CB386C">
              <w:rPr>
                <w:rFonts w:ascii="Arial Narrow" w:hAnsi="Arial Narrow" w:cstheme="minorHAnsi"/>
                <w:sz w:val="20"/>
              </w:rPr>
              <w:t xml:space="preserve">, indicando rede de distribuição, elevatórias e linhas de recalque, com memorial descritivo, </w:t>
            </w:r>
            <w:r w:rsidRPr="00CB386C">
              <w:rPr>
                <w:rFonts w:ascii="Arial Narrow" w:hAnsi="Arial Narrow" w:cstheme="minorHAnsi"/>
                <w:b/>
                <w:sz w:val="20"/>
              </w:rPr>
              <w:t>com carimbo e assinatura de aprovação pela concessionária local</w:t>
            </w:r>
            <w:r w:rsidRPr="00CB386C">
              <w:rPr>
                <w:rFonts w:ascii="Arial Narrow" w:hAnsi="Arial Narrow" w:cstheme="minorHAnsi"/>
                <w:sz w:val="20"/>
              </w:rPr>
              <w:t>.</w:t>
            </w:r>
          </w:p>
        </w:tc>
      </w:tr>
      <w:tr w:rsidR="00CB386C" w:rsidRPr="00CB386C" w:rsidTr="00CB386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6C" w:rsidRPr="00CB386C" w:rsidRDefault="00CB386C">
            <w:pPr>
              <w:spacing w:before="120" w:after="120"/>
              <w:jc w:val="both"/>
              <w:rPr>
                <w:rFonts w:ascii="Arial Narrow" w:hAnsi="Arial Narrow" w:cstheme="minorHAnsi"/>
                <w:color w:val="FF0000"/>
                <w:sz w:val="20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6C" w:rsidRPr="00CB386C" w:rsidRDefault="00CB386C" w:rsidP="009E128D">
            <w:pPr>
              <w:numPr>
                <w:ilvl w:val="1"/>
                <w:numId w:val="14"/>
              </w:numPr>
              <w:spacing w:before="120" w:after="120" w:line="240" w:lineRule="auto"/>
              <w:jc w:val="both"/>
              <w:rPr>
                <w:rFonts w:ascii="Arial Narrow" w:hAnsi="Arial Narrow" w:cstheme="minorHAnsi"/>
                <w:sz w:val="20"/>
              </w:rPr>
            </w:pPr>
            <w:r w:rsidRPr="00CB386C">
              <w:rPr>
                <w:rFonts w:ascii="Arial Narrow" w:hAnsi="Arial Narrow" w:cstheme="minorHAnsi"/>
                <w:b/>
                <w:sz w:val="20"/>
              </w:rPr>
              <w:t>Projeto do sistema de coleta, tratamento e disposição final de esgoto sanitário</w:t>
            </w:r>
            <w:r w:rsidRPr="00CB386C">
              <w:rPr>
                <w:rFonts w:ascii="Arial Narrow" w:hAnsi="Arial Narrow" w:cstheme="minorHAnsi"/>
                <w:sz w:val="20"/>
              </w:rPr>
              <w:t xml:space="preserve">, </w:t>
            </w:r>
            <w:r w:rsidRPr="00CB386C">
              <w:rPr>
                <w:rFonts w:ascii="Arial Narrow" w:hAnsi="Arial Narrow" w:cstheme="minorHAnsi"/>
                <w:sz w:val="20"/>
                <w:szCs w:val="20"/>
              </w:rPr>
              <w:t xml:space="preserve">indicando rede coletora, com memorial descritivo, </w:t>
            </w:r>
            <w:r w:rsidRPr="00CB386C">
              <w:rPr>
                <w:rFonts w:ascii="Arial Narrow" w:hAnsi="Arial Narrow" w:cstheme="minorHAnsi"/>
                <w:b/>
                <w:sz w:val="20"/>
                <w:szCs w:val="20"/>
              </w:rPr>
              <w:t>com carimbo e assinatura de aprovação pela concessionária local</w:t>
            </w:r>
            <w:r w:rsidRPr="00CB386C"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</w:tr>
      <w:tr w:rsidR="00CB386C" w:rsidRPr="00CB386C" w:rsidTr="00CB386C">
        <w:trPr>
          <w:jc w:val="center"/>
        </w:trPr>
        <w:tc>
          <w:tcPr>
            <w:tcW w:w="9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6C" w:rsidRPr="00CB386C" w:rsidRDefault="00CB386C">
            <w:pPr>
              <w:spacing w:before="120" w:after="120"/>
              <w:jc w:val="both"/>
              <w:rPr>
                <w:rFonts w:ascii="Arial Narrow" w:hAnsi="Arial Narrow" w:cstheme="minorHAnsi"/>
                <w:b/>
                <w:sz w:val="20"/>
              </w:rPr>
            </w:pPr>
            <w:r w:rsidRPr="00CB386C">
              <w:rPr>
                <w:rFonts w:ascii="Arial Narrow" w:hAnsi="Arial Narrow" w:cstheme="minorHAnsi"/>
                <w:b/>
                <w:sz w:val="20"/>
              </w:rPr>
              <w:t>Está prevista implantação de ETE própria para o empreendimento?</w:t>
            </w:r>
            <w:r w:rsidRPr="00CB386C">
              <w:rPr>
                <w:rFonts w:ascii="Arial Narrow" w:hAnsi="Arial Narrow" w:cstheme="minorHAnsi"/>
                <w:sz w:val="20"/>
              </w:rPr>
              <w:t xml:space="preserve"> Se sim, apresentar itens 4.10 e 4.11.</w:t>
            </w:r>
          </w:p>
        </w:tc>
      </w:tr>
      <w:tr w:rsidR="00CB386C" w:rsidRPr="00CB386C" w:rsidTr="00CB386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6C" w:rsidRPr="00CB386C" w:rsidRDefault="00CB386C">
            <w:pPr>
              <w:spacing w:before="120" w:after="120"/>
              <w:jc w:val="both"/>
              <w:rPr>
                <w:rFonts w:ascii="Arial Narrow" w:hAnsi="Arial Narrow" w:cstheme="minorHAnsi"/>
                <w:sz w:val="20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6C" w:rsidRPr="00CB386C" w:rsidRDefault="00CB386C" w:rsidP="009E128D">
            <w:pPr>
              <w:numPr>
                <w:ilvl w:val="1"/>
                <w:numId w:val="14"/>
              </w:numPr>
              <w:spacing w:before="120" w:after="120" w:line="240" w:lineRule="auto"/>
              <w:jc w:val="both"/>
              <w:rPr>
                <w:rFonts w:ascii="Arial Narrow" w:hAnsi="Arial Narrow" w:cstheme="minorHAnsi"/>
                <w:sz w:val="20"/>
              </w:rPr>
            </w:pPr>
            <w:r w:rsidRPr="00CB386C">
              <w:rPr>
                <w:rFonts w:ascii="Arial Narrow" w:hAnsi="Arial Narrow" w:cstheme="minorHAnsi"/>
                <w:sz w:val="20"/>
              </w:rPr>
              <w:t>Projeto da Estação de Tratamento de Esgotos (ETE), contendo memorial descritivo e de cálculo, incluindo emissário de lançamento de efluente final.</w:t>
            </w:r>
          </w:p>
        </w:tc>
      </w:tr>
      <w:tr w:rsidR="00CB386C" w:rsidRPr="00CB386C" w:rsidTr="00CB386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6C" w:rsidRPr="00CB386C" w:rsidRDefault="00CB386C">
            <w:pPr>
              <w:spacing w:before="120" w:after="120"/>
              <w:jc w:val="both"/>
              <w:rPr>
                <w:rFonts w:ascii="Arial Narrow" w:hAnsi="Arial Narrow" w:cstheme="minorHAnsi"/>
                <w:sz w:val="20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6C" w:rsidRPr="00CB386C" w:rsidRDefault="00CB386C" w:rsidP="009E128D">
            <w:pPr>
              <w:numPr>
                <w:ilvl w:val="1"/>
                <w:numId w:val="14"/>
              </w:numPr>
              <w:spacing w:before="120" w:after="120" w:line="240" w:lineRule="auto"/>
              <w:jc w:val="both"/>
              <w:rPr>
                <w:rFonts w:ascii="Arial Narrow" w:hAnsi="Arial Narrow" w:cstheme="minorHAnsi"/>
                <w:sz w:val="20"/>
              </w:rPr>
            </w:pPr>
            <w:r w:rsidRPr="00CB386C">
              <w:rPr>
                <w:rFonts w:ascii="Arial Narrow" w:hAnsi="Arial Narrow" w:cstheme="minorHAnsi"/>
                <w:sz w:val="20"/>
              </w:rPr>
              <w:t>Portaria de Outorga ou Certidão de Dispensa para lançamento e diluição de efluentes em corpo d’água superficial.</w:t>
            </w:r>
          </w:p>
        </w:tc>
      </w:tr>
      <w:tr w:rsidR="00CB386C" w:rsidRPr="00CB386C" w:rsidTr="00CB386C">
        <w:trPr>
          <w:jc w:val="center"/>
        </w:trPr>
        <w:tc>
          <w:tcPr>
            <w:tcW w:w="9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6C" w:rsidRPr="00CB386C" w:rsidRDefault="00CB386C">
            <w:pPr>
              <w:spacing w:before="120" w:after="120"/>
              <w:jc w:val="both"/>
              <w:rPr>
                <w:rFonts w:ascii="Arial Narrow" w:hAnsi="Arial Narrow" w:cstheme="minorHAnsi"/>
                <w:sz w:val="20"/>
              </w:rPr>
            </w:pPr>
            <w:r w:rsidRPr="00CB386C">
              <w:rPr>
                <w:rFonts w:ascii="Arial Narrow" w:hAnsi="Arial Narrow" w:cstheme="minorHAnsi"/>
                <w:b/>
                <w:sz w:val="20"/>
              </w:rPr>
              <w:t>Está prevista captação de água (superficial e/ou subterrânea) para abastecimento de água para o empreendimento?</w:t>
            </w:r>
            <w:r w:rsidRPr="00CB386C">
              <w:rPr>
                <w:rFonts w:ascii="Arial Narrow" w:hAnsi="Arial Narrow" w:cstheme="minorHAnsi"/>
                <w:sz w:val="20"/>
              </w:rPr>
              <w:t xml:space="preserve"> Se sim, apresentar item 4.12.</w:t>
            </w:r>
          </w:p>
        </w:tc>
      </w:tr>
      <w:tr w:rsidR="00CB386C" w:rsidRPr="00CB386C" w:rsidTr="00CB386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6C" w:rsidRPr="00CB386C" w:rsidRDefault="00CB386C">
            <w:pPr>
              <w:spacing w:before="120" w:after="120"/>
              <w:jc w:val="both"/>
              <w:rPr>
                <w:rFonts w:ascii="Arial Narrow" w:hAnsi="Arial Narrow" w:cstheme="minorHAnsi"/>
                <w:sz w:val="20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6C" w:rsidRPr="00CB386C" w:rsidRDefault="00CB386C" w:rsidP="009E128D">
            <w:pPr>
              <w:numPr>
                <w:ilvl w:val="1"/>
                <w:numId w:val="14"/>
              </w:numPr>
              <w:spacing w:before="120" w:after="120" w:line="240" w:lineRule="auto"/>
              <w:jc w:val="both"/>
              <w:rPr>
                <w:rFonts w:ascii="Arial Narrow" w:hAnsi="Arial Narrow" w:cstheme="minorHAnsi"/>
                <w:sz w:val="20"/>
              </w:rPr>
            </w:pPr>
            <w:r w:rsidRPr="00CB386C">
              <w:rPr>
                <w:rFonts w:ascii="Arial Narrow" w:hAnsi="Arial Narrow" w:cstheme="minorHAnsi"/>
                <w:sz w:val="20"/>
              </w:rPr>
              <w:t>Cópia da Portaria de outorga ou Certidão de Dispensa de direito de uso de recursos hídricos para captação em corpo d’água.</w:t>
            </w:r>
          </w:p>
        </w:tc>
      </w:tr>
      <w:tr w:rsidR="00CB386C" w:rsidRPr="00CB386C" w:rsidTr="00CB386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6C" w:rsidRPr="00CB386C" w:rsidRDefault="00CB386C">
            <w:pPr>
              <w:spacing w:before="120" w:after="120"/>
              <w:jc w:val="both"/>
              <w:rPr>
                <w:rFonts w:ascii="Arial Narrow" w:hAnsi="Arial Narrow" w:cstheme="minorHAnsi"/>
                <w:sz w:val="20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6C" w:rsidRPr="00CB386C" w:rsidRDefault="00CB386C" w:rsidP="009E128D">
            <w:pPr>
              <w:numPr>
                <w:ilvl w:val="1"/>
                <w:numId w:val="14"/>
              </w:numPr>
              <w:spacing w:before="120" w:after="120" w:line="240" w:lineRule="auto"/>
              <w:jc w:val="both"/>
              <w:rPr>
                <w:rFonts w:ascii="Arial Narrow" w:hAnsi="Arial Narrow" w:cstheme="minorHAnsi"/>
                <w:b/>
                <w:sz w:val="20"/>
              </w:rPr>
            </w:pPr>
            <w:r w:rsidRPr="00CB386C">
              <w:rPr>
                <w:rFonts w:ascii="Arial Narrow" w:hAnsi="Arial Narrow" w:cstheme="minorHAnsi"/>
                <w:b/>
                <w:sz w:val="20"/>
              </w:rPr>
              <w:t xml:space="preserve">Mapa de </w:t>
            </w:r>
            <w:r w:rsidRPr="00CB386C">
              <w:rPr>
                <w:rFonts w:ascii="Arial Narrow" w:hAnsi="Arial Narrow" w:cstheme="minorHAnsi"/>
                <w:sz w:val="20"/>
              </w:rPr>
              <w:t xml:space="preserve">Declividades da área pleiteada sobreposto ao projeto urbanístico do loteamento. Deverão ser consideradas, no mínimo, as seguintes faixas de declividades: 0 a 30%; 30 a 45%; 45 a 100%; e maior que 100%. Acompanhado de Anotação de Responsabilidade Técnica (ART) e devidamente assinado pelo profissional responsável. Impresso e digital (CD ou DVD), com arquivo desbloqueado em </w:t>
            </w:r>
            <w:r w:rsidRPr="00CB386C">
              <w:rPr>
                <w:rFonts w:ascii="Arial Narrow" w:hAnsi="Arial Narrow" w:cstheme="minorHAnsi"/>
                <w:i/>
                <w:sz w:val="20"/>
              </w:rPr>
              <w:t>shapefile</w:t>
            </w:r>
            <w:r w:rsidRPr="00CB386C">
              <w:rPr>
                <w:rFonts w:ascii="Arial Narrow" w:hAnsi="Arial Narrow" w:cstheme="minorHAnsi"/>
                <w:sz w:val="20"/>
              </w:rPr>
              <w:t xml:space="preserve"> e .dwg.</w:t>
            </w:r>
          </w:p>
        </w:tc>
      </w:tr>
      <w:tr w:rsidR="00CB386C" w:rsidRPr="00CB386C" w:rsidTr="00CB386C">
        <w:trPr>
          <w:jc w:val="center"/>
        </w:trPr>
        <w:tc>
          <w:tcPr>
            <w:tcW w:w="9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6C" w:rsidRPr="00CB386C" w:rsidRDefault="00CB386C">
            <w:pPr>
              <w:spacing w:before="120" w:after="120"/>
              <w:jc w:val="both"/>
              <w:rPr>
                <w:rFonts w:ascii="Arial Narrow" w:hAnsi="Arial Narrow" w:cstheme="minorHAnsi"/>
                <w:b/>
                <w:sz w:val="20"/>
              </w:rPr>
            </w:pPr>
            <w:r w:rsidRPr="00CB386C"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  <w:t xml:space="preserve">O estudo ambiental indicou a proximidade do empreendimento com patrimônio histórico-cultural tombado? </w:t>
            </w:r>
            <w:r w:rsidRPr="00CB386C">
              <w:rPr>
                <w:rFonts w:ascii="Arial Narrow" w:hAnsi="Arial Narrow" w:cstheme="minorHAnsi"/>
                <w:sz w:val="20"/>
              </w:rPr>
              <w:t>Se</w:t>
            </w:r>
            <w:r w:rsidRPr="00CB386C">
              <w:rPr>
                <w:rFonts w:ascii="Arial Narrow" w:hAnsi="Arial Narrow" w:cstheme="minorHAnsi"/>
                <w:b/>
                <w:sz w:val="20"/>
              </w:rPr>
              <w:t xml:space="preserve"> </w:t>
            </w:r>
            <w:r w:rsidRPr="00CB386C">
              <w:rPr>
                <w:rFonts w:ascii="Arial Narrow" w:hAnsi="Arial Narrow" w:cstheme="minorHAnsi"/>
                <w:sz w:val="20"/>
              </w:rPr>
              <w:t>Sim, apresentar item 4.14.</w:t>
            </w:r>
          </w:p>
        </w:tc>
      </w:tr>
      <w:tr w:rsidR="00CB386C" w:rsidRPr="00CB386C" w:rsidTr="00CB386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6C" w:rsidRPr="00CB386C" w:rsidRDefault="00CB386C">
            <w:pPr>
              <w:spacing w:before="120" w:after="120"/>
              <w:jc w:val="both"/>
              <w:rPr>
                <w:rFonts w:ascii="Arial Narrow" w:hAnsi="Arial Narrow" w:cstheme="minorHAnsi"/>
                <w:sz w:val="20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6C" w:rsidRPr="00CB386C" w:rsidRDefault="00CB386C" w:rsidP="009E128D">
            <w:pPr>
              <w:numPr>
                <w:ilvl w:val="1"/>
                <w:numId w:val="14"/>
              </w:numPr>
              <w:spacing w:before="120" w:after="120" w:line="240" w:lineRule="auto"/>
              <w:jc w:val="both"/>
              <w:rPr>
                <w:rFonts w:ascii="Arial Narrow" w:hAnsi="Arial Narrow" w:cstheme="minorHAnsi"/>
                <w:b/>
                <w:sz w:val="20"/>
              </w:rPr>
            </w:pPr>
            <w:r w:rsidRPr="00CB386C">
              <w:rPr>
                <w:rFonts w:ascii="Arial Narrow" w:hAnsi="Arial Narrow" w:cstheme="minorHAnsi"/>
                <w:b/>
                <w:sz w:val="20"/>
              </w:rPr>
              <w:t xml:space="preserve">Manifestação </w:t>
            </w:r>
            <w:r w:rsidRPr="00CB386C">
              <w:rPr>
                <w:rFonts w:ascii="Arial Narrow" w:hAnsi="Arial Narrow" w:cstheme="minorHAnsi"/>
                <w:sz w:val="20"/>
              </w:rPr>
              <w:t>da Secretaria Estadual de Cultura (SECULT) quanto às restrições existentes para a instalação do empreendimento. Não se aplica às áreas de tombamento da Mata Atlântica.</w:t>
            </w:r>
          </w:p>
        </w:tc>
      </w:tr>
      <w:tr w:rsidR="00CB386C" w:rsidRPr="00CB386C" w:rsidTr="00CB386C">
        <w:trPr>
          <w:jc w:val="center"/>
        </w:trPr>
        <w:tc>
          <w:tcPr>
            <w:tcW w:w="9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6C" w:rsidRPr="00CB386C" w:rsidRDefault="00CB386C">
            <w:pPr>
              <w:spacing w:before="120" w:after="120"/>
              <w:jc w:val="both"/>
              <w:rPr>
                <w:rFonts w:ascii="Arial Narrow" w:hAnsi="Arial Narrow" w:cstheme="minorHAnsi"/>
                <w:b/>
                <w:sz w:val="20"/>
              </w:rPr>
            </w:pPr>
            <w:r w:rsidRPr="00CB386C">
              <w:rPr>
                <w:rFonts w:ascii="Arial Narrow" w:hAnsi="Arial Narrow" w:cstheme="minorHAnsi"/>
                <w:b/>
                <w:sz w:val="20"/>
              </w:rPr>
              <w:t xml:space="preserve">O estudo ambiental indicou a possibilidade de existência ou proximidade de sítios arqueológicos e/ou bens tombados na área ou entorno do empreendimento? </w:t>
            </w:r>
            <w:r w:rsidRPr="00CB386C">
              <w:rPr>
                <w:rFonts w:ascii="Arial Narrow" w:hAnsi="Arial Narrow" w:cstheme="minorHAnsi"/>
                <w:sz w:val="20"/>
              </w:rPr>
              <w:t>Se Sim, apresentar item 4.15.</w:t>
            </w:r>
          </w:p>
        </w:tc>
      </w:tr>
      <w:tr w:rsidR="00CB386C" w:rsidRPr="00CB386C" w:rsidTr="00CB386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6C" w:rsidRPr="00CB386C" w:rsidRDefault="00CB386C">
            <w:pPr>
              <w:spacing w:before="120" w:after="120"/>
              <w:jc w:val="both"/>
              <w:rPr>
                <w:rFonts w:ascii="Arial Narrow" w:hAnsi="Arial Narrow" w:cstheme="minorHAnsi"/>
                <w:sz w:val="20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6C" w:rsidRPr="00CB386C" w:rsidRDefault="00CB386C" w:rsidP="009E128D">
            <w:pPr>
              <w:numPr>
                <w:ilvl w:val="1"/>
                <w:numId w:val="14"/>
              </w:numPr>
              <w:spacing w:before="120" w:after="120" w:line="240" w:lineRule="auto"/>
              <w:jc w:val="both"/>
              <w:rPr>
                <w:rFonts w:ascii="Arial Narrow" w:hAnsi="Arial Narrow" w:cstheme="minorHAnsi"/>
                <w:sz w:val="20"/>
              </w:rPr>
            </w:pPr>
            <w:r w:rsidRPr="00CB386C">
              <w:rPr>
                <w:rFonts w:ascii="Arial Narrow" w:hAnsi="Arial Narrow" w:cstheme="minorHAnsi"/>
                <w:b/>
                <w:sz w:val="20"/>
              </w:rPr>
              <w:t>Manifestação</w:t>
            </w:r>
            <w:r w:rsidRPr="00CB386C">
              <w:rPr>
                <w:rFonts w:ascii="Arial Narrow" w:hAnsi="Arial Narrow" w:cstheme="minorHAnsi"/>
                <w:sz w:val="20"/>
              </w:rPr>
              <w:t xml:space="preserve"> do Instituto do Patrimônio Histórico e Artístico Nacional (IPHAN) favorável à implantação do empreendimento.</w:t>
            </w:r>
          </w:p>
        </w:tc>
      </w:tr>
      <w:tr w:rsidR="00CB386C" w:rsidRPr="00CB386C" w:rsidTr="00CB386C">
        <w:trPr>
          <w:jc w:val="center"/>
        </w:trPr>
        <w:tc>
          <w:tcPr>
            <w:tcW w:w="9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6C" w:rsidRPr="00CB386C" w:rsidRDefault="00CB386C">
            <w:pPr>
              <w:spacing w:before="120" w:after="120"/>
              <w:jc w:val="both"/>
              <w:rPr>
                <w:rFonts w:ascii="Arial Narrow" w:hAnsi="Arial Narrow" w:cstheme="minorHAnsi"/>
                <w:sz w:val="20"/>
              </w:rPr>
            </w:pPr>
            <w:r w:rsidRPr="00CB386C">
              <w:rPr>
                <w:rFonts w:ascii="Arial Narrow" w:hAnsi="Arial Narrow" w:cstheme="minorHAnsi"/>
                <w:b/>
                <w:sz w:val="20"/>
              </w:rPr>
              <w:t>O empreendimento está localizado próximo a rodovias, ferrovias, dutovias e/ou linhas de transmissão de energia elétrica de alta tensão ou é cortado por alguma?</w:t>
            </w:r>
            <w:r w:rsidRPr="00CB386C">
              <w:rPr>
                <w:rFonts w:ascii="Arial Narrow" w:hAnsi="Arial Narrow" w:cstheme="minorHAnsi"/>
                <w:sz w:val="20"/>
              </w:rPr>
              <w:t xml:space="preserve"> Se sim, apresentar item 4.16.</w:t>
            </w:r>
          </w:p>
        </w:tc>
      </w:tr>
      <w:tr w:rsidR="00CB386C" w:rsidRPr="00CB386C" w:rsidTr="00CB386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6C" w:rsidRPr="00CB386C" w:rsidRDefault="00CB386C">
            <w:pPr>
              <w:spacing w:before="120" w:after="120"/>
              <w:jc w:val="both"/>
              <w:rPr>
                <w:rFonts w:ascii="Arial Narrow" w:hAnsi="Arial Narrow" w:cstheme="minorHAnsi"/>
                <w:sz w:val="20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6C" w:rsidRPr="00CB386C" w:rsidRDefault="00CB386C" w:rsidP="009E128D">
            <w:pPr>
              <w:numPr>
                <w:ilvl w:val="1"/>
                <w:numId w:val="14"/>
              </w:numPr>
              <w:spacing w:before="120" w:after="120" w:line="240" w:lineRule="auto"/>
              <w:jc w:val="both"/>
              <w:rPr>
                <w:rFonts w:ascii="Arial Narrow" w:hAnsi="Arial Narrow" w:cstheme="minorHAnsi"/>
                <w:sz w:val="20"/>
              </w:rPr>
            </w:pPr>
            <w:r w:rsidRPr="00CB386C">
              <w:rPr>
                <w:rFonts w:ascii="Arial Narrow" w:hAnsi="Arial Narrow" w:cstheme="minorHAnsi"/>
                <w:b/>
                <w:sz w:val="20"/>
              </w:rPr>
              <w:t>Manifestação</w:t>
            </w:r>
            <w:r w:rsidRPr="00CB386C">
              <w:rPr>
                <w:rFonts w:ascii="Arial Narrow" w:hAnsi="Arial Narrow" w:cstheme="minorHAnsi"/>
                <w:sz w:val="20"/>
              </w:rPr>
              <w:t xml:space="preserve"> do(a) órgão/empresa gestor(a) das rodovia, ferrovia, dutovia e/ou linha de transmissão de energia elétrica de alta tensão sobre a implantação do loteamento e informando a largura da faixa de domínio/servidão para o trecho no qual o empreendimento pretende se instalar.</w:t>
            </w:r>
          </w:p>
        </w:tc>
      </w:tr>
      <w:tr w:rsidR="00CB386C" w:rsidRPr="00CB386C" w:rsidTr="00CB386C">
        <w:trPr>
          <w:jc w:val="center"/>
        </w:trPr>
        <w:tc>
          <w:tcPr>
            <w:tcW w:w="9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6C" w:rsidRPr="00CB386C" w:rsidRDefault="00CB386C">
            <w:pPr>
              <w:spacing w:before="120" w:after="120"/>
              <w:jc w:val="both"/>
              <w:rPr>
                <w:rFonts w:ascii="Arial Narrow" w:hAnsi="Arial Narrow" w:cstheme="minorHAnsi"/>
                <w:sz w:val="20"/>
              </w:rPr>
            </w:pPr>
            <w:r w:rsidRPr="00CB386C">
              <w:rPr>
                <w:rFonts w:ascii="Arial Narrow" w:hAnsi="Arial Narrow" w:cstheme="minorHAnsi"/>
                <w:b/>
                <w:sz w:val="20"/>
              </w:rPr>
              <w:t>Estão previstas intervenções nas faixas de domínio de rodovias, ferrovias, dutovias e/ou linhas de transmissão de energia elétrica de alta tensão?</w:t>
            </w:r>
            <w:r w:rsidRPr="00CB386C">
              <w:rPr>
                <w:rFonts w:ascii="Arial Narrow" w:hAnsi="Arial Narrow" w:cstheme="minorHAnsi"/>
                <w:sz w:val="20"/>
              </w:rPr>
              <w:t xml:space="preserve"> Se sim, apresentar item 4.17.</w:t>
            </w:r>
          </w:p>
        </w:tc>
      </w:tr>
      <w:tr w:rsidR="00CB386C" w:rsidRPr="00CB386C" w:rsidTr="00CB386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6C" w:rsidRPr="00CB386C" w:rsidRDefault="00CB386C">
            <w:pPr>
              <w:spacing w:before="120" w:after="120"/>
              <w:jc w:val="both"/>
              <w:rPr>
                <w:rFonts w:ascii="Arial Narrow" w:hAnsi="Arial Narrow" w:cstheme="minorHAnsi"/>
                <w:sz w:val="20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6C" w:rsidRPr="00CB386C" w:rsidRDefault="00CB386C" w:rsidP="009E128D">
            <w:pPr>
              <w:numPr>
                <w:ilvl w:val="1"/>
                <w:numId w:val="14"/>
              </w:numPr>
              <w:spacing w:before="120" w:after="120" w:line="240" w:lineRule="auto"/>
              <w:jc w:val="both"/>
              <w:rPr>
                <w:rFonts w:ascii="Arial Narrow" w:hAnsi="Arial Narrow" w:cstheme="minorHAnsi"/>
                <w:b/>
                <w:sz w:val="20"/>
              </w:rPr>
            </w:pPr>
            <w:r w:rsidRPr="00CB386C">
              <w:rPr>
                <w:rFonts w:ascii="Arial Narrow" w:hAnsi="Arial Narrow" w:cstheme="minorHAnsi"/>
                <w:b/>
                <w:sz w:val="20"/>
              </w:rPr>
              <w:t xml:space="preserve">Projeto(s) da(s) intervenção(ões) </w:t>
            </w:r>
            <w:r w:rsidRPr="00CB386C">
              <w:rPr>
                <w:rFonts w:ascii="Arial Narrow" w:hAnsi="Arial Narrow" w:cstheme="minorHAnsi"/>
                <w:sz w:val="20"/>
              </w:rPr>
              <w:t>aprovado(s) pelo(s) órgão(s) gestor(es) competente(es).</w:t>
            </w:r>
          </w:p>
        </w:tc>
      </w:tr>
      <w:tr w:rsidR="00CB386C" w:rsidRPr="00CB386C" w:rsidTr="00CB386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6C" w:rsidRPr="00CB386C" w:rsidRDefault="00CB386C">
            <w:pPr>
              <w:spacing w:before="120" w:after="120"/>
              <w:jc w:val="both"/>
              <w:rPr>
                <w:rFonts w:ascii="Arial Narrow" w:hAnsi="Arial Narrow" w:cstheme="minorHAnsi"/>
                <w:sz w:val="20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6C" w:rsidRPr="00CB386C" w:rsidRDefault="00CB386C" w:rsidP="009E128D">
            <w:pPr>
              <w:numPr>
                <w:ilvl w:val="1"/>
                <w:numId w:val="14"/>
              </w:numPr>
              <w:spacing w:before="120" w:after="120" w:line="240" w:lineRule="auto"/>
              <w:jc w:val="both"/>
              <w:rPr>
                <w:rFonts w:ascii="Arial Narrow" w:hAnsi="Arial Narrow" w:cstheme="minorHAnsi"/>
                <w:b/>
                <w:sz w:val="20"/>
              </w:rPr>
            </w:pPr>
            <w:r w:rsidRPr="00CB386C">
              <w:rPr>
                <w:rFonts w:ascii="Arial Narrow" w:hAnsi="Arial Narrow" w:cstheme="minorHAnsi"/>
                <w:b/>
                <w:sz w:val="20"/>
              </w:rPr>
              <w:t>Projeto de terraplenagem</w:t>
            </w:r>
            <w:r w:rsidRPr="00CB386C">
              <w:rPr>
                <w:rFonts w:ascii="Arial Narrow" w:hAnsi="Arial Narrow" w:cstheme="minorHAnsi"/>
                <w:sz w:val="20"/>
              </w:rPr>
              <w:t xml:space="preserve"> com apresentação de balanço de volumes (corte e aterro) com indicação da necessidade de áreas de empréstimo e/ou bota-fora.</w:t>
            </w:r>
          </w:p>
        </w:tc>
      </w:tr>
      <w:tr w:rsidR="00CB386C" w:rsidRPr="00CB386C" w:rsidTr="00CB386C">
        <w:trPr>
          <w:jc w:val="center"/>
        </w:trPr>
        <w:tc>
          <w:tcPr>
            <w:tcW w:w="9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6C" w:rsidRPr="00CB386C" w:rsidRDefault="00CB386C">
            <w:pPr>
              <w:spacing w:before="120" w:after="120"/>
              <w:jc w:val="both"/>
              <w:rPr>
                <w:rFonts w:ascii="Arial Narrow" w:hAnsi="Arial Narrow" w:cstheme="minorHAnsi"/>
                <w:b/>
                <w:bCs/>
                <w:sz w:val="20"/>
              </w:rPr>
            </w:pPr>
            <w:r w:rsidRPr="00CB386C">
              <w:rPr>
                <w:rFonts w:ascii="Arial Narrow" w:hAnsi="Arial Narrow" w:cstheme="minorHAnsi"/>
                <w:b/>
                <w:sz w:val="20"/>
              </w:rPr>
              <w:t xml:space="preserve">No projeto de terraplanagem, o balanço de volumes indica necessidade de materiais de empréstimo e/ou bota-fora? </w:t>
            </w:r>
            <w:r w:rsidRPr="00CB386C">
              <w:rPr>
                <w:rFonts w:ascii="Arial Narrow" w:hAnsi="Arial Narrow" w:cstheme="minorHAnsi"/>
                <w:sz w:val="20"/>
              </w:rPr>
              <w:t>Se sim, apresentar item 4.19.</w:t>
            </w:r>
          </w:p>
        </w:tc>
      </w:tr>
      <w:tr w:rsidR="00CB386C" w:rsidRPr="00CB386C" w:rsidTr="00CB386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6C" w:rsidRPr="00CB386C" w:rsidRDefault="00CB386C">
            <w:pPr>
              <w:spacing w:before="120" w:after="120"/>
              <w:jc w:val="both"/>
              <w:rPr>
                <w:rFonts w:ascii="Arial Narrow" w:hAnsi="Arial Narrow" w:cstheme="minorHAnsi"/>
                <w:sz w:val="20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6C" w:rsidRPr="00CB386C" w:rsidRDefault="00CB386C" w:rsidP="009E128D">
            <w:pPr>
              <w:numPr>
                <w:ilvl w:val="1"/>
                <w:numId w:val="14"/>
              </w:numPr>
              <w:spacing w:before="120" w:after="120" w:line="240" w:lineRule="auto"/>
              <w:jc w:val="both"/>
              <w:rPr>
                <w:rFonts w:ascii="Arial Narrow" w:hAnsi="Arial Narrow" w:cstheme="minorHAnsi"/>
                <w:sz w:val="20"/>
              </w:rPr>
            </w:pPr>
            <w:r w:rsidRPr="00CB386C">
              <w:rPr>
                <w:rFonts w:ascii="Arial Narrow" w:hAnsi="Arial Narrow" w:cstheme="minorHAnsi"/>
                <w:sz w:val="20"/>
              </w:rPr>
              <w:t>Croqui de localização de área(s) de bota-fora e/ou de empréstimo, contendo coordenadas dos vértices e capacidade de volume e ações de recuperação dessas áreas.</w:t>
            </w:r>
          </w:p>
        </w:tc>
      </w:tr>
      <w:tr w:rsidR="00CB386C" w:rsidRPr="00CB386C" w:rsidTr="00CB386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6C" w:rsidRPr="00CB386C" w:rsidRDefault="00CB386C">
            <w:pPr>
              <w:spacing w:before="120" w:after="120"/>
              <w:jc w:val="both"/>
              <w:rPr>
                <w:rFonts w:ascii="Arial Narrow" w:hAnsi="Arial Narrow" w:cstheme="minorHAnsi"/>
                <w:sz w:val="20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6C" w:rsidRPr="00CB386C" w:rsidRDefault="00CB386C" w:rsidP="009E128D">
            <w:pPr>
              <w:numPr>
                <w:ilvl w:val="1"/>
                <w:numId w:val="14"/>
              </w:numPr>
              <w:spacing w:before="120" w:after="120" w:line="240" w:lineRule="auto"/>
              <w:jc w:val="both"/>
              <w:rPr>
                <w:rFonts w:ascii="Arial Narrow" w:hAnsi="Arial Narrow" w:cstheme="minorHAnsi"/>
                <w:sz w:val="20"/>
              </w:rPr>
            </w:pPr>
            <w:r w:rsidRPr="00CB386C">
              <w:rPr>
                <w:rFonts w:ascii="Arial Narrow" w:hAnsi="Arial Narrow" w:cstheme="minorHAnsi"/>
                <w:sz w:val="20"/>
              </w:rPr>
              <w:t>Anotação de Responsabilidade Técnica (</w:t>
            </w:r>
            <w:r w:rsidRPr="00CB386C">
              <w:rPr>
                <w:rFonts w:ascii="Arial Narrow" w:hAnsi="Arial Narrow" w:cstheme="minorHAnsi"/>
                <w:b/>
                <w:sz w:val="20"/>
              </w:rPr>
              <w:t>ART</w:t>
            </w:r>
            <w:r w:rsidRPr="00CB386C">
              <w:rPr>
                <w:rFonts w:ascii="Arial Narrow" w:hAnsi="Arial Narrow" w:cstheme="minorHAnsi"/>
                <w:sz w:val="20"/>
              </w:rPr>
              <w:t xml:space="preserve">) de </w:t>
            </w:r>
            <w:r w:rsidRPr="00CB386C">
              <w:rPr>
                <w:rFonts w:ascii="Arial Narrow" w:hAnsi="Arial Narrow" w:cstheme="minorHAnsi"/>
                <w:b/>
                <w:sz w:val="20"/>
              </w:rPr>
              <w:t>elaboração</w:t>
            </w:r>
            <w:r w:rsidRPr="00CB386C">
              <w:rPr>
                <w:rFonts w:ascii="Arial Narrow" w:hAnsi="Arial Narrow" w:cstheme="minorHAnsi"/>
                <w:sz w:val="20"/>
              </w:rPr>
              <w:t xml:space="preserve"> de todos os projetos.</w:t>
            </w:r>
          </w:p>
        </w:tc>
      </w:tr>
      <w:tr w:rsidR="00CB386C" w:rsidRPr="00CB386C" w:rsidTr="00CB386C">
        <w:trPr>
          <w:trHeight w:val="37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6C" w:rsidRPr="00CB386C" w:rsidRDefault="00CB386C">
            <w:pPr>
              <w:spacing w:before="120" w:after="120"/>
              <w:jc w:val="both"/>
              <w:rPr>
                <w:rFonts w:ascii="Arial Narrow" w:hAnsi="Arial Narrow" w:cstheme="minorHAnsi"/>
                <w:sz w:val="20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6C" w:rsidRPr="00CB386C" w:rsidRDefault="00CB386C" w:rsidP="009E128D">
            <w:pPr>
              <w:numPr>
                <w:ilvl w:val="1"/>
                <w:numId w:val="14"/>
              </w:numPr>
              <w:spacing w:before="120" w:after="120" w:line="240" w:lineRule="auto"/>
              <w:jc w:val="both"/>
              <w:rPr>
                <w:rFonts w:ascii="Arial Narrow" w:hAnsi="Arial Narrow" w:cstheme="minorHAnsi"/>
                <w:sz w:val="20"/>
              </w:rPr>
            </w:pPr>
            <w:r w:rsidRPr="00CB386C">
              <w:rPr>
                <w:rFonts w:ascii="Arial Narrow" w:hAnsi="Arial Narrow" w:cstheme="minorHAnsi"/>
                <w:sz w:val="20"/>
              </w:rPr>
              <w:t>Anotação de Responsabilidade Técnica (</w:t>
            </w:r>
            <w:r w:rsidRPr="00CB386C">
              <w:rPr>
                <w:rFonts w:ascii="Arial Narrow" w:hAnsi="Arial Narrow" w:cstheme="minorHAnsi"/>
                <w:b/>
                <w:sz w:val="20"/>
              </w:rPr>
              <w:t>ART</w:t>
            </w:r>
            <w:r w:rsidRPr="00CB386C">
              <w:rPr>
                <w:rFonts w:ascii="Arial Narrow" w:hAnsi="Arial Narrow" w:cstheme="minorHAnsi"/>
                <w:sz w:val="20"/>
              </w:rPr>
              <w:t xml:space="preserve">) de </w:t>
            </w:r>
            <w:r w:rsidRPr="00CB386C">
              <w:rPr>
                <w:rFonts w:ascii="Arial Narrow" w:hAnsi="Arial Narrow" w:cstheme="minorHAnsi"/>
                <w:b/>
                <w:sz w:val="20"/>
              </w:rPr>
              <w:t>execução</w:t>
            </w:r>
            <w:r w:rsidRPr="00CB386C">
              <w:rPr>
                <w:rFonts w:ascii="Arial Narrow" w:hAnsi="Arial Narrow" w:cstheme="minorHAnsi"/>
                <w:sz w:val="20"/>
              </w:rPr>
              <w:t xml:space="preserve"> de todos os projetos.</w:t>
            </w:r>
          </w:p>
        </w:tc>
      </w:tr>
      <w:tr w:rsidR="00CB386C" w:rsidRPr="00CB386C" w:rsidTr="00CB386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6C" w:rsidRPr="00CB386C" w:rsidRDefault="00CB386C">
            <w:pPr>
              <w:spacing w:before="120" w:after="120"/>
              <w:jc w:val="both"/>
              <w:rPr>
                <w:rFonts w:ascii="Arial Narrow" w:hAnsi="Arial Narrow" w:cstheme="minorHAnsi"/>
                <w:sz w:val="20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6C" w:rsidRPr="00CB386C" w:rsidRDefault="009A02FA" w:rsidP="009E128D">
            <w:pPr>
              <w:numPr>
                <w:ilvl w:val="1"/>
                <w:numId w:val="14"/>
              </w:numPr>
              <w:spacing w:before="120" w:after="120" w:line="240" w:lineRule="auto"/>
              <w:jc w:val="both"/>
              <w:rPr>
                <w:rFonts w:ascii="Arial Narrow" w:hAnsi="Arial Narrow" w:cstheme="minorHAnsi"/>
                <w:sz w:val="20"/>
              </w:rPr>
            </w:pPr>
            <w:r w:rsidRPr="00CB386C">
              <w:rPr>
                <w:rFonts w:ascii="Arial Narrow" w:hAnsi="Arial Narrow" w:cstheme="minorHAnsi"/>
                <w:b/>
                <w:sz w:val="20"/>
                <w:szCs w:val="20"/>
              </w:rPr>
              <w:t>Estudo Ambiental</w:t>
            </w:r>
            <w:r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(FCA – </w:t>
            </w:r>
            <w:r w:rsidRPr="009A02FA">
              <w:rPr>
                <w:rFonts w:ascii="Arial Narrow" w:hAnsi="Arial Narrow" w:cstheme="minorHAnsi"/>
                <w:sz w:val="20"/>
                <w:szCs w:val="20"/>
              </w:rPr>
              <w:t>Formulário de Caracterização da Atividade</w:t>
            </w:r>
            <w:r>
              <w:rPr>
                <w:rFonts w:ascii="Arial Narrow" w:hAnsi="Arial Narrow" w:cstheme="minorHAnsi"/>
                <w:b/>
                <w:sz w:val="20"/>
                <w:szCs w:val="20"/>
              </w:rPr>
              <w:t xml:space="preserve">, EIA – </w:t>
            </w:r>
            <w:r w:rsidRPr="009A02FA">
              <w:rPr>
                <w:rFonts w:ascii="Arial Narrow" w:hAnsi="Arial Narrow" w:cstheme="minorHAnsi"/>
                <w:sz w:val="20"/>
                <w:szCs w:val="20"/>
              </w:rPr>
              <w:t>Estudo de Impacto Ambiental, quando couber,</w:t>
            </w:r>
            <w:r w:rsidRPr="009A02FA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EIV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– Estudo de Impacto de Vizinhança, dentre outros que o Município julgar necessário)</w:t>
            </w:r>
          </w:p>
        </w:tc>
      </w:tr>
    </w:tbl>
    <w:p w:rsidR="009E128D" w:rsidRDefault="009E128D" w:rsidP="00CB386C">
      <w:pPr>
        <w:pStyle w:val="NormalWeb"/>
        <w:spacing w:before="0" w:beforeAutospacing="0" w:after="0" w:afterAutospacing="0"/>
        <w:ind w:left="708"/>
        <w:rPr>
          <w:rFonts w:ascii="Arial Narrow" w:hAnsi="Arial Narrow" w:cstheme="minorHAnsi"/>
          <w:b/>
          <w:sz w:val="22"/>
          <w:szCs w:val="22"/>
        </w:rPr>
      </w:pPr>
    </w:p>
    <w:p w:rsidR="00CC5020" w:rsidRDefault="00CC5020" w:rsidP="00CB386C">
      <w:pPr>
        <w:pStyle w:val="NormalWeb"/>
        <w:spacing w:before="0" w:beforeAutospacing="0" w:after="0" w:afterAutospacing="0"/>
        <w:ind w:left="708"/>
        <w:rPr>
          <w:rFonts w:ascii="Arial Narrow" w:hAnsi="Arial Narrow" w:cstheme="minorHAnsi"/>
          <w:b/>
          <w:sz w:val="22"/>
          <w:szCs w:val="22"/>
        </w:rPr>
      </w:pPr>
    </w:p>
    <w:p w:rsidR="00CC5020" w:rsidRDefault="00CC5020" w:rsidP="00CB386C">
      <w:pPr>
        <w:pStyle w:val="NormalWeb"/>
        <w:spacing w:before="0" w:beforeAutospacing="0" w:after="0" w:afterAutospacing="0"/>
        <w:ind w:left="708"/>
        <w:rPr>
          <w:rFonts w:ascii="Arial Narrow" w:hAnsi="Arial Narrow" w:cstheme="minorHAnsi"/>
          <w:b/>
          <w:sz w:val="22"/>
          <w:szCs w:val="22"/>
        </w:rPr>
      </w:pPr>
    </w:p>
    <w:p w:rsidR="00CC5020" w:rsidRDefault="00CC5020" w:rsidP="00CB386C">
      <w:pPr>
        <w:pStyle w:val="NormalWeb"/>
        <w:spacing w:before="0" w:beforeAutospacing="0" w:after="0" w:afterAutospacing="0"/>
        <w:ind w:left="708"/>
        <w:rPr>
          <w:rFonts w:ascii="Arial Narrow" w:hAnsi="Arial Narrow" w:cstheme="minorHAnsi"/>
          <w:b/>
          <w:sz w:val="22"/>
          <w:szCs w:val="22"/>
        </w:rPr>
      </w:pPr>
    </w:p>
    <w:p w:rsidR="00CC5020" w:rsidRPr="00C80CFE" w:rsidRDefault="00CC5020" w:rsidP="00CC5020">
      <w:pPr>
        <w:jc w:val="center"/>
        <w:rPr>
          <w:b/>
        </w:rPr>
      </w:pPr>
      <w:r w:rsidRPr="00C80CFE">
        <w:rPr>
          <w:b/>
        </w:rPr>
        <w:t xml:space="preserve">REQUERIMENTO DE LICENÇA PRÉVIA DA ÁREA DA POLIGONAL </w:t>
      </w:r>
      <w:r>
        <w:rPr>
          <w:b/>
        </w:rPr>
        <w:t>ANM</w:t>
      </w:r>
    </w:p>
    <w:p w:rsidR="00CC5020" w:rsidRPr="00C80CFE" w:rsidRDefault="00CC5020" w:rsidP="00CC5020">
      <w:pPr>
        <w:rPr>
          <w:b/>
        </w:rPr>
      </w:pPr>
      <w:r w:rsidRPr="00C80CFE">
        <w:rPr>
          <w:b/>
        </w:rPr>
        <w:t>1.1 DOCUMENTOS ADMINISTRATIVOS:</w:t>
      </w:r>
    </w:p>
    <w:p w:rsidR="00CC5020" w:rsidRDefault="00CC5020" w:rsidP="00CC5020">
      <w:r>
        <w:t>a. Formulário de requerimento de licença devidamente preenchido (modelo SEMUMA).</w:t>
      </w:r>
    </w:p>
    <w:p w:rsidR="00CC5020" w:rsidRDefault="00CC5020" w:rsidP="00CC5020">
      <w:r>
        <w:t>b. Formulário de enquadramento de atividade devidamente preenchido (modelo SEMUMA).</w:t>
      </w:r>
    </w:p>
    <w:p w:rsidR="00CC5020" w:rsidRDefault="00CC5020" w:rsidP="00CC5020">
      <w:r>
        <w:t>c. Cópia do comprovante de pagamento da taxa correspondente ao licenciamento ambiental.</w:t>
      </w:r>
    </w:p>
    <w:p w:rsidR="00CC5020" w:rsidRDefault="00CC5020" w:rsidP="00CC5020">
      <w:r>
        <w:t>d. Apresentar Certidão Negativa de Débitos Municipais Ambientais - CNDMA.</w:t>
      </w:r>
    </w:p>
    <w:p w:rsidR="00CC5020" w:rsidRDefault="00CC5020" w:rsidP="00CC5020">
      <w:r>
        <w:t>e. Cópia do documento de identidade do representante legal que assina o requerimento.</w:t>
      </w:r>
    </w:p>
    <w:p w:rsidR="00CC5020" w:rsidRDefault="00CC5020" w:rsidP="00CC5020">
      <w:r>
        <w:t>f. Cópia da ata da eleição de última diretoria, quando se tratar de sociedade anônima, ou do contrato social registrado, quando se tratar de sociedade por quotas de responsabilidade limitada.</w:t>
      </w:r>
    </w:p>
    <w:p w:rsidR="00CC5020" w:rsidRDefault="00CC5020" w:rsidP="00CC5020">
      <w:r>
        <w:t>g. Cópia do Cadastro Nacional da Pessoa Jurídica – CNPJ (registrado no município onde será realizada a atividade), ou do Cadastro de Pessoa Física – CPF.</w:t>
      </w:r>
    </w:p>
    <w:p w:rsidR="00CC5020" w:rsidRPr="00C80CFE" w:rsidRDefault="00CC5020" w:rsidP="00CC5020">
      <w:pPr>
        <w:rPr>
          <w:b/>
        </w:rPr>
      </w:pPr>
      <w:r w:rsidRPr="00C80CFE">
        <w:rPr>
          <w:b/>
        </w:rPr>
        <w:t>1.2 DOCUMENTOS TÉCNICOS:</w:t>
      </w:r>
    </w:p>
    <w:p w:rsidR="00CC5020" w:rsidRDefault="00CC5020" w:rsidP="00CC5020">
      <w:r>
        <w:t>a. Prova de titularidade da área junto a ANM através dos seguintes documentos: publicação no Diário Oficial da União - DOU da Aprovação do Relatório Final de Pesquisa – RFP, ou da Portaria de Lavra, ou da Cessão e/ou Arrendamento de direitos minerários; ou Ofício do Superintendente ES do ANM com exigência de Licença Ambiental.</w:t>
      </w:r>
    </w:p>
    <w:p w:rsidR="00CC5020" w:rsidRDefault="00CC5020" w:rsidP="00CC5020">
      <w:r>
        <w:t>b. Projetos: Relatório Ambiental Preliminar (RAP), Relatório Técnico de Título de Direito Minerário e Relatório de Situação da Explotação Mineral na área requerida.</w:t>
      </w:r>
    </w:p>
    <w:p w:rsidR="00CC5020" w:rsidRDefault="00CC5020" w:rsidP="00CC5020">
      <w:r>
        <w:t>c. Anotação de Responsabilidade Técnica (ART) do profissional subscrito com atribuição e certificação do órgão de classe, para cada projeto específico, com indicação expressa de nome, número do registro no órgão de classe e telefone.</w:t>
      </w:r>
    </w:p>
    <w:p w:rsidR="00CC5020" w:rsidRDefault="00CC5020" w:rsidP="00CC5020"/>
    <w:p w:rsidR="00CC5020" w:rsidRDefault="00CC5020" w:rsidP="00CC5020"/>
    <w:p w:rsidR="00CC5020" w:rsidRDefault="00CC5020" w:rsidP="00CC5020"/>
    <w:p w:rsidR="00CC5020" w:rsidRDefault="00CC5020" w:rsidP="00CC5020"/>
    <w:p w:rsidR="00CC5020" w:rsidRDefault="00CC5020" w:rsidP="00CC5020"/>
    <w:p w:rsidR="00CC5020" w:rsidRDefault="00CC5020" w:rsidP="00CC5020"/>
    <w:p w:rsidR="00CC5020" w:rsidRDefault="00CC5020" w:rsidP="00CC5020"/>
    <w:p w:rsidR="00CC5020" w:rsidRDefault="00CC5020" w:rsidP="00CC5020"/>
    <w:p w:rsidR="00CC5020" w:rsidRDefault="00CC5020" w:rsidP="00CC5020"/>
    <w:p w:rsidR="00CC5020" w:rsidRDefault="00CC5020" w:rsidP="00CC5020"/>
    <w:p w:rsidR="00CC5020" w:rsidRDefault="00CC5020" w:rsidP="00CC5020"/>
    <w:p w:rsidR="00CC5020" w:rsidRDefault="00CC5020" w:rsidP="00CC5020"/>
    <w:p w:rsidR="00CC5020" w:rsidRPr="00C80CFE" w:rsidRDefault="00CC5020" w:rsidP="00CC5020">
      <w:pPr>
        <w:jc w:val="center"/>
        <w:rPr>
          <w:b/>
        </w:rPr>
      </w:pPr>
      <w:r w:rsidRPr="00C80CFE">
        <w:rPr>
          <w:b/>
        </w:rPr>
        <w:t xml:space="preserve">REQUERIMENTO DE LICENÇA PRÉVIA, EXCETO DA ÁREA DA POLIGONAL </w:t>
      </w:r>
      <w:r>
        <w:rPr>
          <w:b/>
        </w:rPr>
        <w:t>ANM</w:t>
      </w:r>
    </w:p>
    <w:p w:rsidR="00CC5020" w:rsidRPr="00C80CFE" w:rsidRDefault="00CC5020" w:rsidP="00CC5020">
      <w:pPr>
        <w:rPr>
          <w:b/>
        </w:rPr>
      </w:pPr>
      <w:r w:rsidRPr="00C80CFE">
        <w:rPr>
          <w:b/>
        </w:rPr>
        <w:t>(LP pontual para cada frente de lavra)</w:t>
      </w:r>
    </w:p>
    <w:p w:rsidR="00CC5020" w:rsidRPr="00C80CFE" w:rsidRDefault="00CC5020" w:rsidP="00CC5020">
      <w:pPr>
        <w:rPr>
          <w:b/>
        </w:rPr>
      </w:pPr>
      <w:r w:rsidRPr="00C80CFE">
        <w:rPr>
          <w:b/>
        </w:rPr>
        <w:t>2.1 DOCUMENTOS ADMINISTRATIVOS:</w:t>
      </w:r>
    </w:p>
    <w:p w:rsidR="00CC5020" w:rsidRDefault="00CC5020" w:rsidP="00CC5020">
      <w:r>
        <w:t>a. Formulário de requerimento de licença devidamente preenchido (modelo SEMUMA).</w:t>
      </w:r>
    </w:p>
    <w:p w:rsidR="00CC5020" w:rsidRDefault="00CC5020" w:rsidP="00CC5020">
      <w:r>
        <w:t>b. Formulário de enquadramento de atividade devidamente preenchido (modelo SEMUMA).</w:t>
      </w:r>
    </w:p>
    <w:p w:rsidR="00CC5020" w:rsidRDefault="00CC5020" w:rsidP="00CC5020">
      <w:r>
        <w:t>c. Cópia do comprovante de pagamento da taxa correspondente ao licenciamento ambiental.</w:t>
      </w:r>
    </w:p>
    <w:p w:rsidR="00CC5020" w:rsidRDefault="00CC5020" w:rsidP="00CC5020">
      <w:r>
        <w:t>d. Apresentar  Certidão Negativa de Débitos Municipais Ambientais - CNDMA.</w:t>
      </w:r>
    </w:p>
    <w:p w:rsidR="00CC5020" w:rsidRDefault="00CC5020" w:rsidP="00CC5020">
      <w:r>
        <w:t>e. Cópia do documento de identidade do representante legal que assina o requerimento.</w:t>
      </w:r>
    </w:p>
    <w:p w:rsidR="00CC5020" w:rsidRDefault="00CC5020" w:rsidP="00CC5020">
      <w:r>
        <w:t>f. Cópia da ata da eleição de última diretoria, quando se tratar de sociedade anônima, ou do contrato social registrado, quando se tratar de sociedade por quotas de responsabilidade limitada.</w:t>
      </w:r>
    </w:p>
    <w:p w:rsidR="00CC5020" w:rsidRDefault="00CC5020" w:rsidP="00CC5020">
      <w:r>
        <w:t>g. Cópia do Cadastro Nacional da Pessoa Jurídica – CNPJ (registrado no município onde será realizada a atividade), ou do Cadastro de Pessoa Física – CPF.</w:t>
      </w:r>
    </w:p>
    <w:p w:rsidR="00CC5020" w:rsidRDefault="00CC5020" w:rsidP="00CC5020">
      <w:r>
        <w:t>h. Anuência municipal quanto à localização do empreendimento em conformidade com a Legislação Municipal aplicável às normas de uso e ocupação do solo.</w:t>
      </w:r>
    </w:p>
    <w:p w:rsidR="00CC5020" w:rsidRDefault="00CC5020" w:rsidP="00CC5020">
      <w:r>
        <w:t>i. Anuência do órgão gestor, quando o empreendimento se localizar na zona de amortecimento ou no interior de Unidade de Conservação.</w:t>
      </w:r>
    </w:p>
    <w:p w:rsidR="00CC5020" w:rsidRPr="00C80CFE" w:rsidRDefault="00CC5020" w:rsidP="00CC5020">
      <w:pPr>
        <w:rPr>
          <w:b/>
        </w:rPr>
      </w:pPr>
      <w:r w:rsidRPr="00C80CFE">
        <w:rPr>
          <w:b/>
        </w:rPr>
        <w:t>2.2 DOCUMENTOS TÉCNICOS:</w:t>
      </w:r>
    </w:p>
    <w:p w:rsidR="00CC5020" w:rsidRDefault="00CC5020" w:rsidP="00CC5020">
      <w:r>
        <w:t>a. Prova de titularidade da área junto a ANM através dos seguintes documentos: publicação no Diário Oficial da União – DOU do Alvará de Pesquisa vigente; ou do Registro de Licença; ou do Registro de Extração; ou Licença Municipal acompanhada do protocolo de requerimento de Registro de Licença na Superintendência ES do ANM.</w:t>
      </w:r>
    </w:p>
    <w:p w:rsidR="00CC5020" w:rsidRDefault="00CC5020" w:rsidP="00CC5020">
      <w:r>
        <w:t>b. Prova de propriedade do solo onde se situa a jazida ou autorização expressa do proprietário permitindo a atividade de extração contendo manifestação favorável à proposta da empresa quanto à recuperação da área degradada.</w:t>
      </w:r>
    </w:p>
    <w:p w:rsidR="00CC5020" w:rsidRDefault="00CC5020" w:rsidP="00CC5020">
      <w:r>
        <w:t>c. Laudo do IDAF, em caso de extração de rocha ornamental, com croqui e fotos da propriedade, indicando a presença de nascentes, a situação da área de reserva legal e manifestação sobre a necessidade de supressão de vegetação.</w:t>
      </w:r>
    </w:p>
    <w:p w:rsidR="00CC5020" w:rsidRDefault="00CC5020" w:rsidP="00CC5020">
      <w:r>
        <w:t>d. Projetos: Sistema de Informação e Diagnóstico - SID e Plano de Recuperação de Área Degradada - PRAD.</w:t>
      </w:r>
    </w:p>
    <w:p w:rsidR="00CC5020" w:rsidRDefault="00CC5020" w:rsidP="00CC5020">
      <w:r>
        <w:t>e. Planta da situação da área do empreendimento mineiro, mostrando toda a poligonal sobre a carta do IBGE (em cores) e o polígono delimitador da área referente ao projeto de explotação que está sendo requerido, em escala 1:50:000.</w:t>
      </w:r>
    </w:p>
    <w:p w:rsidR="00CC5020" w:rsidRDefault="00CC5020" w:rsidP="00CC5020">
      <w:r>
        <w:t>f. Planta de detalhe, em escala adequada, com memorial descritivo e coordenadas UTM (Datum WGS-84) dos vértices do polígono da área útil requerida.</w:t>
      </w:r>
    </w:p>
    <w:p w:rsidR="00CC5020" w:rsidRDefault="00CC5020" w:rsidP="00CC5020">
      <w:r>
        <w:t>g. Cópia da Anotação de Responsabilidade Técnica (ART) do profissional subscrito com atribuição e certificação do órgão de classe, para cada projeto específico, com indicação expressa de nome, número do registro no órgão de classe e telefone.</w:t>
      </w:r>
    </w:p>
    <w:p w:rsidR="00CC5020" w:rsidRDefault="00CC5020" w:rsidP="00CC5020">
      <w:r>
        <w:tab/>
      </w:r>
    </w:p>
    <w:p w:rsidR="00CC5020" w:rsidRDefault="00CC5020" w:rsidP="00CC5020"/>
    <w:p w:rsidR="00CC5020" w:rsidRDefault="00CC5020" w:rsidP="00CC5020"/>
    <w:p w:rsidR="00CC5020" w:rsidRDefault="00CC5020" w:rsidP="00CC5020"/>
    <w:p w:rsidR="00CC5020" w:rsidRDefault="00CC5020" w:rsidP="00CC5020"/>
    <w:p w:rsidR="00CC5020" w:rsidRDefault="00CC5020" w:rsidP="00CC5020"/>
    <w:p w:rsidR="00CC5020" w:rsidRDefault="00CC5020" w:rsidP="00CC5020"/>
    <w:p w:rsidR="00CC5020" w:rsidRDefault="00CC5020" w:rsidP="00CC5020"/>
    <w:p w:rsidR="00CC5020" w:rsidRDefault="00CC5020" w:rsidP="00CC5020"/>
    <w:p w:rsidR="00CC5020" w:rsidRDefault="00CC5020" w:rsidP="00CC5020"/>
    <w:p w:rsidR="00CC5020" w:rsidRDefault="00CC5020" w:rsidP="00CC5020"/>
    <w:p w:rsidR="00CC5020" w:rsidRDefault="00CC5020" w:rsidP="00CC5020"/>
    <w:p w:rsidR="00CC5020" w:rsidRDefault="00CC5020" w:rsidP="00CC5020"/>
    <w:p w:rsidR="00CC5020" w:rsidRDefault="00CC5020" w:rsidP="00CC5020"/>
    <w:p w:rsidR="00CC5020" w:rsidRDefault="00CC5020" w:rsidP="00CC5020"/>
    <w:p w:rsidR="00CC5020" w:rsidRDefault="00CC5020" w:rsidP="00CC5020"/>
    <w:p w:rsidR="00CC5020" w:rsidRDefault="00CC5020" w:rsidP="00CC5020"/>
    <w:p w:rsidR="00CC5020" w:rsidRDefault="00CC5020" w:rsidP="00CC5020"/>
    <w:p w:rsidR="00CC5020" w:rsidRDefault="00CC5020" w:rsidP="00CC5020"/>
    <w:p w:rsidR="00CC5020" w:rsidRDefault="00CC5020" w:rsidP="00CC5020"/>
    <w:p w:rsidR="00CC5020" w:rsidRDefault="00CC5020" w:rsidP="00CC5020"/>
    <w:p w:rsidR="00CC5020" w:rsidRDefault="00CC5020" w:rsidP="00CC5020"/>
    <w:p w:rsidR="00CC5020" w:rsidRDefault="00CC5020" w:rsidP="00CC5020"/>
    <w:p w:rsidR="00CC5020" w:rsidRDefault="00CC5020" w:rsidP="00CC5020"/>
    <w:p w:rsidR="00CC5020" w:rsidRDefault="00CC5020" w:rsidP="00CC5020"/>
    <w:p w:rsidR="00CC5020" w:rsidRDefault="00CC5020" w:rsidP="00CC5020"/>
    <w:p w:rsidR="00CC5020" w:rsidRDefault="00CC5020" w:rsidP="00CC5020"/>
    <w:p w:rsidR="00CC5020" w:rsidRDefault="00CC5020" w:rsidP="00CC5020"/>
    <w:p w:rsidR="00CC5020" w:rsidRDefault="00CC5020" w:rsidP="00CC5020">
      <w:pPr>
        <w:jc w:val="center"/>
        <w:rPr>
          <w:b/>
        </w:rPr>
      </w:pPr>
      <w:r w:rsidRPr="00C80CFE">
        <w:rPr>
          <w:b/>
        </w:rPr>
        <w:t>REQUERIMENTO DE LICENÇA DE INSTALAÇÃO</w:t>
      </w:r>
    </w:p>
    <w:p w:rsidR="00CC5020" w:rsidRPr="00C80CFE" w:rsidRDefault="00CC5020" w:rsidP="00CC5020">
      <w:pPr>
        <w:rPr>
          <w:b/>
        </w:rPr>
      </w:pPr>
      <w:r w:rsidRPr="00C80CFE">
        <w:rPr>
          <w:b/>
        </w:rPr>
        <w:t xml:space="preserve">3.1 DOCUMENTOS ADMINISTRATIVOS - LI SEM VÍNCULO COM LP DA POLIGONAL </w:t>
      </w:r>
      <w:r>
        <w:rPr>
          <w:b/>
        </w:rPr>
        <w:t>ANM</w:t>
      </w:r>
      <w:r w:rsidRPr="00C80CFE">
        <w:rPr>
          <w:b/>
        </w:rPr>
        <w:t>:</w:t>
      </w:r>
    </w:p>
    <w:p w:rsidR="00CC5020" w:rsidRDefault="00CC5020" w:rsidP="00CC5020">
      <w:r>
        <w:t>a. Formulário de requerimento de licença devidamente preenchido (modelo SEMUMA).</w:t>
      </w:r>
    </w:p>
    <w:p w:rsidR="00CC5020" w:rsidRDefault="00CC5020" w:rsidP="00CC5020">
      <w:r>
        <w:t>b. Formulário de enquadramento da atividade devidamente preenchido (modelo SEMUMA).</w:t>
      </w:r>
    </w:p>
    <w:p w:rsidR="00CC5020" w:rsidRDefault="00CC5020" w:rsidP="00CC5020">
      <w:r>
        <w:t>c. Cópia do comprovante de pagamento da taxa correspondente ao licenciamento ambiental.</w:t>
      </w:r>
    </w:p>
    <w:p w:rsidR="00CC5020" w:rsidRDefault="00CC5020" w:rsidP="00CC5020">
      <w:r>
        <w:t>d. Apresentar Certidão Negativa de Débitos Municipais Ambientais - CNDMA.</w:t>
      </w:r>
    </w:p>
    <w:p w:rsidR="00CC5020" w:rsidRPr="00C80CFE" w:rsidRDefault="00CC5020" w:rsidP="00CC5020">
      <w:pPr>
        <w:rPr>
          <w:b/>
        </w:rPr>
      </w:pPr>
      <w:r w:rsidRPr="00C80CFE">
        <w:rPr>
          <w:b/>
        </w:rPr>
        <w:t xml:space="preserve">3.1.1 DOCUMENTOS TÉCNICOS - LI SEM VÍNCULO COM LP DA POLIGONAL </w:t>
      </w:r>
      <w:r>
        <w:rPr>
          <w:b/>
        </w:rPr>
        <w:t>ANM</w:t>
      </w:r>
      <w:r w:rsidRPr="00C80CFE">
        <w:rPr>
          <w:b/>
        </w:rPr>
        <w:t>:</w:t>
      </w:r>
    </w:p>
    <w:p w:rsidR="00CC5020" w:rsidRDefault="00CC5020" w:rsidP="00CC5020">
      <w:r>
        <w:t>a. Ofício emitido pelo Superintendente ES do DNPM com exigência de licença de instalação para completar a instrução do requerimento de Guia de Utilização ou do requerimento junto ao DNPM do Registro de Licença ou do Registro de Extração.</w:t>
      </w:r>
    </w:p>
    <w:p w:rsidR="00CC5020" w:rsidRPr="00C80CFE" w:rsidRDefault="00CC5020" w:rsidP="00CC5020">
      <w:pPr>
        <w:rPr>
          <w:b/>
        </w:rPr>
      </w:pPr>
      <w:r w:rsidRPr="00C80CFE">
        <w:rPr>
          <w:b/>
        </w:rPr>
        <w:t xml:space="preserve">3.2 DOCUMENTOS ADMINISTRATIVOS - LI VINCULADA À LP DA POLIGONAL </w:t>
      </w:r>
      <w:r>
        <w:rPr>
          <w:b/>
        </w:rPr>
        <w:t>ANM</w:t>
      </w:r>
      <w:r w:rsidRPr="00C80CFE">
        <w:rPr>
          <w:b/>
        </w:rPr>
        <w:t>:</w:t>
      </w:r>
    </w:p>
    <w:p w:rsidR="00CC5020" w:rsidRDefault="00CC5020" w:rsidP="00CC5020">
      <w:r>
        <w:t>a. Formulário de requerimento de licença devidamente preenchido (modelo SEMUMA).</w:t>
      </w:r>
    </w:p>
    <w:p w:rsidR="00CC5020" w:rsidRDefault="00CC5020" w:rsidP="00CC5020">
      <w:r>
        <w:t>b. Formulário de enquadramento da atividade devidamente preenchido (modelo SEMUMA).</w:t>
      </w:r>
    </w:p>
    <w:p w:rsidR="00CC5020" w:rsidRDefault="00CC5020" w:rsidP="00CC5020">
      <w:r>
        <w:t>c. Cópia do comprovante de pagamento da taxa correspondente ao licenciamento ambiental.</w:t>
      </w:r>
    </w:p>
    <w:p w:rsidR="00CC5020" w:rsidRDefault="00CC5020" w:rsidP="00CC5020">
      <w:r>
        <w:t>d. Apresentar  Certidão Negativa de Débitos Municipais Ambientais - CNDMA.</w:t>
      </w:r>
    </w:p>
    <w:p w:rsidR="00CC5020" w:rsidRDefault="00CC5020" w:rsidP="00CC5020">
      <w:r>
        <w:t>e. Cópia do documento de identidade do representante legal que assina o requerimento.</w:t>
      </w:r>
    </w:p>
    <w:p w:rsidR="00CC5020" w:rsidRDefault="00CC5020" w:rsidP="00CC5020">
      <w:r>
        <w:t>f. Cópia da ata da eleição de última diretoria, quando se tratar de sociedade anônima, ou do contrato social registrado, quando se tratar de sociedade por quotas de responsabilidade limitada.</w:t>
      </w:r>
    </w:p>
    <w:p w:rsidR="00CC5020" w:rsidRDefault="00CC5020" w:rsidP="00CC5020">
      <w:r>
        <w:t>g. Cópia do Cadastro Nacional da Pessoa Jurídica – CNPJ (registrado no município onde será realizada a atividade), ou do Cadastro de Pessoa Física – CPF.</w:t>
      </w:r>
    </w:p>
    <w:p w:rsidR="00CC5020" w:rsidRDefault="00CC5020" w:rsidP="00CC5020">
      <w:r>
        <w:t>h. Anuência municipal quanto à localização do empreendimento em conformidade com a Legislação Municipal aplicável às normas de uso e ocupação do solo.</w:t>
      </w:r>
    </w:p>
    <w:p w:rsidR="00CC5020" w:rsidRDefault="00CC5020" w:rsidP="00CC5020">
      <w:r>
        <w:t>i. Anuência do órgão gestor, quando o empreendimento se localizar na zona de amortecimento ou no interior de Unidade de Conservação.</w:t>
      </w:r>
    </w:p>
    <w:p w:rsidR="00CC5020" w:rsidRPr="00C80CFE" w:rsidRDefault="00CC5020" w:rsidP="00CC5020">
      <w:pPr>
        <w:rPr>
          <w:b/>
        </w:rPr>
      </w:pPr>
      <w:r w:rsidRPr="00C80CFE">
        <w:rPr>
          <w:b/>
        </w:rPr>
        <w:t xml:space="preserve">3.2.1 DOCUMENTOS TÉCNICOS - LI VINCULADA À LP DA POLIGONAL </w:t>
      </w:r>
      <w:r>
        <w:rPr>
          <w:b/>
        </w:rPr>
        <w:t>ANM</w:t>
      </w:r>
      <w:r w:rsidRPr="00C80CFE">
        <w:rPr>
          <w:b/>
        </w:rPr>
        <w:t>:</w:t>
      </w:r>
    </w:p>
    <w:p w:rsidR="00CC5020" w:rsidRDefault="00CC5020" w:rsidP="00CC5020">
      <w:r>
        <w:t>a. Laudo do IDAF, em caso de extração de rocha ornamental, com croqui e fotos da propriedade, indicando a presença de nascentes, a situação da área de reserva legal e manifestação sobre a necessidade de supressão de vegetação.</w:t>
      </w:r>
    </w:p>
    <w:p w:rsidR="00CC5020" w:rsidRDefault="00CC5020" w:rsidP="00CC5020">
      <w:r>
        <w:t>b. Projetos: Sistema de Informação e Diagnóstico - SID e Plano de Recuperação de Áreas Degradadas - PRAD.</w:t>
      </w:r>
    </w:p>
    <w:p w:rsidR="00CC5020" w:rsidRDefault="00CC5020" w:rsidP="00CC5020">
      <w:r>
        <w:t>c. Planta da situação da área do empreendimento mineiro, mostrando toda a poligonal sobre a carta do IBGE (em cores) e o polígono delimitador da área útil referente ao projeto de explotação que está sendo requerido, em escala 1:50:000.</w:t>
      </w:r>
    </w:p>
    <w:p w:rsidR="00CC5020" w:rsidRDefault="00CC5020" w:rsidP="00CC5020">
      <w:r>
        <w:t>d. Planta de detalhe, em escala adequada, com memorial descritivo e coordenadas UTM (Datum WGS-84) dos vértices do polígono da área útil requerida.</w:t>
      </w:r>
    </w:p>
    <w:p w:rsidR="00CC5020" w:rsidRDefault="00CC5020" w:rsidP="00CC5020">
      <w:r>
        <w:t>e. Cópia da Anotação de Responsabilidade Técnica (ART) do profissional subscrito com atribuição e certificação do órgão de classe, para cada projeto específico, com indicação expressa do nome, número do registro no órgão de classe e telefone.</w:t>
      </w:r>
    </w:p>
    <w:p w:rsidR="00CC5020" w:rsidRDefault="00CC5020" w:rsidP="00CC5020"/>
    <w:p w:rsidR="00CC5020" w:rsidRDefault="00CC5020" w:rsidP="00CC5020"/>
    <w:p w:rsidR="00CC5020" w:rsidRDefault="00CC5020" w:rsidP="00CC5020"/>
    <w:p w:rsidR="00CC5020" w:rsidRDefault="00CC5020" w:rsidP="00CC5020"/>
    <w:p w:rsidR="00CC5020" w:rsidRDefault="00CC5020" w:rsidP="00CC5020"/>
    <w:p w:rsidR="00CC5020" w:rsidRDefault="00CC5020" w:rsidP="00CC5020"/>
    <w:p w:rsidR="00CC5020" w:rsidRDefault="00CC5020" w:rsidP="00CC5020"/>
    <w:p w:rsidR="00CC5020" w:rsidRDefault="00CC5020" w:rsidP="00CC5020"/>
    <w:p w:rsidR="00CC5020" w:rsidRDefault="00CC5020" w:rsidP="00CC5020"/>
    <w:p w:rsidR="00CC5020" w:rsidRDefault="00CC5020" w:rsidP="00CC5020"/>
    <w:p w:rsidR="00CC5020" w:rsidRDefault="00CC5020" w:rsidP="00CC5020"/>
    <w:p w:rsidR="00CC5020" w:rsidRDefault="00CC5020" w:rsidP="00CC5020"/>
    <w:p w:rsidR="00CC5020" w:rsidRDefault="00CC5020" w:rsidP="00CC5020"/>
    <w:p w:rsidR="00CC5020" w:rsidRDefault="00CC5020" w:rsidP="00CC5020"/>
    <w:p w:rsidR="00CC5020" w:rsidRDefault="00CC5020" w:rsidP="00CC5020"/>
    <w:p w:rsidR="00CC5020" w:rsidRDefault="00CC5020" w:rsidP="00CC5020"/>
    <w:p w:rsidR="00CC5020" w:rsidRDefault="00CC5020" w:rsidP="00CC5020"/>
    <w:p w:rsidR="00CC5020" w:rsidRDefault="00CC5020" w:rsidP="00CC5020"/>
    <w:p w:rsidR="00CC5020" w:rsidRDefault="00CC5020" w:rsidP="00CC5020"/>
    <w:p w:rsidR="00CC5020" w:rsidRDefault="00CC5020" w:rsidP="00CC5020"/>
    <w:p w:rsidR="00CC5020" w:rsidRDefault="00CC5020" w:rsidP="00CC5020"/>
    <w:p w:rsidR="00CC5020" w:rsidRDefault="00CC5020" w:rsidP="00CC5020"/>
    <w:p w:rsidR="00CC5020" w:rsidRDefault="00CC5020" w:rsidP="00CC5020"/>
    <w:p w:rsidR="00CC5020" w:rsidRDefault="00CC5020" w:rsidP="00CC5020"/>
    <w:p w:rsidR="00CC5020" w:rsidRDefault="00CC5020" w:rsidP="00CC5020"/>
    <w:p w:rsidR="00CC5020" w:rsidRDefault="00CC5020" w:rsidP="00CC5020"/>
    <w:p w:rsidR="00CC5020" w:rsidRPr="00C80CFE" w:rsidRDefault="00CC5020" w:rsidP="00CC5020">
      <w:pPr>
        <w:jc w:val="center"/>
        <w:rPr>
          <w:b/>
        </w:rPr>
      </w:pPr>
      <w:r w:rsidRPr="00C80CFE">
        <w:rPr>
          <w:b/>
        </w:rPr>
        <w:t>REQUERIMENTO DE LICENÇA DE OPERAÇÃO</w:t>
      </w:r>
    </w:p>
    <w:p w:rsidR="00CC5020" w:rsidRPr="00C80CFE" w:rsidRDefault="00CC5020" w:rsidP="00CC5020">
      <w:pPr>
        <w:rPr>
          <w:b/>
        </w:rPr>
      </w:pPr>
      <w:r w:rsidRPr="00C80CFE">
        <w:rPr>
          <w:b/>
        </w:rPr>
        <w:t>4.1 DOCUMENTOS ADMINISTRATIVOS:</w:t>
      </w:r>
    </w:p>
    <w:p w:rsidR="00CC5020" w:rsidRDefault="00CC5020" w:rsidP="00CC5020">
      <w:r>
        <w:t>a. Formulário de requerimento de licença devidamente preenchido (modelo SEMUMA).</w:t>
      </w:r>
    </w:p>
    <w:p w:rsidR="00CC5020" w:rsidRDefault="00CC5020" w:rsidP="00CC5020">
      <w:r>
        <w:t>b. Formulário de enquadramento da atividade devidamente preenchido (modelo SEMUMA).</w:t>
      </w:r>
    </w:p>
    <w:p w:rsidR="00CC5020" w:rsidRDefault="00CC5020" w:rsidP="00CC5020">
      <w:r>
        <w:t>c. Cópia do comprovante de pagamento da taxa correspondente ao licenciamento ambiental.</w:t>
      </w:r>
    </w:p>
    <w:p w:rsidR="00CC5020" w:rsidRDefault="00CC5020" w:rsidP="00CC5020">
      <w:r>
        <w:t>d. Apresentar Certidão Negativa de Débitos Municipais Ambientais - CNDMA.</w:t>
      </w:r>
    </w:p>
    <w:p w:rsidR="00CC5020" w:rsidRDefault="00CC5020" w:rsidP="00CC5020">
      <w:r>
        <w:t>e. Anuência municipal quanto à localização do empreendimento em conformidade com a Legislação Municipal aplicável às normas de uso e ocupação do solo.</w:t>
      </w:r>
    </w:p>
    <w:p w:rsidR="00CC5020" w:rsidRDefault="00CC5020" w:rsidP="00CC5020">
      <w:r>
        <w:t>f. Cópia da última alteração do contrato social ou ata da última assembléia geral, no caso de sociedade anônima.</w:t>
      </w:r>
    </w:p>
    <w:p w:rsidR="00CC5020" w:rsidRPr="00227262" w:rsidRDefault="00CC5020" w:rsidP="00CC5020">
      <w:pPr>
        <w:rPr>
          <w:b/>
        </w:rPr>
      </w:pPr>
      <w:r w:rsidRPr="00227262">
        <w:rPr>
          <w:b/>
        </w:rPr>
        <w:t>4.2 DOCUMENTOS TÉCNICOS:</w:t>
      </w:r>
    </w:p>
    <w:p w:rsidR="00CC5020" w:rsidRDefault="00CC5020" w:rsidP="00CC5020">
      <w:r>
        <w:t>a. Publicação no Diário Oficial da União - DOU do título autorizativo de lavra emitido pela ANM ou MME, em nome da empresa requerente, quais sejam: Portaria de Lavra; Guia de Utilização vigente ou Certidão do Superintendente ES da ANM declarando a última Guia de Utilização válida; Registro de Licença ou Registro de Extração.</w:t>
      </w:r>
    </w:p>
    <w:p w:rsidR="00CC5020" w:rsidRDefault="00CC5020" w:rsidP="00CC5020">
      <w:r>
        <w:tab/>
      </w:r>
    </w:p>
    <w:p w:rsidR="00CC5020" w:rsidRDefault="00CC5020" w:rsidP="00CC5020">
      <w:pPr>
        <w:jc w:val="center"/>
        <w:rPr>
          <w:b/>
        </w:rPr>
      </w:pPr>
    </w:p>
    <w:p w:rsidR="00CC5020" w:rsidRDefault="00CC5020" w:rsidP="00CC5020">
      <w:pPr>
        <w:jc w:val="center"/>
        <w:rPr>
          <w:b/>
        </w:rPr>
      </w:pPr>
    </w:p>
    <w:p w:rsidR="00CC5020" w:rsidRDefault="00CC5020" w:rsidP="00CC5020">
      <w:pPr>
        <w:jc w:val="center"/>
        <w:rPr>
          <w:b/>
        </w:rPr>
      </w:pPr>
    </w:p>
    <w:p w:rsidR="00CC5020" w:rsidRDefault="00CC5020" w:rsidP="00CC5020">
      <w:pPr>
        <w:jc w:val="center"/>
        <w:rPr>
          <w:b/>
        </w:rPr>
      </w:pPr>
    </w:p>
    <w:p w:rsidR="00CC5020" w:rsidRDefault="00CC5020" w:rsidP="00CC5020">
      <w:pPr>
        <w:jc w:val="center"/>
        <w:rPr>
          <w:b/>
        </w:rPr>
      </w:pPr>
    </w:p>
    <w:p w:rsidR="00CC5020" w:rsidRDefault="00CC5020" w:rsidP="00CC5020">
      <w:pPr>
        <w:jc w:val="center"/>
        <w:rPr>
          <w:b/>
        </w:rPr>
      </w:pPr>
    </w:p>
    <w:p w:rsidR="00CC5020" w:rsidRDefault="00CC5020" w:rsidP="00CC5020">
      <w:pPr>
        <w:jc w:val="center"/>
        <w:rPr>
          <w:b/>
        </w:rPr>
      </w:pPr>
    </w:p>
    <w:p w:rsidR="00CC5020" w:rsidRDefault="00CC5020" w:rsidP="00CC5020">
      <w:pPr>
        <w:jc w:val="center"/>
        <w:rPr>
          <w:b/>
        </w:rPr>
      </w:pPr>
    </w:p>
    <w:p w:rsidR="00CC5020" w:rsidRDefault="00CC5020" w:rsidP="00CC5020">
      <w:pPr>
        <w:jc w:val="center"/>
        <w:rPr>
          <w:b/>
        </w:rPr>
      </w:pPr>
    </w:p>
    <w:p w:rsidR="00CC5020" w:rsidRDefault="00CC5020" w:rsidP="00CC5020">
      <w:pPr>
        <w:jc w:val="center"/>
        <w:rPr>
          <w:b/>
        </w:rPr>
      </w:pPr>
    </w:p>
    <w:p w:rsidR="00CC5020" w:rsidRDefault="00CC5020" w:rsidP="00CC5020">
      <w:pPr>
        <w:jc w:val="center"/>
        <w:rPr>
          <w:b/>
        </w:rPr>
      </w:pPr>
    </w:p>
    <w:p w:rsidR="00CC5020" w:rsidRDefault="00CC5020" w:rsidP="00CC5020">
      <w:pPr>
        <w:jc w:val="center"/>
        <w:rPr>
          <w:b/>
        </w:rPr>
      </w:pPr>
    </w:p>
    <w:p w:rsidR="00CC5020" w:rsidRDefault="00CC5020" w:rsidP="00CC5020">
      <w:pPr>
        <w:jc w:val="center"/>
        <w:rPr>
          <w:b/>
        </w:rPr>
      </w:pPr>
    </w:p>
    <w:p w:rsidR="00CC5020" w:rsidRDefault="00CC5020" w:rsidP="00CC5020">
      <w:pPr>
        <w:jc w:val="center"/>
        <w:rPr>
          <w:b/>
        </w:rPr>
      </w:pPr>
    </w:p>
    <w:p w:rsidR="00CC5020" w:rsidRDefault="00CC5020" w:rsidP="00CC5020">
      <w:pPr>
        <w:jc w:val="center"/>
        <w:rPr>
          <w:b/>
        </w:rPr>
      </w:pPr>
    </w:p>
    <w:p w:rsidR="00CC5020" w:rsidRDefault="00CC5020" w:rsidP="00CC5020">
      <w:pPr>
        <w:jc w:val="center"/>
        <w:rPr>
          <w:b/>
        </w:rPr>
      </w:pPr>
    </w:p>
    <w:p w:rsidR="00CC5020" w:rsidRPr="00227262" w:rsidRDefault="00CC5020" w:rsidP="00CC5020">
      <w:pPr>
        <w:jc w:val="center"/>
        <w:rPr>
          <w:b/>
        </w:rPr>
      </w:pPr>
      <w:r w:rsidRPr="00227262">
        <w:rPr>
          <w:b/>
        </w:rPr>
        <w:t>REQUERIMENTO DE LICENÇA DE OPERAÇÃO – RENOVAÇÃO</w:t>
      </w:r>
    </w:p>
    <w:p w:rsidR="00CC5020" w:rsidRPr="00227262" w:rsidRDefault="00CC5020" w:rsidP="00CC5020">
      <w:pPr>
        <w:rPr>
          <w:b/>
        </w:rPr>
      </w:pPr>
      <w:r w:rsidRPr="00227262">
        <w:rPr>
          <w:b/>
        </w:rPr>
        <w:t>5.1 DOCUMENTOS ADMINISTRATIVOS:</w:t>
      </w:r>
    </w:p>
    <w:p w:rsidR="00CC5020" w:rsidRDefault="00CC5020" w:rsidP="00CC5020">
      <w:r>
        <w:t>a. Formulário de requerimento de licença devidamente preenchido (modelo SEMUMA). OK</w:t>
      </w:r>
    </w:p>
    <w:p w:rsidR="00CC5020" w:rsidRDefault="00CC5020" w:rsidP="00CC5020">
      <w:r>
        <w:t>b. Formulário de enquadramento da atividade devidamente preenchido (modelo SEMUMA). OK</w:t>
      </w:r>
    </w:p>
    <w:p w:rsidR="00CC5020" w:rsidRDefault="00CC5020" w:rsidP="00CC5020">
      <w:r>
        <w:t>c. Cópia do comprovante de pagamento da taxa correspondente ao licenciamento ambiental.</w:t>
      </w:r>
    </w:p>
    <w:p w:rsidR="00CC5020" w:rsidRDefault="00CC5020" w:rsidP="00CC5020">
      <w:r>
        <w:t>d. Apresentar Certidão Negativa de Débitos Municipais Ambientais - CNDMA. OK</w:t>
      </w:r>
    </w:p>
    <w:p w:rsidR="00CC5020" w:rsidRDefault="00CC5020" w:rsidP="00CC5020">
      <w:r>
        <w:t>e. Anuência municipal quanto à localização do empreendimento em conformidade com a Legislação Municipal aplicável às normas de uso e ocupação do solo.</w:t>
      </w:r>
    </w:p>
    <w:p w:rsidR="00CC5020" w:rsidRDefault="00CC5020" w:rsidP="00CC5020">
      <w:r>
        <w:t>f. Cópia da última alteração do contrato social ou ata da última assembléia geral, no caso de sociedade anônima. OK</w:t>
      </w:r>
    </w:p>
    <w:p w:rsidR="00CC5020" w:rsidRPr="00227262" w:rsidRDefault="00CC5020" w:rsidP="00CC5020">
      <w:pPr>
        <w:rPr>
          <w:b/>
        </w:rPr>
      </w:pPr>
      <w:r w:rsidRPr="00227262">
        <w:rPr>
          <w:b/>
        </w:rPr>
        <w:t>5.2 DOCUMENTOS TÉCNICOS:</w:t>
      </w:r>
    </w:p>
    <w:p w:rsidR="00CC5020" w:rsidRDefault="00CC5020" w:rsidP="00CC5020">
      <w:r>
        <w:t>a. Publicação no Diário Oficial da União - DOU do título autorizativo de lavra emitido pela ANM ou MME, em nome da empresa requerente, quais sejam: Portaria de Lavra; Guia de Utilização vigente ou Certidão do Superintendente ES da ANM declarando a última Guia de Utilização válida; Registro de Licença ou Registro de extração.</w:t>
      </w:r>
    </w:p>
    <w:p w:rsidR="00CC5020" w:rsidRDefault="00CC5020" w:rsidP="00CC5020">
      <w:r>
        <w:t>b. Prova de propriedade do solo onde se situa a jazida ou autorização expressa do proprietário, vigente, permitindo a atividade de extração contendo manifestação favorável à proposta da empresa quanto à recuperação da área degradada. OK</w:t>
      </w:r>
    </w:p>
    <w:p w:rsidR="00CC5020" w:rsidRDefault="00CC5020" w:rsidP="00CC5020">
      <w:r>
        <w:t>c. Planta de detalhe, em escala adequada, com memorial descritivo e coordenadas UTM (Datum WGS-84) dos vértices do polígono área útil já licenciada e da área útil objeto da renovação onde serão realizadas as atividades de extração mineral.</w:t>
      </w:r>
    </w:p>
    <w:p w:rsidR="00CC5020" w:rsidRDefault="00CC5020" w:rsidP="00CC5020"/>
    <w:p w:rsidR="00CC5020" w:rsidRDefault="00CC5020" w:rsidP="00CC5020">
      <w:pPr>
        <w:jc w:val="center"/>
        <w:rPr>
          <w:b/>
        </w:rPr>
      </w:pPr>
    </w:p>
    <w:p w:rsidR="00CC5020" w:rsidRDefault="00CC5020" w:rsidP="00CC5020">
      <w:pPr>
        <w:jc w:val="center"/>
        <w:rPr>
          <w:b/>
        </w:rPr>
      </w:pPr>
    </w:p>
    <w:p w:rsidR="00CC5020" w:rsidRDefault="00CC5020" w:rsidP="00CC5020">
      <w:pPr>
        <w:jc w:val="center"/>
        <w:rPr>
          <w:b/>
        </w:rPr>
      </w:pPr>
    </w:p>
    <w:p w:rsidR="00CC5020" w:rsidRDefault="00CC5020" w:rsidP="00CC5020">
      <w:pPr>
        <w:jc w:val="center"/>
        <w:rPr>
          <w:b/>
        </w:rPr>
      </w:pPr>
    </w:p>
    <w:p w:rsidR="00CC5020" w:rsidRDefault="00CC5020" w:rsidP="00CC5020">
      <w:pPr>
        <w:jc w:val="center"/>
        <w:rPr>
          <w:b/>
        </w:rPr>
      </w:pPr>
    </w:p>
    <w:p w:rsidR="00CC5020" w:rsidRDefault="00CC5020" w:rsidP="00CC5020">
      <w:pPr>
        <w:jc w:val="center"/>
        <w:rPr>
          <w:b/>
        </w:rPr>
      </w:pPr>
    </w:p>
    <w:p w:rsidR="00CC5020" w:rsidRDefault="00CC5020" w:rsidP="00CC5020">
      <w:pPr>
        <w:jc w:val="center"/>
        <w:rPr>
          <w:b/>
        </w:rPr>
      </w:pPr>
    </w:p>
    <w:p w:rsidR="00CC5020" w:rsidRDefault="00CC5020" w:rsidP="00CC5020">
      <w:pPr>
        <w:jc w:val="center"/>
        <w:rPr>
          <w:b/>
        </w:rPr>
      </w:pPr>
    </w:p>
    <w:p w:rsidR="00CC5020" w:rsidRDefault="00CC5020" w:rsidP="00CC5020">
      <w:pPr>
        <w:jc w:val="center"/>
        <w:rPr>
          <w:b/>
        </w:rPr>
      </w:pPr>
    </w:p>
    <w:p w:rsidR="00CC5020" w:rsidRDefault="00CC5020" w:rsidP="00CC5020">
      <w:pPr>
        <w:jc w:val="center"/>
        <w:rPr>
          <w:b/>
        </w:rPr>
      </w:pPr>
    </w:p>
    <w:p w:rsidR="00CC5020" w:rsidRDefault="00CC5020" w:rsidP="00CC5020">
      <w:pPr>
        <w:jc w:val="center"/>
        <w:rPr>
          <w:b/>
        </w:rPr>
      </w:pPr>
    </w:p>
    <w:p w:rsidR="00CC5020" w:rsidRPr="00227262" w:rsidRDefault="00CC5020" w:rsidP="00CC5020">
      <w:pPr>
        <w:jc w:val="center"/>
        <w:rPr>
          <w:b/>
        </w:rPr>
      </w:pPr>
      <w:r w:rsidRPr="00227262">
        <w:rPr>
          <w:b/>
        </w:rPr>
        <w:t>REQUERIMENTO DE LICENÇAS DE AMPLIAÇÃO</w:t>
      </w:r>
    </w:p>
    <w:p w:rsidR="00CC5020" w:rsidRPr="00227262" w:rsidRDefault="00CC5020" w:rsidP="00CC5020">
      <w:pPr>
        <w:rPr>
          <w:b/>
        </w:rPr>
      </w:pPr>
      <w:r w:rsidRPr="00227262">
        <w:rPr>
          <w:b/>
        </w:rPr>
        <w:t>6.1 DOCUMENTOS ADMINISTRATIVOS:</w:t>
      </w:r>
    </w:p>
    <w:p w:rsidR="00CC5020" w:rsidRDefault="00CC5020" w:rsidP="00CC5020">
      <w:r>
        <w:t>a. Formulário de requerimento de LP, LI e LO devidamente preenchido (modelo SEMUMA).</w:t>
      </w:r>
    </w:p>
    <w:p w:rsidR="00CC5020" w:rsidRDefault="00CC5020" w:rsidP="00CC5020">
      <w:r>
        <w:t>b. Formulário de enquadramento da atividade devidamente preenchido (modelo SEMUMA).</w:t>
      </w:r>
    </w:p>
    <w:p w:rsidR="00CC5020" w:rsidRDefault="00CC5020" w:rsidP="00CC5020">
      <w:r>
        <w:t>c. Cópia do comprovante de pagamento da taxa correspondente ao licenciamento ambiental.</w:t>
      </w:r>
    </w:p>
    <w:p w:rsidR="00CC5020" w:rsidRDefault="00CC5020" w:rsidP="00CC5020">
      <w:r>
        <w:t>d. Apresentar  Certidão Negativa de Débitos Municipais Ambientais - CNDMA.</w:t>
      </w:r>
    </w:p>
    <w:p w:rsidR="00CC5020" w:rsidRDefault="00CC5020" w:rsidP="00CC5020">
      <w:r>
        <w:t>e. Anuência municipal quanto à localização do empreendimento em conformidade com a Legislação Municipal aplicável às normas de uso e ocupação do solo.</w:t>
      </w:r>
    </w:p>
    <w:p w:rsidR="00CC5020" w:rsidRPr="00227262" w:rsidRDefault="00CC5020" w:rsidP="00CC5020">
      <w:pPr>
        <w:rPr>
          <w:b/>
        </w:rPr>
      </w:pPr>
      <w:r w:rsidRPr="00227262">
        <w:rPr>
          <w:b/>
        </w:rPr>
        <w:t>6.2 DOCUMENTOS TÉCNICOS:</w:t>
      </w:r>
    </w:p>
    <w:p w:rsidR="00CC5020" w:rsidRDefault="00CC5020" w:rsidP="00CC5020">
      <w:r>
        <w:t>a. SID e PRAD.</w:t>
      </w:r>
    </w:p>
    <w:p w:rsidR="00CC5020" w:rsidRDefault="00CC5020" w:rsidP="00CC5020">
      <w:r>
        <w:t>b. Planta de detalhe, em escala adequada, com memorial descritivo e coordenadas UTM (Datum WGS-84.) dos vértices do polígono da área útil objeto da ampliação e da área útil já licenciada, onde serão realizadas as atividades de extração mineral.</w:t>
      </w:r>
    </w:p>
    <w:p w:rsidR="00CC5020" w:rsidRDefault="00CC5020" w:rsidP="00CC5020">
      <w:r>
        <w:t>c. Novo Laudo do IDAF referente à área a ser ampliada.</w:t>
      </w:r>
    </w:p>
    <w:p w:rsidR="00CC5020" w:rsidRDefault="00CC5020" w:rsidP="00CC5020"/>
    <w:p w:rsidR="00CC5020" w:rsidRDefault="00CC5020" w:rsidP="00CC5020">
      <w:pPr>
        <w:rPr>
          <w:b/>
        </w:rPr>
      </w:pPr>
      <w:r>
        <w:rPr>
          <w:b/>
        </w:rPr>
        <w:t>OBSERVAÇÃO: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577"/>
      </w:tblGrid>
      <w:tr w:rsidR="00CC5020" w:rsidTr="009B39F2">
        <w:trPr>
          <w:trHeight w:val="222"/>
        </w:trPr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020" w:rsidRDefault="00CC5020" w:rsidP="00CC5020">
            <w:r>
              <w:t xml:space="preserve">Nos casos dos empreendimentos que tenham processos de Licenciamento Ambiental junto ao Instituto Ambiental de Meio Ambiente e Recursos Hídricos Naturais – IEMA: </w:t>
            </w:r>
          </w:p>
          <w:p w:rsidR="00CC5020" w:rsidRDefault="00CC5020" w:rsidP="00CC5020">
            <w:r>
              <w:sym w:font="Symbol" w:char="F0B7"/>
            </w:r>
            <w:r>
              <w:t xml:space="preserve"> Apresentar documento de arquivamento do processo de licenciamento ambiental junto ao IEMA; </w:t>
            </w:r>
          </w:p>
          <w:p w:rsidR="00CC5020" w:rsidRDefault="00CC5020" w:rsidP="00CC5020">
            <w:r>
              <w:sym w:font="Symbol" w:char="F0B7"/>
            </w:r>
            <w:r>
              <w:t xml:space="preserve"> Cópia integral do processo do IEMA com comprovação de arquivamento (Obs.: o processo deverá estar impresso e encadernado). </w:t>
            </w:r>
          </w:p>
        </w:tc>
      </w:tr>
      <w:tr w:rsidR="00CC5020" w:rsidTr="009B39F2">
        <w:trPr>
          <w:trHeight w:val="222"/>
        </w:trPr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020" w:rsidRDefault="00CC5020" w:rsidP="009B39F2">
            <w:r>
              <w:t xml:space="preserve">Nos casos de empreendimentos que tenham processos de Licenciamento Ambiental junto ao Instituto de Defesa Agropecuária e Florestal do Espírito Santo – IDAF: </w:t>
            </w:r>
          </w:p>
          <w:p w:rsidR="00CC5020" w:rsidRDefault="00CC5020" w:rsidP="009B39F2">
            <w:bookmarkStart w:id="0" w:name="_GoBack"/>
            <w:bookmarkEnd w:id="0"/>
            <w:r>
              <w:sym w:font="Symbol" w:char="F0B7"/>
            </w:r>
            <w:r>
              <w:t xml:space="preserve"> Apresentar oficio de solicitação com protocolo de transferência do processo</w:t>
            </w:r>
          </w:p>
        </w:tc>
      </w:tr>
      <w:tr w:rsidR="00CC5020" w:rsidTr="009B39F2">
        <w:trPr>
          <w:trHeight w:val="222"/>
        </w:trPr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020" w:rsidRDefault="00CC5020" w:rsidP="00CC5020">
            <w:pPr>
              <w:rPr>
                <w:b/>
              </w:rPr>
            </w:pPr>
            <w:r>
              <w:t xml:space="preserve">No processo deverá constar a </w:t>
            </w:r>
            <w:r>
              <w:rPr>
                <w:b/>
              </w:rPr>
              <w:t>Declaração de Ciência e Compromisso Ambiental</w:t>
            </w:r>
            <w:r>
              <w:t xml:space="preserve"> devidamente preenchido</w:t>
            </w:r>
            <w:r>
              <w:rPr>
                <w:b/>
              </w:rPr>
              <w:t xml:space="preserve"> </w:t>
            </w:r>
            <w:r>
              <w:t>MODELO SEMUMA</w:t>
            </w:r>
            <w:r>
              <w:t xml:space="preserve"> </w:t>
            </w:r>
          </w:p>
        </w:tc>
      </w:tr>
    </w:tbl>
    <w:p w:rsidR="00CC5020" w:rsidRDefault="00CC5020" w:rsidP="00CC5020"/>
    <w:p w:rsidR="00CC5020" w:rsidRDefault="00CC5020" w:rsidP="00CB386C">
      <w:pPr>
        <w:pStyle w:val="NormalWeb"/>
        <w:spacing w:before="0" w:beforeAutospacing="0" w:after="0" w:afterAutospacing="0"/>
        <w:ind w:left="708"/>
        <w:rPr>
          <w:rFonts w:ascii="Arial Narrow" w:hAnsi="Arial Narrow" w:cstheme="minorHAnsi"/>
          <w:b/>
          <w:sz w:val="22"/>
          <w:szCs w:val="22"/>
        </w:rPr>
      </w:pPr>
    </w:p>
    <w:sectPr w:rsidR="00CC5020" w:rsidSect="0008189D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AC0" w:rsidRDefault="00411AC0" w:rsidP="00855982">
      <w:pPr>
        <w:spacing w:after="0" w:line="240" w:lineRule="auto"/>
      </w:pPr>
      <w:r>
        <w:separator/>
      </w:r>
    </w:p>
  </w:endnote>
  <w:endnote w:type="continuationSeparator" w:id="0">
    <w:p w:rsidR="00411AC0" w:rsidRDefault="00411AC0" w:rsidP="0085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89D" w:rsidRPr="002D00C0" w:rsidRDefault="0008189D" w:rsidP="0008189D">
    <w:pPr>
      <w:pStyle w:val="Rodap"/>
      <w:jc w:val="center"/>
      <w:rPr>
        <w:rFonts w:ascii="Cambria" w:hAnsi="Cambria" w:cs="Arial"/>
        <w:sz w:val="16"/>
        <w:szCs w:val="16"/>
      </w:rPr>
    </w:pPr>
    <w:r w:rsidRPr="002D00C0">
      <w:rPr>
        <w:rFonts w:ascii="Cambria" w:hAnsi="Cambria" w:cs="Arial"/>
        <w:sz w:val="16"/>
        <w:szCs w:val="16"/>
      </w:rPr>
      <w:t>Rua Vitório Bobbio, nº 281, Centro, Sooretama/ES, CEP 29.927-000</w:t>
    </w:r>
  </w:p>
  <w:p w:rsidR="0008189D" w:rsidRPr="002D00C0" w:rsidRDefault="0008189D" w:rsidP="0008189D">
    <w:pPr>
      <w:pStyle w:val="Rodap"/>
      <w:jc w:val="center"/>
      <w:rPr>
        <w:rFonts w:ascii="Cambria" w:hAnsi="Cambria" w:cs="Arial"/>
        <w:sz w:val="16"/>
        <w:szCs w:val="16"/>
      </w:rPr>
    </w:pPr>
    <w:r w:rsidRPr="002D00C0">
      <w:rPr>
        <w:rFonts w:ascii="Cambria" w:hAnsi="Cambria" w:cs="Arial"/>
        <w:sz w:val="16"/>
        <w:szCs w:val="16"/>
      </w:rPr>
      <w:t xml:space="preserve">Telefone: 27 3273-1282 </w:t>
    </w:r>
  </w:p>
  <w:p w:rsidR="0008189D" w:rsidRPr="002D00C0" w:rsidRDefault="0008189D" w:rsidP="0008189D">
    <w:pPr>
      <w:pStyle w:val="Rodap"/>
      <w:jc w:val="center"/>
      <w:rPr>
        <w:rFonts w:ascii="Cambria" w:hAnsi="Cambria" w:cs="Arial"/>
        <w:sz w:val="16"/>
        <w:szCs w:val="16"/>
      </w:rPr>
    </w:pPr>
    <w:r w:rsidRPr="002D00C0">
      <w:rPr>
        <w:rFonts w:ascii="Cambria" w:hAnsi="Cambria" w:cs="Arial"/>
        <w:sz w:val="16"/>
        <w:szCs w:val="16"/>
      </w:rPr>
      <w:t>www.sooretama.es.gov.br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3E2" w:rsidRPr="00B16A88" w:rsidRDefault="008303E2" w:rsidP="00B16A88">
    <w:pPr>
      <w:pStyle w:val="Cabealho"/>
      <w:ind w:left="426"/>
      <w:contextualSpacing/>
      <w:jc w:val="center"/>
      <w:rPr>
        <w:rFonts w:ascii="Arial" w:hAnsi="Arial" w:cs="Arial"/>
        <w:b/>
        <w:color w:val="008000"/>
        <w:sz w:val="32"/>
        <w:szCs w:val="32"/>
      </w:rPr>
    </w:pPr>
    <w:r w:rsidRPr="00B16A88">
      <w:rPr>
        <w:rFonts w:ascii="Arial" w:hAnsi="Arial" w:cs="Arial"/>
        <w:b/>
        <w:color w:val="008000"/>
        <w:sz w:val="32"/>
        <w:szCs w:val="32"/>
      </w:rPr>
      <w:t>ENDEREÇO DA PREFEITURA</w:t>
    </w:r>
  </w:p>
  <w:p w:rsidR="008303E2" w:rsidRDefault="008303E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AC0" w:rsidRDefault="00411AC0" w:rsidP="00855982">
      <w:pPr>
        <w:spacing w:after="0" w:line="240" w:lineRule="auto"/>
      </w:pPr>
      <w:r>
        <w:separator/>
      </w:r>
    </w:p>
  </w:footnote>
  <w:footnote w:type="continuationSeparator" w:id="0">
    <w:p w:rsidR="00411AC0" w:rsidRDefault="00411AC0" w:rsidP="00855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3E2" w:rsidRDefault="0008189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5C3F924A" wp14:editId="0DDC1553">
          <wp:simplePos x="0" y="0"/>
          <wp:positionH relativeFrom="margin">
            <wp:posOffset>2076450</wp:posOffset>
          </wp:positionH>
          <wp:positionV relativeFrom="paragraph">
            <wp:posOffset>-180975</wp:posOffset>
          </wp:positionV>
          <wp:extent cx="1571625" cy="796290"/>
          <wp:effectExtent l="0" t="0" r="9525" b="3810"/>
          <wp:wrapSquare wrapText="bothSides"/>
          <wp:docPr id="5" name="Imagem 5" descr="C:\Users\Reofran.Santos\Desktop\logo prefeitura 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C:\Users\Reofran.Santos\Desktop\logo prefeitura vertic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796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303E2" w:rsidRDefault="008303E2">
    <w:pPr>
      <w:pStyle w:val="Cabealho"/>
    </w:pPr>
  </w:p>
  <w:p w:rsidR="0008189D" w:rsidRDefault="0008189D">
    <w:pPr>
      <w:pStyle w:val="Cabealho"/>
    </w:pPr>
  </w:p>
  <w:p w:rsidR="0008189D" w:rsidRDefault="0008189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3E2" w:rsidRDefault="008303E2" w:rsidP="00577DE3">
    <w:pPr>
      <w:pStyle w:val="Cabealho"/>
      <w:ind w:left="426"/>
      <w:contextualSpacing/>
      <w:jc w:val="center"/>
      <w:rPr>
        <w:rFonts w:ascii="Arial" w:hAnsi="Arial" w:cs="Arial"/>
        <w:color w:val="008000"/>
        <w:sz w:val="14"/>
        <w:szCs w:val="16"/>
      </w:rPr>
    </w:pPr>
    <w:r>
      <w:rPr>
        <w:rFonts w:ascii="Arial" w:hAnsi="Arial" w:cs="Arial"/>
        <w:b/>
        <w:color w:val="008000"/>
        <w:sz w:val="32"/>
        <w:szCs w:val="32"/>
      </w:rPr>
      <w:t>CABEÇALHO DA PREFEITURA</w:t>
    </w:r>
  </w:p>
  <w:p w:rsidR="008303E2" w:rsidRDefault="008303E2" w:rsidP="003D7908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92E"/>
      </v:shape>
    </w:pict>
  </w:numPicBullet>
  <w:abstractNum w:abstractNumId="0" w15:restartNumberingAfterBreak="0">
    <w:nsid w:val="072E32FD"/>
    <w:multiLevelType w:val="hybridMultilevel"/>
    <w:tmpl w:val="03F29B2A"/>
    <w:lvl w:ilvl="0" w:tplc="0416000D">
      <w:start w:val="1"/>
      <w:numFmt w:val="bullet"/>
      <w:lvlText w:val=""/>
      <w:lvlJc w:val="left"/>
      <w:pPr>
        <w:ind w:left="101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abstractNum w:abstractNumId="1" w15:restartNumberingAfterBreak="0">
    <w:nsid w:val="0D9E2AB2"/>
    <w:multiLevelType w:val="multilevel"/>
    <w:tmpl w:val="C53C24D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2" w15:restartNumberingAfterBreak="0">
    <w:nsid w:val="0FE57D26"/>
    <w:multiLevelType w:val="hybridMultilevel"/>
    <w:tmpl w:val="EA9C2B8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194367"/>
    <w:multiLevelType w:val="hybridMultilevel"/>
    <w:tmpl w:val="03B0CAF6"/>
    <w:lvl w:ilvl="0" w:tplc="04160003">
      <w:start w:val="1"/>
      <w:numFmt w:val="bullet"/>
      <w:lvlText w:val="o"/>
      <w:lvlJc w:val="left"/>
      <w:pPr>
        <w:ind w:left="1012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abstractNum w:abstractNumId="4" w15:restartNumberingAfterBreak="0">
    <w:nsid w:val="3BFC6B3A"/>
    <w:multiLevelType w:val="hybridMultilevel"/>
    <w:tmpl w:val="97286DD8"/>
    <w:lvl w:ilvl="0" w:tplc="0416000D">
      <w:start w:val="1"/>
      <w:numFmt w:val="bullet"/>
      <w:lvlText w:val=""/>
      <w:lvlJc w:val="left"/>
      <w:pPr>
        <w:ind w:left="101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abstractNum w:abstractNumId="5" w15:restartNumberingAfterBreak="0">
    <w:nsid w:val="414D5C46"/>
    <w:multiLevelType w:val="hybridMultilevel"/>
    <w:tmpl w:val="288CC748"/>
    <w:lvl w:ilvl="0" w:tplc="04160007">
      <w:start w:val="1"/>
      <w:numFmt w:val="bullet"/>
      <w:lvlText w:val=""/>
      <w:lvlPicBulletId w:val="0"/>
      <w:lvlJc w:val="left"/>
      <w:pPr>
        <w:ind w:left="92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6" w15:restartNumberingAfterBreak="0">
    <w:nsid w:val="49865E36"/>
    <w:multiLevelType w:val="hybridMultilevel"/>
    <w:tmpl w:val="0E3A27AA"/>
    <w:lvl w:ilvl="0" w:tplc="0416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7" w15:restartNumberingAfterBreak="0">
    <w:nsid w:val="54841436"/>
    <w:multiLevelType w:val="multilevel"/>
    <w:tmpl w:val="FDF672F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8" w15:restartNumberingAfterBreak="0">
    <w:nsid w:val="5C056BAF"/>
    <w:multiLevelType w:val="hybridMultilevel"/>
    <w:tmpl w:val="B7A6CEA6"/>
    <w:lvl w:ilvl="0" w:tplc="0416000D">
      <w:start w:val="1"/>
      <w:numFmt w:val="bullet"/>
      <w:lvlText w:val=""/>
      <w:lvlJc w:val="left"/>
      <w:pPr>
        <w:ind w:left="1732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4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92" w:hanging="360"/>
      </w:pPr>
      <w:rPr>
        <w:rFonts w:ascii="Wingdings" w:hAnsi="Wingdings" w:hint="default"/>
      </w:rPr>
    </w:lvl>
  </w:abstractNum>
  <w:abstractNum w:abstractNumId="9" w15:restartNumberingAfterBreak="0">
    <w:nsid w:val="5C904B2F"/>
    <w:multiLevelType w:val="multilevel"/>
    <w:tmpl w:val="FFBC83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24" w:hanging="1800"/>
      </w:pPr>
      <w:rPr>
        <w:rFonts w:hint="default"/>
      </w:rPr>
    </w:lvl>
  </w:abstractNum>
  <w:abstractNum w:abstractNumId="10" w15:restartNumberingAfterBreak="0">
    <w:nsid w:val="5DC47360"/>
    <w:multiLevelType w:val="hybridMultilevel"/>
    <w:tmpl w:val="D57462CA"/>
    <w:lvl w:ilvl="0" w:tplc="0416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1" w15:restartNumberingAfterBreak="0">
    <w:nsid w:val="5E231D82"/>
    <w:multiLevelType w:val="hybridMultilevel"/>
    <w:tmpl w:val="62E0A0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207434"/>
    <w:multiLevelType w:val="multilevel"/>
    <w:tmpl w:val="B6CC241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A9C2260"/>
    <w:multiLevelType w:val="hybridMultilevel"/>
    <w:tmpl w:val="20DC1278"/>
    <w:lvl w:ilvl="0" w:tplc="0416000D">
      <w:start w:val="1"/>
      <w:numFmt w:val="bullet"/>
      <w:lvlText w:val=""/>
      <w:lvlJc w:val="left"/>
      <w:pPr>
        <w:ind w:left="1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4" w15:restartNumberingAfterBreak="0">
    <w:nsid w:val="7D307605"/>
    <w:multiLevelType w:val="multilevel"/>
    <w:tmpl w:val="F2E0FF5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1"/>
  </w:num>
  <w:num w:numId="5">
    <w:abstractNumId w:val="8"/>
  </w:num>
  <w:num w:numId="6">
    <w:abstractNumId w:val="3"/>
  </w:num>
  <w:num w:numId="7">
    <w:abstractNumId w:val="5"/>
  </w:num>
  <w:num w:numId="8">
    <w:abstractNumId w:val="10"/>
  </w:num>
  <w:num w:numId="9">
    <w:abstractNumId w:val="6"/>
  </w:num>
  <w:num w:numId="10">
    <w:abstractNumId w:val="13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4"/>
  </w:num>
  <w:num w:numId="14">
    <w:abstractNumId w:val="7"/>
  </w:num>
  <w:num w:numId="15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DA3"/>
    <w:rsid w:val="00003B65"/>
    <w:rsid w:val="00003F27"/>
    <w:rsid w:val="0002566E"/>
    <w:rsid w:val="000272E7"/>
    <w:rsid w:val="0008189D"/>
    <w:rsid w:val="000B2FCF"/>
    <w:rsid w:val="000B32AC"/>
    <w:rsid w:val="000C74DA"/>
    <w:rsid w:val="000D16BA"/>
    <w:rsid w:val="000E3203"/>
    <w:rsid w:val="000E335D"/>
    <w:rsid w:val="000E45B7"/>
    <w:rsid w:val="00104E44"/>
    <w:rsid w:val="00114E69"/>
    <w:rsid w:val="00145E04"/>
    <w:rsid w:val="00164547"/>
    <w:rsid w:val="00176403"/>
    <w:rsid w:val="00184877"/>
    <w:rsid w:val="00186596"/>
    <w:rsid w:val="001A47BA"/>
    <w:rsid w:val="001A5038"/>
    <w:rsid w:val="001A621A"/>
    <w:rsid w:val="001C2A9C"/>
    <w:rsid w:val="001D2BD0"/>
    <w:rsid w:val="001D409C"/>
    <w:rsid w:val="001D4362"/>
    <w:rsid w:val="001F0CE4"/>
    <w:rsid w:val="00210296"/>
    <w:rsid w:val="002108D8"/>
    <w:rsid w:val="00212AA9"/>
    <w:rsid w:val="00217E59"/>
    <w:rsid w:val="00232A28"/>
    <w:rsid w:val="0023338A"/>
    <w:rsid w:val="00244A65"/>
    <w:rsid w:val="00257CB4"/>
    <w:rsid w:val="002734E7"/>
    <w:rsid w:val="00283238"/>
    <w:rsid w:val="002B2474"/>
    <w:rsid w:val="002C40AF"/>
    <w:rsid w:val="002E4CF6"/>
    <w:rsid w:val="002F1965"/>
    <w:rsid w:val="002F706A"/>
    <w:rsid w:val="00337EE7"/>
    <w:rsid w:val="00341569"/>
    <w:rsid w:val="0034660E"/>
    <w:rsid w:val="003475C8"/>
    <w:rsid w:val="0036082A"/>
    <w:rsid w:val="003727FF"/>
    <w:rsid w:val="00376118"/>
    <w:rsid w:val="0038316D"/>
    <w:rsid w:val="0038416F"/>
    <w:rsid w:val="0039550B"/>
    <w:rsid w:val="003A3D83"/>
    <w:rsid w:val="003A44C8"/>
    <w:rsid w:val="003C4E86"/>
    <w:rsid w:val="003D7908"/>
    <w:rsid w:val="003E1BF1"/>
    <w:rsid w:val="003F5437"/>
    <w:rsid w:val="00411AC0"/>
    <w:rsid w:val="00465EEC"/>
    <w:rsid w:val="004670B3"/>
    <w:rsid w:val="00487D3A"/>
    <w:rsid w:val="004956C2"/>
    <w:rsid w:val="004A0B30"/>
    <w:rsid w:val="004A1592"/>
    <w:rsid w:val="004A15E8"/>
    <w:rsid w:val="004B3A37"/>
    <w:rsid w:val="004C2086"/>
    <w:rsid w:val="004C6C63"/>
    <w:rsid w:val="004D129E"/>
    <w:rsid w:val="004E20DA"/>
    <w:rsid w:val="00505F3A"/>
    <w:rsid w:val="00522008"/>
    <w:rsid w:val="00526F8E"/>
    <w:rsid w:val="005646BA"/>
    <w:rsid w:val="00565064"/>
    <w:rsid w:val="00566287"/>
    <w:rsid w:val="00577DE3"/>
    <w:rsid w:val="00580A33"/>
    <w:rsid w:val="0058503E"/>
    <w:rsid w:val="005A39CC"/>
    <w:rsid w:val="005B033B"/>
    <w:rsid w:val="005B5010"/>
    <w:rsid w:val="005C360D"/>
    <w:rsid w:val="005F4DF5"/>
    <w:rsid w:val="0061203C"/>
    <w:rsid w:val="006151D8"/>
    <w:rsid w:val="00615499"/>
    <w:rsid w:val="00627D24"/>
    <w:rsid w:val="00653529"/>
    <w:rsid w:val="00671B84"/>
    <w:rsid w:val="006C14C8"/>
    <w:rsid w:val="006C16A9"/>
    <w:rsid w:val="006D6FE3"/>
    <w:rsid w:val="00716D5F"/>
    <w:rsid w:val="00737500"/>
    <w:rsid w:val="00744F83"/>
    <w:rsid w:val="00745CAC"/>
    <w:rsid w:val="00773A99"/>
    <w:rsid w:val="00783096"/>
    <w:rsid w:val="007833A7"/>
    <w:rsid w:val="00796168"/>
    <w:rsid w:val="00796B5E"/>
    <w:rsid w:val="007B2EC9"/>
    <w:rsid w:val="007C55F8"/>
    <w:rsid w:val="008013D9"/>
    <w:rsid w:val="008039BA"/>
    <w:rsid w:val="008133F2"/>
    <w:rsid w:val="00821122"/>
    <w:rsid w:val="008303E2"/>
    <w:rsid w:val="00855982"/>
    <w:rsid w:val="008711DD"/>
    <w:rsid w:val="00874CAC"/>
    <w:rsid w:val="00881F7F"/>
    <w:rsid w:val="00884B3C"/>
    <w:rsid w:val="008A2384"/>
    <w:rsid w:val="008A6A34"/>
    <w:rsid w:val="008F4437"/>
    <w:rsid w:val="009004B2"/>
    <w:rsid w:val="00916F14"/>
    <w:rsid w:val="009208CC"/>
    <w:rsid w:val="0093703D"/>
    <w:rsid w:val="0094175D"/>
    <w:rsid w:val="00946E7E"/>
    <w:rsid w:val="00950E92"/>
    <w:rsid w:val="00967C70"/>
    <w:rsid w:val="009728BD"/>
    <w:rsid w:val="00987A56"/>
    <w:rsid w:val="009A02FA"/>
    <w:rsid w:val="009B7FA1"/>
    <w:rsid w:val="009E128D"/>
    <w:rsid w:val="009F619B"/>
    <w:rsid w:val="00A019AD"/>
    <w:rsid w:val="00A10484"/>
    <w:rsid w:val="00A26AAF"/>
    <w:rsid w:val="00A409A8"/>
    <w:rsid w:val="00A45949"/>
    <w:rsid w:val="00A60BB9"/>
    <w:rsid w:val="00A61641"/>
    <w:rsid w:val="00A707CC"/>
    <w:rsid w:val="00A74A18"/>
    <w:rsid w:val="00A77E6D"/>
    <w:rsid w:val="00A8148A"/>
    <w:rsid w:val="00AC7781"/>
    <w:rsid w:val="00AE3F55"/>
    <w:rsid w:val="00AF0779"/>
    <w:rsid w:val="00B12431"/>
    <w:rsid w:val="00B16A88"/>
    <w:rsid w:val="00B231AF"/>
    <w:rsid w:val="00B37A11"/>
    <w:rsid w:val="00B46503"/>
    <w:rsid w:val="00B53298"/>
    <w:rsid w:val="00B60EF1"/>
    <w:rsid w:val="00B77101"/>
    <w:rsid w:val="00B95239"/>
    <w:rsid w:val="00BA3582"/>
    <w:rsid w:val="00BC0ABE"/>
    <w:rsid w:val="00BD5E6A"/>
    <w:rsid w:val="00BF0288"/>
    <w:rsid w:val="00C11224"/>
    <w:rsid w:val="00C13015"/>
    <w:rsid w:val="00C1650C"/>
    <w:rsid w:val="00C17204"/>
    <w:rsid w:val="00C21E27"/>
    <w:rsid w:val="00C4119D"/>
    <w:rsid w:val="00C53D75"/>
    <w:rsid w:val="00C67DEB"/>
    <w:rsid w:val="00C73BB4"/>
    <w:rsid w:val="00C83F25"/>
    <w:rsid w:val="00C83FAA"/>
    <w:rsid w:val="00C91758"/>
    <w:rsid w:val="00C969C1"/>
    <w:rsid w:val="00CB386C"/>
    <w:rsid w:val="00CC0B17"/>
    <w:rsid w:val="00CC28B3"/>
    <w:rsid w:val="00CC5020"/>
    <w:rsid w:val="00CE35EF"/>
    <w:rsid w:val="00D02706"/>
    <w:rsid w:val="00D14BE7"/>
    <w:rsid w:val="00D159FC"/>
    <w:rsid w:val="00D16185"/>
    <w:rsid w:val="00D1749B"/>
    <w:rsid w:val="00D21EE7"/>
    <w:rsid w:val="00D25021"/>
    <w:rsid w:val="00D316E7"/>
    <w:rsid w:val="00D40961"/>
    <w:rsid w:val="00D75022"/>
    <w:rsid w:val="00D7593A"/>
    <w:rsid w:val="00DA50DF"/>
    <w:rsid w:val="00DB1CEC"/>
    <w:rsid w:val="00DF1D44"/>
    <w:rsid w:val="00E00C9D"/>
    <w:rsid w:val="00E671DD"/>
    <w:rsid w:val="00E82B84"/>
    <w:rsid w:val="00E95A3A"/>
    <w:rsid w:val="00EA0117"/>
    <w:rsid w:val="00EA0231"/>
    <w:rsid w:val="00EA2ECD"/>
    <w:rsid w:val="00EB4279"/>
    <w:rsid w:val="00EB5B98"/>
    <w:rsid w:val="00ED1972"/>
    <w:rsid w:val="00EE4732"/>
    <w:rsid w:val="00EF051A"/>
    <w:rsid w:val="00F36FD4"/>
    <w:rsid w:val="00F53DA3"/>
    <w:rsid w:val="00F57006"/>
    <w:rsid w:val="00F83826"/>
    <w:rsid w:val="00F83B4B"/>
    <w:rsid w:val="00FB446E"/>
    <w:rsid w:val="00FB6C5A"/>
    <w:rsid w:val="00FD04B4"/>
    <w:rsid w:val="00FD262C"/>
    <w:rsid w:val="00FD3A6B"/>
    <w:rsid w:val="00FD5A1D"/>
    <w:rsid w:val="00FE46C4"/>
    <w:rsid w:val="00FF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3FA9BE-1397-4C69-8A0D-878C91FB7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62C"/>
  </w:style>
  <w:style w:type="paragraph" w:styleId="Ttulo1">
    <w:name w:val="heading 1"/>
    <w:basedOn w:val="Normal"/>
    <w:next w:val="Normal"/>
    <w:link w:val="Ttulo1Cha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Cabealho">
    <w:name w:val="header"/>
    <w:basedOn w:val="Normal"/>
    <w:link w:val="CabealhoChar"/>
    <w:unhideWhenUsed/>
    <w:rsid w:val="00855982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55982"/>
  </w:style>
  <w:style w:type="character" w:customStyle="1" w:styleId="Ttulo1Char">
    <w:name w:val="Título 1 Char"/>
    <w:basedOn w:val="Fontepargpadro"/>
    <w:link w:val="Ttulo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Rodap">
    <w:name w:val="footer"/>
    <w:basedOn w:val="Normal"/>
    <w:link w:val="RodapChar"/>
    <w:unhideWhenUsed/>
    <w:rsid w:val="00855982"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55982"/>
  </w:style>
  <w:style w:type="paragraph" w:styleId="Legenda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outlineLvl w:val="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4362"/>
    <w:rPr>
      <w:rFonts w:ascii="Segoe UI" w:hAnsi="Segoe UI" w:cs="Segoe UI"/>
      <w:szCs w:val="1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1D4362"/>
    <w:rPr>
      <w:szCs w:val="16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1D4362"/>
    <w:rPr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D4362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D4362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D436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D4362"/>
    <w:rPr>
      <w:b/>
      <w:bCs/>
      <w:szCs w:val="20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1D4362"/>
    <w:rPr>
      <w:rFonts w:ascii="Segoe UI" w:hAnsi="Segoe UI" w:cs="Segoe UI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D4362"/>
    <w:rPr>
      <w:szCs w:val="20"/>
    </w:rPr>
  </w:style>
  <w:style w:type="paragraph" w:styleId="Remetente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D4362"/>
    <w:rPr>
      <w:szCs w:val="20"/>
    </w:rPr>
  </w:style>
  <w:style w:type="character" w:styleId="CdigoHTML">
    <w:name w:val="HTML Code"/>
    <w:basedOn w:val="Fontepargpadro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TecladoHTML">
    <w:name w:val="HTML Keyboard"/>
    <w:basedOn w:val="Fontepargpadro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D4362"/>
    <w:rPr>
      <w:rFonts w:ascii="Consolas" w:hAnsi="Consolas"/>
      <w:szCs w:val="20"/>
    </w:rPr>
  </w:style>
  <w:style w:type="character" w:styleId="MquinadeescreverHTML">
    <w:name w:val="HTML Typewriter"/>
    <w:basedOn w:val="Fontepargpadro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Textodemacro">
    <w:name w:val="macro"/>
    <w:link w:val="Textodemacro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1D4362"/>
    <w:rPr>
      <w:rFonts w:ascii="Consolas" w:hAnsi="Consolas"/>
      <w:szCs w:val="2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1D4362"/>
    <w:rPr>
      <w:rFonts w:ascii="Consolas" w:hAnsi="Consolas"/>
      <w:szCs w:val="21"/>
    </w:rPr>
  </w:style>
  <w:style w:type="paragraph" w:styleId="Textoembloco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HiperlinkVisitado">
    <w:name w:val="FollowedHyperlink"/>
    <w:basedOn w:val="Fontepargpadro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link">
    <w:name w:val="Hyperlink"/>
    <w:basedOn w:val="Fontepargpadro"/>
    <w:uiPriority w:val="99"/>
    <w:semiHidden/>
    <w:unhideWhenUsed/>
    <w:rsid w:val="007833A7"/>
    <w:rPr>
      <w:color w:val="3A6331" w:themeColor="accent4" w:themeShade="BF"/>
      <w:u w:val="single"/>
    </w:rPr>
  </w:style>
  <w:style w:type="character" w:styleId="TextodoEspaoReservado">
    <w:name w:val="Placeholder Text"/>
    <w:basedOn w:val="Fontepargpadro"/>
    <w:uiPriority w:val="99"/>
    <w:semiHidden/>
    <w:rsid w:val="007833A7"/>
    <w:rPr>
      <w:color w:val="595959" w:themeColor="text1" w:themeTint="A6"/>
    </w:rPr>
  </w:style>
  <w:style w:type="character" w:styleId="nfaseIntensa">
    <w:name w:val="Intense Emphasis"/>
    <w:basedOn w:val="Fontepargpadro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FD262C"/>
    <w:rPr>
      <w:i/>
      <w:iCs/>
      <w:color w:val="B35E06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table" w:styleId="Tabelacomgrade">
    <w:name w:val="Table Grid"/>
    <w:basedOn w:val="Tabelanormal"/>
    <w:uiPriority w:val="39"/>
    <w:rsid w:val="00F53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unhideWhenUsed/>
    <w:qFormat/>
    <w:rsid w:val="00F53DA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1720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B3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Modelos\Design%20Relat&#243;rio%20(em%20branco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E3BD3A5C-0733-4F81-B7AA-968BBF431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Design Relatório (em branco)</Template>
  <TotalTime>41</TotalTime>
  <Pages>15</Pages>
  <Words>4761</Words>
  <Characters>25710</Characters>
  <Application>Microsoft Office Word</Application>
  <DocSecurity>0</DocSecurity>
  <Lines>214</Lines>
  <Paragraphs>60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HP Inc.</cp:lastModifiedBy>
  <cp:revision>22</cp:revision>
  <cp:lastPrinted>2021-07-06T16:59:00Z</cp:lastPrinted>
  <dcterms:created xsi:type="dcterms:W3CDTF">2020-03-31T15:05:00Z</dcterms:created>
  <dcterms:modified xsi:type="dcterms:W3CDTF">2022-02-21T18:07:00Z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